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Broj: 10-229/68-2017.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Zagreb, 6. srpnja 2017.</w:t>
      </w:r>
    </w:p>
    <w:p w:rsidR="00BB5676" w:rsidRDefault="00BB5676">
      <w:pPr>
        <w:jc w:val="both"/>
        <w:rPr>
          <w:rFonts w:ascii="Century Gothic" w:hAnsi="Century Gothic" w:cs="Century Gothic"/>
          <w:sz w:val="20"/>
          <w:szCs w:val="20"/>
        </w:rPr>
      </w:pP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Hrvatska akademija znanosti i umjetnosti, Zagreb, Trg Nikole Šubića Zrinskog 11, raspisuje</w:t>
      </w: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</w:p>
    <w:p w:rsidR="00BB5676" w:rsidRDefault="00BB5676">
      <w:pPr>
        <w:keepNext/>
        <w:jc w:val="center"/>
        <w:outlineLvl w:val="3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N A T J E Č A J</w:t>
      </w: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izbor jednog znanstvenika </w:t>
      </w:r>
      <w:r>
        <w:rPr>
          <w:rFonts w:ascii="Calibri" w:hAnsi="Calibri" w:cs="Calibri"/>
          <w:b/>
          <w:bCs/>
          <w:sz w:val="22"/>
          <w:szCs w:val="22"/>
        </w:rPr>
        <w:t>u znanstveno zvanje i na radno mjesto znanstvenog suradnika, za znanstveno područje interdisciplinarno područje znanosti, znanstveno polje kroatologija,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 radnom odnosu na neodređeno vrijeme, u Odsjeku za povijest hrvatske glazbe Zavoda za povijest hrvatske književnosti, kazališta i glazbe Hrvatske akademije znanosti i umjetnosti u Zagrebu. </w:t>
      </w: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Uvjeti za</w:t>
      </w:r>
      <w:r>
        <w:rPr>
          <w:rFonts w:ascii="Calibri" w:hAnsi="Calibri" w:cs="Calibri"/>
          <w:sz w:val="22"/>
          <w:szCs w:val="22"/>
        </w:rPr>
        <w:t xml:space="preserve"> izbor propisani su </w:t>
      </w:r>
      <w:r>
        <w:rPr>
          <w:rFonts w:ascii="Calibri" w:hAnsi="Calibri" w:cs="Calibri"/>
          <w:i/>
          <w:iCs/>
          <w:sz w:val="22"/>
          <w:szCs w:val="22"/>
        </w:rPr>
        <w:t>Zakonom o znanstvenoj djelatnosti i visokom obrazovanju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(NN 123/03, 198/03, 105/04, 174/04, 02/07, 46/07, 45/09, 63/11, 94/13, 139/13,101/14, 60/15)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podzakonskim aktima.</w:t>
      </w:r>
    </w:p>
    <w:p w:rsidR="00BB5676" w:rsidRDefault="00BB5676">
      <w:pPr>
        <w:rPr>
          <w:rFonts w:ascii="Calibri" w:hAnsi="Calibri" w:cs="Calibri"/>
          <w:sz w:val="22"/>
          <w:szCs w:val="22"/>
        </w:rPr>
      </w:pPr>
    </w:p>
    <w:p w:rsidR="00BB5676" w:rsidRDefault="00BB567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5676" w:rsidRDefault="00BB5676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Uz pisanu prijavu pristupnici moraju priložiti:</w:t>
      </w:r>
    </w:p>
    <w:p w:rsidR="00BB5676" w:rsidRDefault="00BB567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5676" w:rsidRDefault="00BB567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dokaz o stečenom akademskom stupnju doktora znanosti iz znanstvenog područja interdisciplinarnih znanosti, znanstvenog polja kroatologija;</w:t>
      </w:r>
    </w:p>
    <w:p w:rsidR="00BB5676" w:rsidRDefault="00BB567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popis znanstvenih i stručnih radova iz područja muzikologije;</w:t>
      </w:r>
    </w:p>
    <w:p w:rsidR="00BB5676" w:rsidRDefault="00BB567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dokaz o radnom iskustvu (najmanje 10 godina);</w:t>
      </w:r>
    </w:p>
    <w:p w:rsidR="00BB5676" w:rsidRDefault="00BB567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dokaz o aktivnom sudjelovanju pristupnika u znanstveno-istraživačkim projektima iz područja muzikologije;</w:t>
      </w:r>
    </w:p>
    <w:p w:rsidR="00BB5676" w:rsidRDefault="00BB567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životopis, u kojemu trebaju biti navedeni podaci iz članka 15. točke "a" i "b" </w:t>
      </w:r>
      <w:r>
        <w:rPr>
          <w:rFonts w:ascii="Calibri" w:hAnsi="Calibri" w:cs="Calibri"/>
          <w:i/>
          <w:iCs/>
          <w:sz w:val="22"/>
          <w:szCs w:val="22"/>
        </w:rPr>
        <w:t>Pravilnika o ustroju i načinu rada područnih vijeća i matičnih odbora</w:t>
      </w:r>
      <w:r>
        <w:rPr>
          <w:rFonts w:ascii="Calibri" w:hAnsi="Calibri" w:cs="Calibri"/>
          <w:sz w:val="22"/>
          <w:szCs w:val="22"/>
        </w:rPr>
        <w:t xml:space="preserve"> (NN 76/05, 118/05, 55/09 i 38/10);</w:t>
      </w:r>
    </w:p>
    <w:p w:rsidR="00BB5676" w:rsidRDefault="00BB567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preslik domovnice ili dokaz o državljanstvu neke druge države;</w:t>
      </w:r>
    </w:p>
    <w:p w:rsidR="00BB5676" w:rsidRDefault="00BB567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preslik uvjerenja o nekažnjavanju ne stariji od 6 mjeseci. </w:t>
      </w:r>
    </w:p>
    <w:p w:rsidR="00BB5676" w:rsidRDefault="00BB5676">
      <w:pPr>
        <w:rPr>
          <w:rFonts w:ascii="Calibri" w:hAnsi="Calibri" w:cs="Calibri"/>
          <w:sz w:val="22"/>
          <w:szCs w:val="22"/>
        </w:rPr>
      </w:pPr>
    </w:p>
    <w:p w:rsidR="00BB5676" w:rsidRDefault="00BB567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Prijava se podnosi u roku od </w:t>
      </w:r>
      <w:r>
        <w:rPr>
          <w:rFonts w:ascii="Calibri" w:hAnsi="Calibri" w:cs="Calibri"/>
          <w:b/>
          <w:bCs/>
          <w:sz w:val="22"/>
          <w:szCs w:val="22"/>
        </w:rPr>
        <w:t>30 (trideset) dana</w:t>
      </w:r>
      <w:r>
        <w:rPr>
          <w:rFonts w:ascii="Calibri" w:hAnsi="Calibri" w:cs="Calibri"/>
          <w:sz w:val="22"/>
          <w:szCs w:val="22"/>
        </w:rPr>
        <w:t xml:space="preserve"> od dana objavljivanja natječaja u Narodnim novinama. Prijava se dostavlja na gornju adresu, s naznakom: Personalnoj službi – natječaj za izbor u znanstveno zvanje i na radno mjesto znanstvenog suradnika. </w:t>
      </w: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Nepotpune i nepravodobne prijave neće se razmatrati.</w:t>
      </w: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Prijave mogu podnositi osobe oba spola.</w:t>
      </w: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Hrvatska akademija</w:t>
      </w: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znanosti i umjetnosti</w:t>
      </w:r>
    </w:p>
    <w:p w:rsidR="00BB5676" w:rsidRDefault="00BB56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Zagreb</w:t>
      </w:r>
    </w:p>
    <w:p w:rsidR="00BB5676" w:rsidRDefault="00BB5676">
      <w:pPr>
        <w:rPr>
          <w:rFonts w:cs="Times New Roman"/>
        </w:rPr>
      </w:pPr>
    </w:p>
    <w:sectPr w:rsidR="00BB5676" w:rsidSect="00BB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6370"/>
    <w:multiLevelType w:val="hybridMultilevel"/>
    <w:tmpl w:val="46D837B6"/>
    <w:lvl w:ilvl="0" w:tplc="041A000F">
      <w:start w:val="1"/>
      <w:numFmt w:val="decimal"/>
      <w:lvlText w:val="%1."/>
      <w:lvlJc w:val="left"/>
      <w:pPr>
        <w:tabs>
          <w:tab w:val="num" w:pos="2013"/>
        </w:tabs>
        <w:ind w:left="2013" w:hanging="360"/>
      </w:pPr>
      <w:rPr>
        <w:rFonts w:ascii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76"/>
    <w:rsid w:val="00BB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317</Words>
  <Characters>1808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68-2017</dc:title>
  <dc:subject/>
  <dc:creator>sgregic</dc:creator>
  <cp:keywords/>
  <dc:description/>
  <cp:lastModifiedBy>Korisnik</cp:lastModifiedBy>
  <cp:revision>2</cp:revision>
  <dcterms:created xsi:type="dcterms:W3CDTF">2017-07-12T07:26:00Z</dcterms:created>
  <dcterms:modified xsi:type="dcterms:W3CDTF">2017-07-12T07:26:00Z</dcterms:modified>
</cp:coreProperties>
</file>