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F4" w:rsidRDefault="001C5DF4" w:rsidP="00975200">
      <w:pPr>
        <w:spacing w:after="0"/>
        <w:rPr>
          <w:rFonts w:ascii="Century Schoolbook" w:hAnsi="Century Schoolbook" w:cs="Century Schoolbook"/>
          <w:b/>
          <w:bCs/>
          <w:sz w:val="20"/>
          <w:szCs w:val="20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8" type="#_x0000_t75" style="position:absolute;margin-left:-12.75pt;margin-top:7.55pt;width:92.25pt;height:92.25pt;z-index:251658240;visibility:visible">
            <v:imagedata r:id="rId6" o:title=""/>
          </v:shape>
        </w:pict>
      </w:r>
      <w:r>
        <w:rPr>
          <w:rFonts w:ascii="Century Schoolbook" w:hAnsi="Century Schoolbook" w:cs="Century Schoolbook"/>
          <w:b/>
          <w:bCs/>
          <w:sz w:val="20"/>
          <w:szCs w:val="20"/>
        </w:rPr>
        <w:t xml:space="preserve">                                                         </w:t>
      </w:r>
    </w:p>
    <w:p w:rsidR="001C5DF4" w:rsidRDefault="001C5DF4" w:rsidP="00975200">
      <w:pPr>
        <w:spacing w:after="0"/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1C5DF4" w:rsidRDefault="001C5DF4" w:rsidP="00975200">
      <w:pPr>
        <w:spacing w:after="0"/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1C5DF4" w:rsidRPr="00FE4929" w:rsidRDefault="001C5DF4" w:rsidP="00215F17">
      <w:pPr>
        <w:spacing w:after="0"/>
        <w:ind w:left="2832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  <w:sz w:val="20"/>
          <w:szCs w:val="20"/>
        </w:rPr>
        <w:t xml:space="preserve">               </w:t>
      </w:r>
      <w:r w:rsidRPr="00FE4929">
        <w:rPr>
          <w:rFonts w:ascii="Century Schoolbook" w:hAnsi="Century Schoolbook" w:cs="Century Schoolbook"/>
          <w:b/>
          <w:bCs/>
        </w:rPr>
        <w:t>Hrvatska akademija znanosti i umjetnosti</w:t>
      </w:r>
    </w:p>
    <w:p w:rsidR="001C5DF4" w:rsidRDefault="001C5DF4" w:rsidP="000E2BD3">
      <w:pPr>
        <w:spacing w:after="0"/>
        <w:jc w:val="center"/>
        <w:rPr>
          <w:rFonts w:ascii="Century Schoolbook" w:hAnsi="Century Schoolbook" w:cs="Century Schoolbook"/>
          <w:b/>
          <w:bCs/>
        </w:rPr>
      </w:pPr>
      <w:r w:rsidRPr="00FE4929">
        <w:rPr>
          <w:rFonts w:ascii="Century Schoolbook" w:hAnsi="Century Schoolbook" w:cs="Century Schoolbook"/>
          <w:b/>
          <w:bCs/>
        </w:rPr>
        <w:t xml:space="preserve"> </w:t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  <w:t xml:space="preserve"> </w:t>
      </w:r>
      <w:r w:rsidRPr="00FE4929">
        <w:rPr>
          <w:rFonts w:ascii="Century Schoolbook" w:hAnsi="Century Schoolbook" w:cs="Century Schoolbook"/>
          <w:b/>
          <w:bCs/>
        </w:rPr>
        <w:t xml:space="preserve"> Zavod za znanstveni i umjetnički rad u Požegi</w:t>
      </w:r>
    </w:p>
    <w:p w:rsidR="001C5DF4" w:rsidRDefault="001C5DF4" w:rsidP="000E2BD3">
      <w:pPr>
        <w:spacing w:after="0"/>
        <w:jc w:val="center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 xml:space="preserve">                            </w:t>
      </w:r>
      <w:r w:rsidRPr="00FE4929">
        <w:rPr>
          <w:rFonts w:ascii="Century Schoolbook" w:hAnsi="Century Schoolbook" w:cs="Century Schoolbook"/>
          <w:b/>
          <w:bCs/>
        </w:rPr>
        <w:t xml:space="preserve">      Kreativna radionica Brod</w:t>
      </w:r>
    </w:p>
    <w:p w:rsidR="001C5DF4" w:rsidRDefault="001C5DF4" w:rsidP="000E2BD3">
      <w:pPr>
        <w:spacing w:after="0" w:line="360" w:lineRule="auto"/>
        <w:ind w:left="4248"/>
        <w:rPr>
          <w:rFonts w:ascii="Century Schoolbook" w:hAnsi="Century Schoolbook" w:cs="Century Schoolbook"/>
          <w:sz w:val="20"/>
          <w:szCs w:val="20"/>
        </w:rPr>
      </w:pPr>
    </w:p>
    <w:p w:rsidR="001C5DF4" w:rsidRDefault="001C5DF4" w:rsidP="000E2BD3">
      <w:pPr>
        <w:spacing w:after="0" w:line="360" w:lineRule="auto"/>
        <w:ind w:left="4248"/>
        <w:rPr>
          <w:rFonts w:ascii="Century Schoolbook" w:hAnsi="Century Schoolbook" w:cs="Century Schoolbook"/>
          <w:sz w:val="20"/>
          <w:szCs w:val="20"/>
        </w:rPr>
      </w:pPr>
      <w:r>
        <w:rPr>
          <w:noProof/>
          <w:lang w:eastAsia="hr-HR"/>
        </w:rPr>
        <w:pict>
          <v:shape id="_x0000_s1029" type="#_x0000_t75" style="position:absolute;left:0;text-align:left;margin-left:-12.75pt;margin-top:12.65pt;width:92.25pt;height:132.75pt;z-index:-251657216;visibility:visible">
            <v:imagedata r:id="rId7" o:title=""/>
          </v:shape>
        </w:pict>
      </w:r>
      <w:r>
        <w:rPr>
          <w:rFonts w:ascii="Century Schoolbook" w:hAnsi="Century Schoolbook" w:cs="Century Schoolbook"/>
          <w:sz w:val="20"/>
          <w:szCs w:val="20"/>
        </w:rPr>
        <w:t xml:space="preserve">      </w:t>
      </w:r>
      <w:r w:rsidRPr="001C3CC0">
        <w:rPr>
          <w:rFonts w:ascii="Century Schoolbook" w:hAnsi="Century Schoolbook" w:cs="Century Schoolbook"/>
          <w:sz w:val="20"/>
          <w:szCs w:val="20"/>
        </w:rPr>
        <w:t>imaju čast pozvati Vas na izložbu</w:t>
      </w:r>
    </w:p>
    <w:p w:rsidR="001C5DF4" w:rsidRPr="00FE4929" w:rsidRDefault="001C5DF4" w:rsidP="000E2BD3">
      <w:pPr>
        <w:spacing w:line="360" w:lineRule="auto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 xml:space="preserve">                                                                           </w:t>
      </w:r>
      <w:r w:rsidRPr="00FE4929">
        <w:rPr>
          <w:rFonts w:ascii="Century Schoolbook" w:hAnsi="Century Schoolbook" w:cs="Century Schoolbook"/>
          <w:b/>
          <w:bCs/>
        </w:rPr>
        <w:t xml:space="preserve">  AKVAREL 2002-2011</w:t>
      </w:r>
    </w:p>
    <w:p w:rsidR="001C5DF4" w:rsidRPr="000A09B6" w:rsidRDefault="001C5DF4" w:rsidP="000E2BD3">
      <w:pPr>
        <w:spacing w:after="0"/>
        <w:ind w:right="-448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                                                                    </w:t>
      </w:r>
      <w:r w:rsidRPr="000A09B6">
        <w:rPr>
          <w:rFonts w:ascii="Century Schoolbook" w:hAnsi="Century Schoolbook" w:cs="Century Schoolbook"/>
          <w:sz w:val="20"/>
          <w:szCs w:val="20"/>
        </w:rPr>
        <w:t xml:space="preserve">Kreativna radionica Brod posvećuje ovu izložbu u  </w:t>
      </w:r>
    </w:p>
    <w:p w:rsidR="001C5DF4" w:rsidRPr="000A09B6" w:rsidRDefault="001C5DF4" w:rsidP="0073216D">
      <w:pPr>
        <w:spacing w:after="0"/>
        <w:ind w:left="3540" w:right="-448" w:firstLine="708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 </w:t>
      </w:r>
      <w:r w:rsidRPr="000A09B6">
        <w:rPr>
          <w:rFonts w:ascii="Century Schoolbook" w:hAnsi="Century Schoolbook" w:cs="Century Schoolbook"/>
          <w:sz w:val="20"/>
          <w:szCs w:val="20"/>
        </w:rPr>
        <w:t xml:space="preserve">   </w:t>
      </w:r>
      <w:r w:rsidRPr="000A09B6">
        <w:rPr>
          <w:rFonts w:ascii="Century Schoolbook" w:hAnsi="Century Schoolbook" w:cs="Century Schoolbook"/>
          <w:sz w:val="20"/>
          <w:szCs w:val="20"/>
        </w:rPr>
        <w:tab/>
        <w:t xml:space="preserve">spomen na svoju članicu </w:t>
      </w:r>
    </w:p>
    <w:p w:rsidR="001C5DF4" w:rsidRPr="000A09B6" w:rsidRDefault="001C5DF4" w:rsidP="000E2BD3">
      <w:pPr>
        <w:spacing w:after="0"/>
        <w:ind w:right="-448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                                                                           </w:t>
      </w:r>
      <w:r w:rsidRPr="000A09B6">
        <w:rPr>
          <w:rFonts w:ascii="Century Schoolbook" w:hAnsi="Century Schoolbook" w:cs="Century Schoolbook"/>
          <w:sz w:val="20"/>
          <w:szCs w:val="20"/>
        </w:rPr>
        <w:t xml:space="preserve">  Mariju Magdalenu Nikšić (1945.-2011.)</w:t>
      </w:r>
    </w:p>
    <w:p w:rsidR="001C5DF4" w:rsidRPr="000A09B6" w:rsidRDefault="001C5DF4" w:rsidP="00FE4929">
      <w:pPr>
        <w:spacing w:after="0"/>
        <w:ind w:left="2832" w:right="-448" w:firstLine="708"/>
        <w:rPr>
          <w:rFonts w:ascii="Century Schoolbook" w:hAnsi="Century Schoolbook" w:cs="Century Schoolbook"/>
          <w:sz w:val="20"/>
          <w:szCs w:val="20"/>
        </w:rPr>
      </w:pPr>
    </w:p>
    <w:p w:rsidR="001C5DF4" w:rsidRPr="000A09B6" w:rsidRDefault="001C5DF4" w:rsidP="000E2BD3">
      <w:pPr>
        <w:spacing w:after="0"/>
        <w:ind w:right="-448"/>
        <w:rPr>
          <w:rFonts w:ascii="Century Schoolbook" w:hAnsi="Century Schoolbook" w:cs="Century Schoolbook"/>
          <w:b/>
          <w:bCs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                                                           </w:t>
      </w:r>
      <w:r w:rsidRPr="000A09B6">
        <w:rPr>
          <w:rFonts w:ascii="Century Schoolbook" w:hAnsi="Century Schoolbook" w:cs="Century Schoolbook"/>
          <w:sz w:val="20"/>
          <w:szCs w:val="20"/>
        </w:rPr>
        <w:t xml:space="preserve">    Izložba će biti otvorena </w:t>
      </w:r>
      <w:r w:rsidRPr="000A09B6">
        <w:rPr>
          <w:rFonts w:ascii="Century Schoolbook" w:hAnsi="Century Schoolbook" w:cs="Century Schoolbook"/>
          <w:b/>
          <w:bCs/>
          <w:sz w:val="20"/>
          <w:szCs w:val="20"/>
        </w:rPr>
        <w:t>21. studenoga 2011. u 18 sati</w:t>
      </w:r>
    </w:p>
    <w:p w:rsidR="001C5DF4" w:rsidRPr="000A09B6" w:rsidRDefault="001C5DF4" w:rsidP="000E2BD3">
      <w:pPr>
        <w:spacing w:after="0"/>
        <w:ind w:right="-448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                                                           </w:t>
      </w:r>
      <w:r w:rsidRPr="000A09B6">
        <w:rPr>
          <w:rFonts w:ascii="Century Schoolbook" w:hAnsi="Century Schoolbook" w:cs="Century Schoolbook"/>
          <w:sz w:val="20"/>
          <w:szCs w:val="20"/>
        </w:rPr>
        <w:t xml:space="preserve">     u prostorijama Zavoda za znanstveni i umjetnički rad       </w:t>
      </w:r>
    </w:p>
    <w:p w:rsidR="001C5DF4" w:rsidRDefault="001C5DF4" w:rsidP="000E2BD3">
      <w:pPr>
        <w:spacing w:after="0"/>
        <w:ind w:right="-448"/>
        <w:rPr>
          <w:rFonts w:ascii="Century" w:hAnsi="Century" w:cs="Century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                                                                                        </w:t>
      </w:r>
      <w:r w:rsidRPr="000A09B6">
        <w:rPr>
          <w:rFonts w:ascii="Century Schoolbook" w:hAnsi="Century Schoolbook" w:cs="Century Schoolbook"/>
          <w:sz w:val="20"/>
          <w:szCs w:val="20"/>
        </w:rPr>
        <w:t xml:space="preserve">    u Požegi, Županijska</w:t>
      </w:r>
      <w:r w:rsidRPr="000A09B6">
        <w:rPr>
          <w:rFonts w:ascii="Century" w:hAnsi="Century" w:cs="Century"/>
          <w:sz w:val="20"/>
          <w:szCs w:val="20"/>
        </w:rPr>
        <w:t xml:space="preserve"> 9</w:t>
      </w:r>
    </w:p>
    <w:sectPr w:rsidR="001C5DF4" w:rsidSect="00215F17">
      <w:headerReference w:type="default" r:id="rId8"/>
      <w:pgSz w:w="11907" w:h="5670" w:orient="landscape"/>
      <w:pgMar w:top="-284" w:right="425" w:bottom="17" w:left="1440" w:header="284" w:footer="7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F4" w:rsidRDefault="001C5DF4" w:rsidP="001E45CC">
      <w:pPr>
        <w:spacing w:after="0" w:line="240" w:lineRule="auto"/>
      </w:pPr>
      <w:r>
        <w:separator/>
      </w:r>
    </w:p>
  </w:endnote>
  <w:endnote w:type="continuationSeparator" w:id="0">
    <w:p w:rsidR="001C5DF4" w:rsidRDefault="001C5DF4" w:rsidP="001E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altName w:val="Bookman Old Style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entury">
    <w:altName w:val="Lucida Brigh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F4" w:rsidRDefault="001C5DF4" w:rsidP="001E45CC">
      <w:pPr>
        <w:spacing w:after="0" w:line="240" w:lineRule="auto"/>
      </w:pPr>
      <w:r>
        <w:separator/>
      </w:r>
    </w:p>
  </w:footnote>
  <w:footnote w:type="continuationSeparator" w:id="0">
    <w:p w:rsidR="001C5DF4" w:rsidRDefault="001C5DF4" w:rsidP="001E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F4" w:rsidRPr="00867FAC" w:rsidRDefault="001C5DF4" w:rsidP="00FE4929">
    <w:pPr>
      <w:pStyle w:val="Header"/>
      <w:tabs>
        <w:tab w:val="clear" w:pos="9072"/>
        <w:tab w:val="center" w:pos="6437"/>
      </w:tabs>
      <w:ind w:left="-1418" w:firstLine="4250"/>
      <w:rPr>
        <w:rFonts w:ascii="Century Schoolbook" w:hAnsi="Century Schoolbook" w:cs="Century Schoolbook"/>
        <w:sz w:val="38"/>
        <w:szCs w:val="38"/>
      </w:rPr>
    </w:pPr>
    <w:r>
      <w:rPr>
        <w:rFonts w:ascii="Century" w:hAnsi="Century" w:cs="Century"/>
        <w:sz w:val="44"/>
        <w:szCs w:val="44"/>
      </w:rPr>
      <w:tab/>
      <w:t xml:space="preserve">           </w:t>
    </w:r>
    <w:r w:rsidRPr="00FE4929">
      <w:rPr>
        <w:rFonts w:ascii="Century" w:hAnsi="Century" w:cs="Century"/>
        <w:sz w:val="44"/>
        <w:szCs w:val="44"/>
      </w:rPr>
      <w:t xml:space="preserve">   </w:t>
    </w:r>
    <w:r>
      <w:rPr>
        <w:rFonts w:ascii="Century" w:hAnsi="Century" w:cs="Century"/>
        <w:sz w:val="44"/>
        <w:szCs w:val="44"/>
      </w:rPr>
      <w:t xml:space="preserve">      </w:t>
    </w:r>
    <w:r w:rsidRPr="00867FAC">
      <w:rPr>
        <w:rFonts w:ascii="Century Schoolbook" w:hAnsi="Century Schoolbook" w:cs="Century Schoolbook"/>
        <w:sz w:val="38"/>
        <w:szCs w:val="38"/>
      </w:rPr>
      <w:t>IZLOŽBA</w:t>
    </w:r>
    <w:r w:rsidRPr="00867FAC">
      <w:rPr>
        <w:rFonts w:ascii="Century Schoolbook" w:hAnsi="Century Schoolbook" w:cs="Century Schoolbook"/>
        <w:sz w:val="38"/>
        <w:szCs w:val="38"/>
      </w:rPr>
      <w:tab/>
    </w:r>
  </w:p>
  <w:p w:rsidR="001C5DF4" w:rsidRPr="004D0511" w:rsidRDefault="001C5DF4" w:rsidP="00144E3C">
    <w:pPr>
      <w:pStyle w:val="Header"/>
      <w:tabs>
        <w:tab w:val="clear" w:pos="4536"/>
        <w:tab w:val="clear" w:pos="9072"/>
        <w:tab w:val="left" w:pos="3045"/>
      </w:tabs>
      <w:rPr>
        <w:rFonts w:ascii="Century" w:hAnsi="Century" w:cs="Century"/>
        <w:sz w:val="48"/>
        <w:szCs w:val="48"/>
      </w:rPr>
    </w:pPr>
    <w:r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23pt;margin-top:3.25pt;width:717pt;height:0;z-index:251660288" o:connectortype="straight" strokeweight="3pt">
          <v:shadow type="perspective" color="#7f7f7f" opacity=".5" offset="1pt" offset2="-1pt"/>
        </v:shape>
      </w:pict>
    </w:r>
    <w:r>
      <w:rPr>
        <w:noProof/>
        <w:lang w:eastAsia="hr-HR"/>
      </w:rPr>
      <w:pict>
        <v:shape id="_x0000_s2050" type="#_x0000_t32" style="position:absolute;margin-left:173.25pt;margin-top:3.2pt;width:0;height:0;z-index:251661312" o:connectortype="straight"/>
      </w:pict>
    </w:r>
    <w:r>
      <w:rPr>
        <w:rFonts w:ascii="Century" w:hAnsi="Century" w:cs="Century"/>
        <w:sz w:val="48"/>
        <w:szCs w:val="4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5CC"/>
    <w:rsid w:val="00041F7C"/>
    <w:rsid w:val="000A09B6"/>
    <w:rsid w:val="000E2BD3"/>
    <w:rsid w:val="001358D5"/>
    <w:rsid w:val="00144E3C"/>
    <w:rsid w:val="001C3CC0"/>
    <w:rsid w:val="001C5DF4"/>
    <w:rsid w:val="001E45CC"/>
    <w:rsid w:val="00215F17"/>
    <w:rsid w:val="00376FAB"/>
    <w:rsid w:val="003D5F99"/>
    <w:rsid w:val="00413E96"/>
    <w:rsid w:val="004D0511"/>
    <w:rsid w:val="005453A7"/>
    <w:rsid w:val="0073216D"/>
    <w:rsid w:val="00764C71"/>
    <w:rsid w:val="00776B95"/>
    <w:rsid w:val="0078561E"/>
    <w:rsid w:val="007C72F6"/>
    <w:rsid w:val="0084699B"/>
    <w:rsid w:val="00867FAC"/>
    <w:rsid w:val="008C4B20"/>
    <w:rsid w:val="008C71DF"/>
    <w:rsid w:val="009400DF"/>
    <w:rsid w:val="00941957"/>
    <w:rsid w:val="00950525"/>
    <w:rsid w:val="00975200"/>
    <w:rsid w:val="009F707F"/>
    <w:rsid w:val="00A63BFC"/>
    <w:rsid w:val="00BC6C12"/>
    <w:rsid w:val="00CC1A32"/>
    <w:rsid w:val="00D00E18"/>
    <w:rsid w:val="00D32E94"/>
    <w:rsid w:val="00D56E76"/>
    <w:rsid w:val="00E35F03"/>
    <w:rsid w:val="00E40503"/>
    <w:rsid w:val="00E8717F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E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5CC"/>
  </w:style>
  <w:style w:type="paragraph" w:styleId="Footer">
    <w:name w:val="footer"/>
    <w:basedOn w:val="Normal"/>
    <w:link w:val="FooterChar"/>
    <w:uiPriority w:val="99"/>
    <w:semiHidden/>
    <w:rsid w:val="001E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5CC"/>
  </w:style>
  <w:style w:type="paragraph" w:styleId="BalloonText">
    <w:name w:val="Balloon Text"/>
    <w:basedOn w:val="Normal"/>
    <w:link w:val="BalloonTextChar"/>
    <w:uiPriority w:val="99"/>
    <w:semiHidden/>
    <w:rsid w:val="00FE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5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147</Words>
  <Characters>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 </dc:creator>
  <cp:keywords/>
  <dc:description/>
  <cp:lastModifiedBy>dtorbica</cp:lastModifiedBy>
  <cp:revision>2</cp:revision>
  <cp:lastPrinted>2011-11-04T07:36:00Z</cp:lastPrinted>
  <dcterms:created xsi:type="dcterms:W3CDTF">2011-11-09T11:04:00Z</dcterms:created>
  <dcterms:modified xsi:type="dcterms:W3CDTF">2011-11-09T11:04:00Z</dcterms:modified>
</cp:coreProperties>
</file>