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Pr="00E96A6C" w:rsidRDefault="00E96A6C" w:rsidP="004F6FA6">
      <w:pPr>
        <w:rPr>
          <w:rFonts w:ascii="Verdana" w:hAnsi="Verdana"/>
          <w:b/>
          <w:sz w:val="20"/>
        </w:rPr>
      </w:pPr>
      <w:r w:rsidRPr="00E96A6C">
        <w:rPr>
          <w:rFonts w:ascii="Verdana" w:hAnsi="Verdana"/>
          <w:b/>
          <w:sz w:val="20"/>
        </w:rPr>
        <w:t>POZIV ZA MEDIJE</w:t>
      </w:r>
    </w:p>
    <w:p w:rsidR="00E96A6C" w:rsidRPr="00E96A6C" w:rsidRDefault="00E96A6C" w:rsidP="004F6FA6">
      <w:pPr>
        <w:rPr>
          <w:rFonts w:ascii="Verdana" w:hAnsi="Verdana"/>
          <w:sz w:val="20"/>
        </w:rPr>
      </w:pPr>
    </w:p>
    <w:p w:rsidR="00E96A6C" w:rsidRPr="00E96A6C" w:rsidRDefault="00E96A6C" w:rsidP="004F6FA6">
      <w:pPr>
        <w:rPr>
          <w:rFonts w:ascii="Verdana" w:hAnsi="Verdana"/>
          <w:sz w:val="20"/>
        </w:rPr>
      </w:pPr>
    </w:p>
    <w:p w:rsidR="00E96A6C" w:rsidRPr="00E96A6C" w:rsidRDefault="00E96A6C" w:rsidP="004F6FA6">
      <w:pPr>
        <w:rPr>
          <w:rFonts w:ascii="Verdana" w:hAnsi="Verdana"/>
          <w:sz w:val="20"/>
        </w:rPr>
      </w:pPr>
    </w:p>
    <w:p w:rsidR="00E96A6C" w:rsidRPr="00E96A6C" w:rsidRDefault="00E96A6C" w:rsidP="004F6FA6">
      <w:pPr>
        <w:rPr>
          <w:rFonts w:ascii="Verdana" w:hAnsi="Verdana"/>
          <w:sz w:val="20"/>
        </w:rPr>
      </w:pPr>
      <w:r w:rsidRPr="00E96A6C">
        <w:rPr>
          <w:rFonts w:ascii="Verdana" w:hAnsi="Verdana"/>
          <w:sz w:val="20"/>
        </w:rPr>
        <w:tab/>
        <w:t>Poštovane, poštovani</w:t>
      </w:r>
      <w:r w:rsidR="00960FAB">
        <w:rPr>
          <w:rFonts w:ascii="Verdana" w:hAnsi="Verdana"/>
          <w:sz w:val="20"/>
        </w:rPr>
        <w:t>,</w:t>
      </w:r>
      <w:bookmarkStart w:id="0" w:name="_GoBack"/>
      <w:bookmarkEnd w:id="0"/>
    </w:p>
    <w:p w:rsidR="00E96A6C" w:rsidRPr="00E96A6C" w:rsidRDefault="00E96A6C" w:rsidP="004F6FA6">
      <w:pPr>
        <w:rPr>
          <w:rFonts w:ascii="Verdana" w:hAnsi="Verdana"/>
          <w:sz w:val="20"/>
        </w:rPr>
      </w:pPr>
    </w:p>
    <w:p w:rsidR="00E96A6C" w:rsidRPr="00E96A6C" w:rsidRDefault="00E96A6C" w:rsidP="00E96A6C">
      <w:pPr>
        <w:jc w:val="center"/>
        <w:rPr>
          <w:rFonts w:ascii="Verdana" w:hAnsi="Verdana"/>
          <w:sz w:val="20"/>
        </w:rPr>
      </w:pPr>
      <w:r w:rsidRPr="00E96A6C">
        <w:rPr>
          <w:rFonts w:ascii="Verdana" w:hAnsi="Verdana"/>
          <w:sz w:val="20"/>
        </w:rPr>
        <w:t>HRVATSKA AKADEMIJA ZNANOSTI I UMJETNOSTI</w:t>
      </w:r>
    </w:p>
    <w:p w:rsidR="00E96A6C" w:rsidRPr="00E96A6C" w:rsidRDefault="00E96A6C" w:rsidP="00E96A6C">
      <w:pPr>
        <w:jc w:val="center"/>
        <w:rPr>
          <w:rFonts w:ascii="Verdana" w:hAnsi="Verdana"/>
          <w:sz w:val="20"/>
        </w:rPr>
      </w:pPr>
      <w:r w:rsidRPr="00E96A6C">
        <w:rPr>
          <w:rFonts w:ascii="Verdana" w:hAnsi="Verdana"/>
          <w:sz w:val="20"/>
        </w:rPr>
        <w:t>Razred za medicinske znanosti</w:t>
      </w:r>
    </w:p>
    <w:p w:rsidR="00E96A6C" w:rsidRPr="00E96A6C" w:rsidRDefault="00E96A6C" w:rsidP="00E96A6C">
      <w:pPr>
        <w:jc w:val="center"/>
        <w:rPr>
          <w:rFonts w:ascii="Verdana" w:hAnsi="Verdana"/>
          <w:sz w:val="20"/>
        </w:rPr>
      </w:pPr>
      <w:r w:rsidRPr="00E96A6C">
        <w:rPr>
          <w:rFonts w:ascii="Verdana" w:hAnsi="Verdana"/>
          <w:sz w:val="20"/>
        </w:rPr>
        <w:t>Odbor za animalnu i komparativnu patologiju</w:t>
      </w:r>
    </w:p>
    <w:p w:rsidR="00E96A6C" w:rsidRPr="00E96A6C" w:rsidRDefault="00E96A6C" w:rsidP="00E96A6C">
      <w:pPr>
        <w:jc w:val="center"/>
        <w:rPr>
          <w:rFonts w:ascii="Verdana" w:hAnsi="Verdana"/>
          <w:sz w:val="20"/>
        </w:rPr>
      </w:pPr>
    </w:p>
    <w:p w:rsidR="00E96A6C" w:rsidRPr="00E96A6C" w:rsidRDefault="00E96A6C" w:rsidP="00E96A6C">
      <w:pPr>
        <w:jc w:val="center"/>
        <w:rPr>
          <w:rFonts w:ascii="Verdana" w:hAnsi="Verdana"/>
          <w:sz w:val="20"/>
        </w:rPr>
      </w:pPr>
      <w:r w:rsidRPr="00E96A6C">
        <w:rPr>
          <w:rFonts w:ascii="Verdana" w:hAnsi="Verdana"/>
          <w:sz w:val="20"/>
        </w:rPr>
        <w:t>organiziraju</w:t>
      </w:r>
    </w:p>
    <w:p w:rsidR="00E96A6C" w:rsidRPr="00E96A6C" w:rsidRDefault="00E96A6C" w:rsidP="00E96A6C">
      <w:pPr>
        <w:jc w:val="center"/>
        <w:rPr>
          <w:rFonts w:ascii="Verdana" w:hAnsi="Verdana"/>
          <w:sz w:val="20"/>
        </w:rPr>
      </w:pPr>
    </w:p>
    <w:p w:rsidR="00E96A6C" w:rsidRPr="00E96A6C" w:rsidRDefault="00E96A6C" w:rsidP="00E96A6C">
      <w:pPr>
        <w:jc w:val="center"/>
        <w:rPr>
          <w:rFonts w:ascii="Verdana" w:hAnsi="Verdana"/>
          <w:b/>
          <w:szCs w:val="24"/>
        </w:rPr>
      </w:pPr>
      <w:r w:rsidRPr="00E96A6C">
        <w:rPr>
          <w:rFonts w:ascii="Verdana" w:hAnsi="Verdana"/>
          <w:b/>
          <w:szCs w:val="24"/>
        </w:rPr>
        <w:t>2. međunarodni veterinarski specijalistički simpozij</w:t>
      </w:r>
    </w:p>
    <w:p w:rsidR="00E96A6C" w:rsidRPr="00E96A6C" w:rsidRDefault="00E96A6C" w:rsidP="00E96A6C">
      <w:pPr>
        <w:jc w:val="center"/>
        <w:rPr>
          <w:rFonts w:ascii="Verdana" w:hAnsi="Verdana"/>
          <w:b/>
          <w:sz w:val="20"/>
        </w:rPr>
      </w:pPr>
    </w:p>
    <w:p w:rsidR="00E96A6C" w:rsidRPr="00E96A6C" w:rsidRDefault="00E96A6C" w:rsidP="00E96A6C">
      <w:pPr>
        <w:jc w:val="center"/>
        <w:rPr>
          <w:rFonts w:ascii="Verdana" w:hAnsi="Verdana"/>
          <w:b/>
          <w:i/>
        </w:rPr>
      </w:pPr>
      <w:r w:rsidRPr="00E96A6C">
        <w:rPr>
          <w:rFonts w:ascii="Verdana" w:hAnsi="Verdana"/>
          <w:b/>
          <w:i/>
        </w:rPr>
        <w:t>Hitni postupci u liječenju malih životinja</w:t>
      </w:r>
    </w:p>
    <w:p w:rsidR="00E96A6C" w:rsidRPr="00E96A6C" w:rsidRDefault="00E96A6C" w:rsidP="00E96A6C">
      <w:pPr>
        <w:rPr>
          <w:rFonts w:ascii="Verdana" w:hAnsi="Verdana"/>
          <w:b/>
          <w:sz w:val="20"/>
        </w:rPr>
      </w:pPr>
    </w:p>
    <w:p w:rsidR="00E96A6C" w:rsidRPr="00E96A6C" w:rsidRDefault="00E96A6C" w:rsidP="00E96A6C">
      <w:pPr>
        <w:rPr>
          <w:rFonts w:ascii="Verdana" w:hAnsi="Verdana"/>
          <w:b/>
          <w:sz w:val="20"/>
        </w:rPr>
      </w:pPr>
    </w:p>
    <w:p w:rsidR="00E96A6C" w:rsidRPr="00E96A6C" w:rsidRDefault="00E96A6C" w:rsidP="00F613CE">
      <w:pPr>
        <w:spacing w:after="120"/>
        <w:jc w:val="center"/>
        <w:rPr>
          <w:rFonts w:ascii="Verdana" w:hAnsi="Verdana"/>
          <w:b/>
          <w:sz w:val="20"/>
        </w:rPr>
      </w:pPr>
      <w:r w:rsidRPr="00E96A6C">
        <w:rPr>
          <w:rFonts w:ascii="Verdana" w:hAnsi="Verdana"/>
          <w:b/>
          <w:sz w:val="20"/>
        </w:rPr>
        <w:t>u utorak 27. lipnja 2017. od 10.00 do 14.00 sati</w:t>
      </w:r>
    </w:p>
    <w:p w:rsidR="00E96A6C" w:rsidRPr="00E96A6C" w:rsidRDefault="00E96A6C" w:rsidP="00E96A6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velikoj dvorani palače HAZU, </w:t>
      </w:r>
      <w:r w:rsidRPr="00E96A6C">
        <w:rPr>
          <w:rFonts w:ascii="Verdana" w:hAnsi="Verdana"/>
          <w:sz w:val="20"/>
        </w:rPr>
        <w:t>Trg N.Š. Zrinskog 11</w:t>
      </w:r>
    </w:p>
    <w:p w:rsidR="00E96A6C" w:rsidRPr="00E96A6C" w:rsidRDefault="00E96A6C" w:rsidP="004F6FA6">
      <w:pPr>
        <w:rPr>
          <w:rFonts w:ascii="Verdana" w:hAnsi="Verdana"/>
          <w:sz w:val="20"/>
        </w:rPr>
      </w:pPr>
    </w:p>
    <w:p w:rsidR="00E96A6C" w:rsidRPr="00E96A6C" w:rsidRDefault="00E96A6C" w:rsidP="004F6FA6">
      <w:pPr>
        <w:rPr>
          <w:rFonts w:ascii="Verdana" w:hAnsi="Verdana"/>
          <w:sz w:val="20"/>
        </w:rPr>
      </w:pPr>
    </w:p>
    <w:p w:rsidR="00E96A6C" w:rsidRPr="00E96A6C" w:rsidRDefault="00E96A6C" w:rsidP="00E96A6C">
      <w:pPr>
        <w:spacing w:after="120" w:line="300" w:lineRule="exact"/>
        <w:jc w:val="both"/>
        <w:rPr>
          <w:rFonts w:ascii="Verdana" w:hAnsi="Verdana"/>
          <w:sz w:val="20"/>
        </w:rPr>
      </w:pPr>
      <w:r w:rsidRPr="00E96A6C">
        <w:rPr>
          <w:rFonts w:ascii="Verdana" w:hAnsi="Verdana"/>
          <w:sz w:val="20"/>
        </w:rPr>
        <w:t xml:space="preserve">Ovogodišnji 2. međunarodni veterinarski specijalistički simpozij ima radni naslov "Hitna stanja u liječenju malih životinja" ("Emergency Treatments in Small Animals). Veterinarski specijalisti iz različitih područja veterinarskih specijalizacija upoznat će sudionike skupa sa neophodnim i nužno pravodobnim postupcima u liječenju hitnih stanja čija je pojavnost češća, a može životno ugroziti pacijenta ili uzrokovati trajne štetne posljedice koje smanjuju kvalitetu života. Iako je skup prvenstveno namijenjen problemima kućnih ljubimaca, osim specijalista veterinarske dermatologije, stomatologije, kardiologije i kirurgije, na ovogodišnjem skupu će izdvojeno predavanje biti posvećeno hitnim stanjima u divljih životinja. </w:t>
      </w:r>
    </w:p>
    <w:p w:rsidR="00E96A6C" w:rsidRPr="00E96A6C" w:rsidRDefault="00E96A6C" w:rsidP="00E96A6C">
      <w:pPr>
        <w:spacing w:after="120" w:line="300" w:lineRule="exact"/>
        <w:jc w:val="both"/>
        <w:rPr>
          <w:rFonts w:ascii="Verdana" w:hAnsi="Verdana"/>
          <w:sz w:val="20"/>
        </w:rPr>
      </w:pPr>
      <w:r w:rsidRPr="00E96A6C">
        <w:rPr>
          <w:rFonts w:ascii="Verdana" w:hAnsi="Verdana"/>
          <w:sz w:val="20"/>
        </w:rPr>
        <w:t xml:space="preserve">Veterinarska medicina prati dosege moderne medicine u liječenju ljudi te znanstvena dostignuća i nove stručne vještine implementira u liječenje životinja. </w:t>
      </w:r>
    </w:p>
    <w:p w:rsidR="00E96A6C" w:rsidRDefault="00E96A6C" w:rsidP="00E96A6C">
      <w:pPr>
        <w:spacing w:after="120" w:line="300" w:lineRule="exact"/>
        <w:jc w:val="both"/>
        <w:rPr>
          <w:rFonts w:ascii="Verdana" w:hAnsi="Verdana"/>
          <w:sz w:val="20"/>
        </w:rPr>
      </w:pPr>
      <w:r w:rsidRPr="00E96A6C">
        <w:rPr>
          <w:rFonts w:ascii="Verdana" w:hAnsi="Verdana"/>
          <w:sz w:val="20"/>
        </w:rPr>
        <w:t>Međunarodni veterinarski specijalistički simpozij u organizaciji Hrvatske akademije znanosti i umjetnosti, Razreda za medicinske znanosti, Odbora za animalnu i komparativnu patologiju, okuplja pozvane predavače koji su svoje specijalizacije stekli u okviru europskog ili američkog programa specijalizacija veterinarske medicine. Specijalizacija se stječe nakon minimalno trogodišnjeg programa specijalizacije (Residency program) u akreditiranim veterinarskim bolnicama odnosno sveučilištima te završnog ispita koji je vrlo rigorozan i temeljit kak</w:t>
      </w:r>
      <w:r>
        <w:rPr>
          <w:rFonts w:ascii="Verdana" w:hAnsi="Verdana"/>
          <w:sz w:val="20"/>
        </w:rPr>
        <w:t>o bi se ostvario cilj i misija.</w:t>
      </w:r>
    </w:p>
    <w:p w:rsidR="00E96A6C" w:rsidRDefault="00E96A6C" w:rsidP="00E96A6C">
      <w:pPr>
        <w:spacing w:after="120" w:line="30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 prilogu Vam dostavljamo</w:t>
      </w:r>
      <w:r w:rsidR="00F613CE">
        <w:rPr>
          <w:rFonts w:ascii="Verdana" w:hAnsi="Verdana"/>
          <w:sz w:val="20"/>
        </w:rPr>
        <w:t xml:space="preserve"> </w:t>
      </w:r>
      <w:r w:rsidR="00F613CE" w:rsidRPr="00F613CE">
        <w:rPr>
          <w:rFonts w:ascii="Verdana" w:hAnsi="Verdana"/>
          <w:b/>
          <w:sz w:val="20"/>
        </w:rPr>
        <w:t>Program simpozija</w:t>
      </w:r>
      <w:r w:rsidR="00F613CE">
        <w:rPr>
          <w:rFonts w:ascii="Verdana" w:hAnsi="Verdana"/>
          <w:sz w:val="20"/>
        </w:rPr>
        <w:t>.</w:t>
      </w:r>
    </w:p>
    <w:p w:rsidR="00F613CE" w:rsidRDefault="00F613CE" w:rsidP="00E96A6C">
      <w:pPr>
        <w:spacing w:after="120" w:line="30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</w:t>
      </w:r>
      <w:r w:rsidRPr="00F613CE">
        <w:rPr>
          <w:rFonts w:ascii="Verdana" w:hAnsi="Verdana"/>
          <w:b/>
          <w:sz w:val="20"/>
        </w:rPr>
        <w:t>više informacija</w:t>
      </w:r>
      <w:r>
        <w:rPr>
          <w:rFonts w:ascii="Verdana" w:hAnsi="Verdana"/>
          <w:sz w:val="20"/>
        </w:rPr>
        <w:t xml:space="preserve">: prof. dr. </w:t>
      </w:r>
      <w:proofErr w:type="spellStart"/>
      <w:r>
        <w:rPr>
          <w:rFonts w:ascii="Verdana" w:hAnsi="Verdana"/>
          <w:sz w:val="20"/>
        </w:rPr>
        <w:t>sc</w:t>
      </w:r>
      <w:proofErr w:type="spellEnd"/>
      <w:r>
        <w:rPr>
          <w:rFonts w:ascii="Verdana" w:hAnsi="Verdana"/>
          <w:sz w:val="20"/>
        </w:rPr>
        <w:t xml:space="preserve">. </w:t>
      </w:r>
      <w:r w:rsidRPr="00F613CE">
        <w:rPr>
          <w:rFonts w:ascii="Verdana" w:hAnsi="Verdana"/>
          <w:b/>
          <w:sz w:val="20"/>
        </w:rPr>
        <w:t>Dražen Matičić</w:t>
      </w:r>
      <w:r>
        <w:rPr>
          <w:rFonts w:ascii="Verdana" w:hAnsi="Verdana"/>
          <w:sz w:val="20"/>
        </w:rPr>
        <w:t xml:space="preserve">, </w:t>
      </w:r>
      <w:r w:rsidRPr="00F613CE">
        <w:rPr>
          <w:rFonts w:ascii="Verdana" w:hAnsi="Verdana"/>
          <w:sz w:val="20"/>
        </w:rPr>
        <w:t>redovni profesor na Klinici za kirurgiju, ortopediju i oftalmologiju,  Veterinarskog fakulteta Sveučilišta u Zagrebu</w:t>
      </w:r>
      <w:r>
        <w:rPr>
          <w:rFonts w:ascii="Verdana" w:hAnsi="Verdana"/>
          <w:sz w:val="20"/>
        </w:rPr>
        <w:t>, predsjednik Organizacijskog odbora.</w:t>
      </w:r>
    </w:p>
    <w:p w:rsidR="00F613CE" w:rsidRDefault="00F613CE" w:rsidP="00E96A6C">
      <w:pPr>
        <w:spacing w:after="120" w:line="30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Srdačno Vas pozdravljamo, zahvaljujemo na suradnji i očekujemo Vaš dolazak.</w:t>
      </w:r>
    </w:p>
    <w:p w:rsidR="00F613CE" w:rsidRDefault="00F613CE" w:rsidP="00F613CE">
      <w:pPr>
        <w:spacing w:line="300" w:lineRule="exact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Ured za odnose s javnošću HAZU</w:t>
      </w:r>
    </w:p>
    <w:p w:rsidR="00E96A6C" w:rsidRPr="00E96A6C" w:rsidRDefault="00F613CE" w:rsidP="00F613CE">
      <w:pPr>
        <w:spacing w:line="300" w:lineRule="exact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Gordana Poletto Ružić</w:t>
      </w:r>
    </w:p>
    <w:p w:rsidR="00E96A6C" w:rsidRPr="00E96A6C" w:rsidRDefault="00E96A6C" w:rsidP="004F6FA6">
      <w:pPr>
        <w:rPr>
          <w:rFonts w:ascii="Verdana" w:hAnsi="Verdana"/>
          <w:sz w:val="20"/>
        </w:rPr>
      </w:pPr>
    </w:p>
    <w:sectPr w:rsidR="00E96A6C" w:rsidRPr="00E96A6C" w:rsidSect="00B47C07">
      <w:headerReference w:type="default" r:id="rId7"/>
      <w:footerReference w:type="default" r:id="rId8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90" w:rsidRDefault="00041890">
      <w:r>
        <w:separator/>
      </w:r>
    </w:p>
  </w:endnote>
  <w:endnote w:type="continuationSeparator" w:id="0">
    <w:p w:rsidR="00041890" w:rsidRDefault="000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90" w:rsidRDefault="00041890">
      <w:r>
        <w:separator/>
      </w:r>
    </w:p>
  </w:footnote>
  <w:footnote w:type="continuationSeparator" w:id="0">
    <w:p w:rsidR="00041890" w:rsidRDefault="0004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41890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0FAB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6A6C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13CE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CD4B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3</cp:revision>
  <cp:lastPrinted>2017-06-13T07:52:00Z</cp:lastPrinted>
  <dcterms:created xsi:type="dcterms:W3CDTF">2017-06-13T07:51:00Z</dcterms:created>
  <dcterms:modified xsi:type="dcterms:W3CDTF">2017-06-13T07:52:00Z</dcterms:modified>
</cp:coreProperties>
</file>