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7E2BD7" w:rsidP="00512CC5">
      <w:pPr>
        <w:ind w:left="-624" w:right="-62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</w:t>
      </w:r>
      <w:r w:rsidR="008A2074"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372CEC" w:rsidRPr="00372CEC" w:rsidRDefault="00104314" w:rsidP="00372CEC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Verdana" w:hAnsi="Verdana"/>
          <w:b/>
          <w:szCs w:val="24"/>
        </w:rPr>
        <w:t xml:space="preserve">PREDSJEDNIK HAZU AKADEMIK ZVONKO KUSIĆ NA OBILJEŽAVANJU </w:t>
      </w:r>
      <w:r w:rsidRPr="00104314">
        <w:rPr>
          <w:rFonts w:ascii="Verdana" w:hAnsi="Verdana"/>
          <w:b/>
          <w:szCs w:val="24"/>
        </w:rPr>
        <w:t>50 GODINA NUKLEARNE MEDICINE U SPLITU</w:t>
      </w:r>
    </w:p>
    <w:p w:rsidR="00EF2FB9" w:rsidRPr="00D151D8" w:rsidRDefault="00EF2FB9" w:rsidP="00EF2FB9">
      <w:pPr>
        <w:jc w:val="center"/>
        <w:rPr>
          <w:rFonts w:ascii="Cambria" w:hAnsi="Cambria"/>
          <w:b/>
          <w:i/>
          <w:sz w:val="28"/>
          <w:szCs w:val="28"/>
        </w:rPr>
      </w:pPr>
    </w:p>
    <w:p w:rsidR="00EF2FB9" w:rsidRPr="00956CA6" w:rsidRDefault="003B63BA" w:rsidP="00EF2FB9">
      <w:pPr>
        <w:jc w:val="center"/>
        <w:rPr>
          <w:rFonts w:ascii="Verdana" w:hAnsi="Verdana"/>
          <w:b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5.5pt;height:198.75pt">
            <v:imagedata r:id="rId7" r:href="rId8"/>
          </v:shape>
        </w:pict>
      </w:r>
    </w:p>
    <w:p w:rsidR="00EF2FB9" w:rsidRDefault="00EF2FB9" w:rsidP="00F1441D">
      <w:pPr>
        <w:spacing w:afterLines="60"/>
        <w:jc w:val="center"/>
        <w:rPr>
          <w:rFonts w:ascii="Verdana" w:hAnsi="Verdana"/>
          <w:szCs w:val="24"/>
        </w:rPr>
      </w:pPr>
    </w:p>
    <w:p w:rsidR="00912E25" w:rsidRPr="00104314" w:rsidRDefault="00EF2FB9" w:rsidP="00104314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szCs w:val="24"/>
        </w:rPr>
      </w:pPr>
      <w:r w:rsidRPr="00CC7A13">
        <w:rPr>
          <w:rFonts w:ascii="Verdana" w:hAnsi="Verdana"/>
          <w:b/>
          <w:szCs w:val="24"/>
        </w:rPr>
        <w:t xml:space="preserve">Zagreb, </w:t>
      </w:r>
      <w:r w:rsidR="00104314">
        <w:rPr>
          <w:rFonts w:ascii="Verdana" w:hAnsi="Verdana"/>
          <w:b/>
          <w:szCs w:val="24"/>
        </w:rPr>
        <w:t xml:space="preserve">6. svibnja 2016. – </w:t>
      </w:r>
      <w:r w:rsidR="00104314">
        <w:rPr>
          <w:rFonts w:ascii="Verdana" w:hAnsi="Verdana"/>
          <w:szCs w:val="24"/>
        </w:rPr>
        <w:t xml:space="preserve">Predsjednik Hrvatske akademije znanosti i umjetnosti </w:t>
      </w:r>
      <w:r w:rsidR="00104314" w:rsidRPr="00104314">
        <w:rPr>
          <w:rFonts w:ascii="Verdana" w:hAnsi="Verdana"/>
          <w:b/>
          <w:szCs w:val="24"/>
        </w:rPr>
        <w:t>akademik Zvonko Kusić</w:t>
      </w:r>
      <w:r w:rsidR="00104314">
        <w:rPr>
          <w:rFonts w:ascii="Verdana" w:hAnsi="Verdana"/>
          <w:szCs w:val="24"/>
        </w:rPr>
        <w:t xml:space="preserve"> sudjelovao je u petak 6. svibnja na svečanosti obilježavanja 50 godina nuklearne medicine u Splitu održanoj na Medicinskom fakultetu Sveučilišta u Splitu. Akademik Kusić tom je prigodom održao i predavanje na temu </w:t>
      </w:r>
      <w:r w:rsidR="00104314" w:rsidRPr="00104314">
        <w:rPr>
          <w:rFonts w:ascii="Verdana" w:hAnsi="Verdana"/>
          <w:i/>
          <w:szCs w:val="24"/>
        </w:rPr>
        <w:t>Izazovi moderne medicine: epidemija tumora štitnjače?</w:t>
      </w:r>
      <w:r w:rsidR="00104314">
        <w:rPr>
          <w:rFonts w:ascii="Verdana" w:hAnsi="Verdana"/>
          <w:szCs w:val="24"/>
        </w:rPr>
        <w:t xml:space="preserve"> Zbog svog doprinosa razvoju Kliničkog zavoda za nuklearnu medicinu Kliničkog bolničkog centra Split akademik Kusić primio je i priznanje Zavoda. </w:t>
      </w:r>
    </w:p>
    <w:p w:rsidR="00AF3DA3" w:rsidRDefault="00AF3DA3" w:rsidP="00EF2FB9">
      <w:pPr>
        <w:jc w:val="right"/>
        <w:rPr>
          <w:rFonts w:ascii="Verdana" w:hAnsi="Verdana"/>
          <w:szCs w:val="24"/>
        </w:rPr>
      </w:pPr>
    </w:p>
    <w:p w:rsidR="00EF2FB9" w:rsidRDefault="00EF2FB9" w:rsidP="00EF2FB9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EF2FB9" w:rsidRDefault="00EF2FB9" w:rsidP="00EF2FB9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</w:p>
    <w:p w:rsidR="008A2074" w:rsidRPr="005B15E3" w:rsidRDefault="008A2074" w:rsidP="005B15E3">
      <w:pPr>
        <w:ind w:left="-624" w:right="-624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</w:t>
      </w:r>
      <w:r w:rsidR="005B15E3">
        <w:rPr>
          <w:rFonts w:ascii="Verdana" w:hAnsi="Verdana"/>
          <w:szCs w:val="24"/>
        </w:rPr>
        <w:t xml:space="preserve">    </w:t>
      </w:r>
    </w:p>
    <w:sectPr w:rsidR="008A2074" w:rsidRPr="005B15E3" w:rsidSect="00E6167D">
      <w:headerReference w:type="default" r:id="rId9"/>
      <w:footerReference w:type="default" r:id="rId10"/>
      <w:pgSz w:w="11906" w:h="16838" w:code="9"/>
      <w:pgMar w:top="1276" w:right="1418" w:bottom="992" w:left="1418" w:header="567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EB" w:rsidRDefault="003942EB">
      <w:r>
        <w:separator/>
      </w:r>
    </w:p>
  </w:endnote>
  <w:endnote w:type="continuationSeparator" w:id="0">
    <w:p w:rsidR="003942EB" w:rsidRDefault="0039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EB" w:rsidRDefault="003942EB">
      <w:r>
        <w:separator/>
      </w:r>
    </w:p>
  </w:footnote>
  <w:footnote w:type="continuationSeparator" w:id="0">
    <w:p w:rsidR="003942EB" w:rsidRDefault="00394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Default="003B63BA" w:rsidP="005172B5">
    <w:pPr>
      <w:pStyle w:val="Header"/>
      <w:jc w:val="center"/>
      <w:rPr>
        <w:noProof/>
        <w:sz w:val="20"/>
      </w:rPr>
    </w:pPr>
    <w:r w:rsidRPr="003B63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173BAB" w:rsidRDefault="00173BAB" w:rsidP="005172B5">
    <w:pPr>
      <w:pStyle w:val="Header"/>
      <w:jc w:val="center"/>
    </w:pPr>
  </w:p>
  <w:p w:rsidR="00173BAB" w:rsidRPr="0007113F" w:rsidRDefault="00173BA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173BAB" w:rsidRPr="0007113F" w:rsidRDefault="00173BA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173BAB" w:rsidRDefault="00173BAB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149CD"/>
    <w:rsid w:val="000337DB"/>
    <w:rsid w:val="000377A6"/>
    <w:rsid w:val="00045FEC"/>
    <w:rsid w:val="00060422"/>
    <w:rsid w:val="00070C7F"/>
    <w:rsid w:val="0007113F"/>
    <w:rsid w:val="0009257C"/>
    <w:rsid w:val="000937C7"/>
    <w:rsid w:val="00094FD3"/>
    <w:rsid w:val="000B446F"/>
    <w:rsid w:val="000C1CB4"/>
    <w:rsid w:val="000D37E3"/>
    <w:rsid w:val="000D77AD"/>
    <w:rsid w:val="000E65C9"/>
    <w:rsid w:val="00104314"/>
    <w:rsid w:val="00107AE1"/>
    <w:rsid w:val="00113D42"/>
    <w:rsid w:val="001174D0"/>
    <w:rsid w:val="0012658F"/>
    <w:rsid w:val="00140874"/>
    <w:rsid w:val="00143938"/>
    <w:rsid w:val="0015301F"/>
    <w:rsid w:val="0015774F"/>
    <w:rsid w:val="00160C0C"/>
    <w:rsid w:val="00170FDF"/>
    <w:rsid w:val="00173BAB"/>
    <w:rsid w:val="0017620B"/>
    <w:rsid w:val="00180F9F"/>
    <w:rsid w:val="00184590"/>
    <w:rsid w:val="00186B6F"/>
    <w:rsid w:val="00192E3C"/>
    <w:rsid w:val="0019689D"/>
    <w:rsid w:val="00196F77"/>
    <w:rsid w:val="001A2B7E"/>
    <w:rsid w:val="001C2659"/>
    <w:rsid w:val="001C5965"/>
    <w:rsid w:val="001D7630"/>
    <w:rsid w:val="001E0028"/>
    <w:rsid w:val="001E3FB8"/>
    <w:rsid w:val="001F2532"/>
    <w:rsid w:val="00201A86"/>
    <w:rsid w:val="00204781"/>
    <w:rsid w:val="002156C0"/>
    <w:rsid w:val="00223E9E"/>
    <w:rsid w:val="00232E49"/>
    <w:rsid w:val="002335DA"/>
    <w:rsid w:val="00241B2D"/>
    <w:rsid w:val="002440A3"/>
    <w:rsid w:val="0025530F"/>
    <w:rsid w:val="00263C99"/>
    <w:rsid w:val="00272292"/>
    <w:rsid w:val="0028749A"/>
    <w:rsid w:val="00294579"/>
    <w:rsid w:val="00297EE9"/>
    <w:rsid w:val="002A4313"/>
    <w:rsid w:val="002B28DF"/>
    <w:rsid w:val="002B540D"/>
    <w:rsid w:val="002C53D8"/>
    <w:rsid w:val="002D0B12"/>
    <w:rsid w:val="002D1B8C"/>
    <w:rsid w:val="002D6695"/>
    <w:rsid w:val="002E01CF"/>
    <w:rsid w:val="002E0777"/>
    <w:rsid w:val="002F0251"/>
    <w:rsid w:val="002F4FC9"/>
    <w:rsid w:val="00300205"/>
    <w:rsid w:val="00304255"/>
    <w:rsid w:val="00305CB7"/>
    <w:rsid w:val="00306713"/>
    <w:rsid w:val="00307501"/>
    <w:rsid w:val="0031178F"/>
    <w:rsid w:val="00315EB9"/>
    <w:rsid w:val="00321342"/>
    <w:rsid w:val="00324531"/>
    <w:rsid w:val="00326DB4"/>
    <w:rsid w:val="00330F13"/>
    <w:rsid w:val="00332903"/>
    <w:rsid w:val="003351F7"/>
    <w:rsid w:val="00345BAF"/>
    <w:rsid w:val="00346183"/>
    <w:rsid w:val="003472CA"/>
    <w:rsid w:val="00347D4B"/>
    <w:rsid w:val="0035588E"/>
    <w:rsid w:val="00356EB5"/>
    <w:rsid w:val="00361169"/>
    <w:rsid w:val="00372B70"/>
    <w:rsid w:val="00372CEC"/>
    <w:rsid w:val="003741ED"/>
    <w:rsid w:val="0038005F"/>
    <w:rsid w:val="003942EB"/>
    <w:rsid w:val="003A474E"/>
    <w:rsid w:val="003A6D6D"/>
    <w:rsid w:val="003B0C3B"/>
    <w:rsid w:val="003B26E4"/>
    <w:rsid w:val="003B3B51"/>
    <w:rsid w:val="003B63BA"/>
    <w:rsid w:val="003D58E7"/>
    <w:rsid w:val="003D6170"/>
    <w:rsid w:val="003E7225"/>
    <w:rsid w:val="004136A7"/>
    <w:rsid w:val="0041636F"/>
    <w:rsid w:val="00420713"/>
    <w:rsid w:val="00420E92"/>
    <w:rsid w:val="00427930"/>
    <w:rsid w:val="004341AA"/>
    <w:rsid w:val="00444550"/>
    <w:rsid w:val="004445DC"/>
    <w:rsid w:val="00446962"/>
    <w:rsid w:val="00466D9E"/>
    <w:rsid w:val="0047260A"/>
    <w:rsid w:val="00474D4B"/>
    <w:rsid w:val="0047511B"/>
    <w:rsid w:val="00480E6C"/>
    <w:rsid w:val="0048212B"/>
    <w:rsid w:val="004A61FD"/>
    <w:rsid w:val="004B14A9"/>
    <w:rsid w:val="004B14AD"/>
    <w:rsid w:val="004B4690"/>
    <w:rsid w:val="004D3D32"/>
    <w:rsid w:val="004E2B9E"/>
    <w:rsid w:val="004F4727"/>
    <w:rsid w:val="00502159"/>
    <w:rsid w:val="005107FF"/>
    <w:rsid w:val="00512CC5"/>
    <w:rsid w:val="00513958"/>
    <w:rsid w:val="00514ED0"/>
    <w:rsid w:val="005172B5"/>
    <w:rsid w:val="00517B5E"/>
    <w:rsid w:val="00521AA5"/>
    <w:rsid w:val="00523E3F"/>
    <w:rsid w:val="00532216"/>
    <w:rsid w:val="00541AD2"/>
    <w:rsid w:val="00555A4D"/>
    <w:rsid w:val="0056658D"/>
    <w:rsid w:val="00566A78"/>
    <w:rsid w:val="00571573"/>
    <w:rsid w:val="0057748C"/>
    <w:rsid w:val="005831CE"/>
    <w:rsid w:val="005A17C1"/>
    <w:rsid w:val="005B15E3"/>
    <w:rsid w:val="005B4B3E"/>
    <w:rsid w:val="005C3E9B"/>
    <w:rsid w:val="005C5077"/>
    <w:rsid w:val="005C50F2"/>
    <w:rsid w:val="005D5581"/>
    <w:rsid w:val="005E3770"/>
    <w:rsid w:val="005E4E67"/>
    <w:rsid w:val="005E6F64"/>
    <w:rsid w:val="005F482F"/>
    <w:rsid w:val="005F657A"/>
    <w:rsid w:val="005F6587"/>
    <w:rsid w:val="00601999"/>
    <w:rsid w:val="00602880"/>
    <w:rsid w:val="0060499C"/>
    <w:rsid w:val="00604A75"/>
    <w:rsid w:val="00625D84"/>
    <w:rsid w:val="0064689D"/>
    <w:rsid w:val="006475E0"/>
    <w:rsid w:val="0065171D"/>
    <w:rsid w:val="00653307"/>
    <w:rsid w:val="006545C4"/>
    <w:rsid w:val="00663769"/>
    <w:rsid w:val="0066394A"/>
    <w:rsid w:val="00674B5F"/>
    <w:rsid w:val="00697EF3"/>
    <w:rsid w:val="006A0FC2"/>
    <w:rsid w:val="006D66DB"/>
    <w:rsid w:val="006D79CD"/>
    <w:rsid w:val="006D7BDB"/>
    <w:rsid w:val="006E0BA6"/>
    <w:rsid w:val="00705160"/>
    <w:rsid w:val="0070754E"/>
    <w:rsid w:val="00707C30"/>
    <w:rsid w:val="007107F0"/>
    <w:rsid w:val="00720EAE"/>
    <w:rsid w:val="00721A4C"/>
    <w:rsid w:val="00721B84"/>
    <w:rsid w:val="00726B1F"/>
    <w:rsid w:val="007324D2"/>
    <w:rsid w:val="00742165"/>
    <w:rsid w:val="00763702"/>
    <w:rsid w:val="00777C1F"/>
    <w:rsid w:val="00780586"/>
    <w:rsid w:val="00792D90"/>
    <w:rsid w:val="0079514B"/>
    <w:rsid w:val="007C4814"/>
    <w:rsid w:val="007D14A3"/>
    <w:rsid w:val="007D46DD"/>
    <w:rsid w:val="007E0278"/>
    <w:rsid w:val="007E228C"/>
    <w:rsid w:val="007E2BD7"/>
    <w:rsid w:val="00805327"/>
    <w:rsid w:val="00815457"/>
    <w:rsid w:val="00821F63"/>
    <w:rsid w:val="00824F82"/>
    <w:rsid w:val="00825C74"/>
    <w:rsid w:val="00827D26"/>
    <w:rsid w:val="00836AA4"/>
    <w:rsid w:val="00850B35"/>
    <w:rsid w:val="0085318F"/>
    <w:rsid w:val="008533D0"/>
    <w:rsid w:val="00855BCD"/>
    <w:rsid w:val="008652EE"/>
    <w:rsid w:val="00865B8A"/>
    <w:rsid w:val="00885617"/>
    <w:rsid w:val="008A2074"/>
    <w:rsid w:val="008B3E94"/>
    <w:rsid w:val="008C32BA"/>
    <w:rsid w:val="008D52BA"/>
    <w:rsid w:val="008F4C32"/>
    <w:rsid w:val="00903B8A"/>
    <w:rsid w:val="00905734"/>
    <w:rsid w:val="009123C0"/>
    <w:rsid w:val="00912E25"/>
    <w:rsid w:val="009176FF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C5799"/>
    <w:rsid w:val="009D165E"/>
    <w:rsid w:val="009D3B9D"/>
    <w:rsid w:val="009E7EE3"/>
    <w:rsid w:val="009F03AC"/>
    <w:rsid w:val="009F35B5"/>
    <w:rsid w:val="00A11923"/>
    <w:rsid w:val="00A257E6"/>
    <w:rsid w:val="00A2755C"/>
    <w:rsid w:val="00A332F3"/>
    <w:rsid w:val="00A42930"/>
    <w:rsid w:val="00A666E2"/>
    <w:rsid w:val="00A81883"/>
    <w:rsid w:val="00A935C9"/>
    <w:rsid w:val="00AA4B89"/>
    <w:rsid w:val="00AB1EB0"/>
    <w:rsid w:val="00AC031B"/>
    <w:rsid w:val="00AC0F9C"/>
    <w:rsid w:val="00AD29CF"/>
    <w:rsid w:val="00AE382C"/>
    <w:rsid w:val="00AF3DA3"/>
    <w:rsid w:val="00B00BDF"/>
    <w:rsid w:val="00B10E34"/>
    <w:rsid w:val="00B17D4D"/>
    <w:rsid w:val="00B32562"/>
    <w:rsid w:val="00B4151B"/>
    <w:rsid w:val="00B41847"/>
    <w:rsid w:val="00B447CA"/>
    <w:rsid w:val="00B71BCB"/>
    <w:rsid w:val="00B72358"/>
    <w:rsid w:val="00B74921"/>
    <w:rsid w:val="00B852AA"/>
    <w:rsid w:val="00B87BF3"/>
    <w:rsid w:val="00BA2255"/>
    <w:rsid w:val="00BA543E"/>
    <w:rsid w:val="00BB7932"/>
    <w:rsid w:val="00BC25F5"/>
    <w:rsid w:val="00BD0E85"/>
    <w:rsid w:val="00BD26CA"/>
    <w:rsid w:val="00C04211"/>
    <w:rsid w:val="00C13B11"/>
    <w:rsid w:val="00C24998"/>
    <w:rsid w:val="00C33B70"/>
    <w:rsid w:val="00C43CD4"/>
    <w:rsid w:val="00C80B1A"/>
    <w:rsid w:val="00C84023"/>
    <w:rsid w:val="00C922A1"/>
    <w:rsid w:val="00CA2E6D"/>
    <w:rsid w:val="00CB01B0"/>
    <w:rsid w:val="00CC38C7"/>
    <w:rsid w:val="00CC4AD3"/>
    <w:rsid w:val="00CC65D3"/>
    <w:rsid w:val="00CE1210"/>
    <w:rsid w:val="00CE642D"/>
    <w:rsid w:val="00D056EF"/>
    <w:rsid w:val="00D11DCB"/>
    <w:rsid w:val="00D151D8"/>
    <w:rsid w:val="00D17CD0"/>
    <w:rsid w:val="00D20128"/>
    <w:rsid w:val="00D21CD0"/>
    <w:rsid w:val="00D25376"/>
    <w:rsid w:val="00D30C96"/>
    <w:rsid w:val="00D6238B"/>
    <w:rsid w:val="00D62C48"/>
    <w:rsid w:val="00D77816"/>
    <w:rsid w:val="00D83DC4"/>
    <w:rsid w:val="00D87286"/>
    <w:rsid w:val="00D92A1D"/>
    <w:rsid w:val="00DA2A42"/>
    <w:rsid w:val="00DA63D5"/>
    <w:rsid w:val="00DA7780"/>
    <w:rsid w:val="00DC20DB"/>
    <w:rsid w:val="00DC5170"/>
    <w:rsid w:val="00DE08C9"/>
    <w:rsid w:val="00DE400D"/>
    <w:rsid w:val="00DE41BD"/>
    <w:rsid w:val="00DF347B"/>
    <w:rsid w:val="00E01879"/>
    <w:rsid w:val="00E14405"/>
    <w:rsid w:val="00E17931"/>
    <w:rsid w:val="00E17D4F"/>
    <w:rsid w:val="00E37C3E"/>
    <w:rsid w:val="00E41C53"/>
    <w:rsid w:val="00E47408"/>
    <w:rsid w:val="00E52A66"/>
    <w:rsid w:val="00E6167D"/>
    <w:rsid w:val="00E61FF3"/>
    <w:rsid w:val="00E746BC"/>
    <w:rsid w:val="00E747D5"/>
    <w:rsid w:val="00E74EF3"/>
    <w:rsid w:val="00E81E34"/>
    <w:rsid w:val="00E83ED6"/>
    <w:rsid w:val="00E85536"/>
    <w:rsid w:val="00E859D8"/>
    <w:rsid w:val="00E93DAE"/>
    <w:rsid w:val="00E97FCB"/>
    <w:rsid w:val="00EA1316"/>
    <w:rsid w:val="00EA280D"/>
    <w:rsid w:val="00EA2C65"/>
    <w:rsid w:val="00EA670D"/>
    <w:rsid w:val="00EB1957"/>
    <w:rsid w:val="00EC77E1"/>
    <w:rsid w:val="00ED2F2E"/>
    <w:rsid w:val="00EF0403"/>
    <w:rsid w:val="00EF2FB9"/>
    <w:rsid w:val="00F1441D"/>
    <w:rsid w:val="00F16437"/>
    <w:rsid w:val="00F241BB"/>
    <w:rsid w:val="00F267C6"/>
    <w:rsid w:val="00F313D5"/>
    <w:rsid w:val="00F31D7B"/>
    <w:rsid w:val="00F429F9"/>
    <w:rsid w:val="00F5351A"/>
    <w:rsid w:val="00F636C5"/>
    <w:rsid w:val="00F65374"/>
    <w:rsid w:val="00F66B11"/>
    <w:rsid w:val="00F749B7"/>
    <w:rsid w:val="00F90BEB"/>
    <w:rsid w:val="00FA388F"/>
    <w:rsid w:val="00FC4E93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uxury-rooms-split-akrap.hr/foto/5/Split%20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</TotalTime>
  <Pages>1</Pages>
  <Words>97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cp:lastModifiedBy>Marijan Lipovac</cp:lastModifiedBy>
  <cp:revision>2</cp:revision>
  <cp:lastPrinted>2015-04-21T14:35:00Z</cp:lastPrinted>
  <dcterms:created xsi:type="dcterms:W3CDTF">2016-05-07T08:04:00Z</dcterms:created>
  <dcterms:modified xsi:type="dcterms:W3CDTF">2016-05-07T08:04:00Z</dcterms:modified>
</cp:coreProperties>
</file>