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22" w:rsidRDefault="00715022" w:rsidP="00C638A7">
      <w:pPr>
        <w:spacing w:after="0" w:line="360" w:lineRule="auto"/>
        <w:ind w:left="2832" w:firstLine="708"/>
        <w:rPr>
          <w:rFonts w:ascii="Century" w:hAnsi="Century" w:cs="Century"/>
          <w:sz w:val="24"/>
          <w:szCs w:val="24"/>
        </w:rPr>
      </w:pPr>
    </w:p>
    <w:p w:rsidR="00715022" w:rsidRDefault="00715022" w:rsidP="00C638A7">
      <w:pPr>
        <w:spacing w:after="0" w:line="360" w:lineRule="auto"/>
        <w:ind w:left="2832" w:firstLine="708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 xml:space="preserve">      </w:t>
      </w:r>
      <w:r w:rsidRPr="001F4180">
        <w:rPr>
          <w:rFonts w:ascii="Century" w:hAnsi="Century" w:cs="Century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60pt;height:60pt;visibility:visible">
            <v:imagedata r:id="rId6" o:title=""/>
          </v:shape>
        </w:pict>
      </w: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>Hrvatska akademija znanosti i umjetnosti</w:t>
      </w: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  <w:r w:rsidRPr="00C638A7">
        <w:rPr>
          <w:rFonts w:ascii="Century Schoolbook" w:hAnsi="Century Schoolbook" w:cs="Century Schoolbook"/>
          <w:sz w:val="24"/>
          <w:szCs w:val="24"/>
        </w:rPr>
        <w:t>Zavod za znanstveni i umjetnički rad u Požegi</w:t>
      </w: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715022" w:rsidRDefault="00715022" w:rsidP="00763AAF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Čast nam je pozvati </w:t>
      </w:r>
      <w:r w:rsidRPr="00C638A7">
        <w:rPr>
          <w:rFonts w:ascii="Century Schoolbook" w:hAnsi="Century Schoolbook" w:cs="Century Schoolbook"/>
          <w:sz w:val="24"/>
          <w:szCs w:val="24"/>
        </w:rPr>
        <w:t xml:space="preserve">Vas na predavanje </w:t>
      </w:r>
    </w:p>
    <w:p w:rsidR="00715022" w:rsidRPr="00C638A7" w:rsidRDefault="00715022" w:rsidP="00763AAF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>akademik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 Pavla</w:t>
      </w: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 xml:space="preserve"> Pavličić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</w:t>
      </w: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>:</w:t>
      </w: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>SJEVER I JUG U HRVATSKOJ KNJIŽEVNOSTI</w:t>
      </w: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  <w:r w:rsidRPr="00C638A7">
        <w:rPr>
          <w:rFonts w:ascii="Century Schoolbook" w:hAnsi="Century Schoolbook" w:cs="Century Schoolbook"/>
          <w:sz w:val="24"/>
          <w:szCs w:val="24"/>
        </w:rPr>
        <w:t>Predavanje će se održati u srijedu</w:t>
      </w:r>
      <w:r>
        <w:rPr>
          <w:rFonts w:ascii="Century Schoolbook" w:hAnsi="Century Schoolbook" w:cs="Century Schoolbook"/>
          <w:sz w:val="24"/>
          <w:szCs w:val="24"/>
        </w:rPr>
        <w:t>,</w:t>
      </w:r>
      <w:r w:rsidRPr="00C638A7">
        <w:rPr>
          <w:rFonts w:ascii="Century Schoolbook" w:hAnsi="Century Schoolbook" w:cs="Century Schoolbook"/>
          <w:sz w:val="24"/>
          <w:szCs w:val="24"/>
        </w:rPr>
        <w:t xml:space="preserve"> </w:t>
      </w: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 xml:space="preserve">8. lipnja 2011. </w:t>
      </w:r>
      <w:r w:rsidRPr="00C638A7">
        <w:rPr>
          <w:rFonts w:ascii="Century Schoolbook" w:hAnsi="Century Schoolbook" w:cs="Century Schoolbook"/>
          <w:sz w:val="24"/>
          <w:szCs w:val="24"/>
        </w:rPr>
        <w:t>u</w:t>
      </w:r>
      <w:r w:rsidRPr="00C638A7">
        <w:rPr>
          <w:rFonts w:ascii="Century Schoolbook" w:hAnsi="Century Schoolbook" w:cs="Century Schoolbook"/>
          <w:b/>
          <w:bCs/>
          <w:sz w:val="24"/>
          <w:szCs w:val="24"/>
        </w:rPr>
        <w:t xml:space="preserve"> 18 sati</w:t>
      </w:r>
    </w:p>
    <w:p w:rsidR="00715022" w:rsidRPr="00C638A7" w:rsidRDefault="00715022" w:rsidP="00C638A7">
      <w:pPr>
        <w:spacing w:after="0" w:line="240" w:lineRule="auto"/>
        <w:jc w:val="center"/>
        <w:rPr>
          <w:rFonts w:ascii="Century Schoolbook" w:hAnsi="Century Schoolbook" w:cs="Century Schoolbook"/>
        </w:rPr>
      </w:pPr>
      <w:r w:rsidRPr="00C638A7">
        <w:rPr>
          <w:rFonts w:ascii="Century Schoolbook" w:hAnsi="Century Schoolbook" w:cs="Century Schoolbook"/>
          <w:sz w:val="24"/>
          <w:szCs w:val="24"/>
        </w:rPr>
        <w:t>u Za</w:t>
      </w:r>
      <w:r>
        <w:rPr>
          <w:rFonts w:ascii="Century Schoolbook" w:hAnsi="Century Schoolbook" w:cs="Century Schoolbook"/>
          <w:sz w:val="24"/>
          <w:szCs w:val="24"/>
        </w:rPr>
        <w:t>vodu</w:t>
      </w:r>
      <w:r w:rsidRPr="00C638A7">
        <w:rPr>
          <w:rFonts w:ascii="Century Schoolbook" w:hAnsi="Century Schoolbook" w:cs="Century Schoolbook"/>
          <w:sz w:val="24"/>
          <w:szCs w:val="24"/>
        </w:rPr>
        <w:t xml:space="preserve"> za znanstveni i umjetnički rad Požega, Županijska 9</w:t>
      </w:r>
    </w:p>
    <w:sectPr w:rsidR="00715022" w:rsidRPr="00C638A7" w:rsidSect="00763AAF">
      <w:pgSz w:w="11907" w:h="5670" w:orient="landscape" w:code="70"/>
      <w:pgMar w:top="142" w:right="130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22" w:rsidRDefault="00715022" w:rsidP="00C638A7">
      <w:pPr>
        <w:spacing w:after="0" w:line="240" w:lineRule="auto"/>
      </w:pPr>
      <w:r>
        <w:separator/>
      </w:r>
    </w:p>
  </w:endnote>
  <w:endnote w:type="continuationSeparator" w:id="0">
    <w:p w:rsidR="00715022" w:rsidRDefault="00715022" w:rsidP="00C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22" w:rsidRDefault="00715022" w:rsidP="00C638A7">
      <w:pPr>
        <w:spacing w:after="0" w:line="240" w:lineRule="auto"/>
      </w:pPr>
      <w:r>
        <w:separator/>
      </w:r>
    </w:p>
  </w:footnote>
  <w:footnote w:type="continuationSeparator" w:id="0">
    <w:p w:rsidR="00715022" w:rsidRDefault="00715022" w:rsidP="00C6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AE"/>
    <w:rsid w:val="00123B63"/>
    <w:rsid w:val="001B5694"/>
    <w:rsid w:val="001F4180"/>
    <w:rsid w:val="0021461A"/>
    <w:rsid w:val="00342FF7"/>
    <w:rsid w:val="00391C45"/>
    <w:rsid w:val="003C07D9"/>
    <w:rsid w:val="004552D7"/>
    <w:rsid w:val="00605B28"/>
    <w:rsid w:val="006B6332"/>
    <w:rsid w:val="00715022"/>
    <w:rsid w:val="007454A9"/>
    <w:rsid w:val="00754C56"/>
    <w:rsid w:val="00762BEA"/>
    <w:rsid w:val="00763AAF"/>
    <w:rsid w:val="00787C9F"/>
    <w:rsid w:val="0080160C"/>
    <w:rsid w:val="00811F56"/>
    <w:rsid w:val="008E7DB7"/>
    <w:rsid w:val="0095217A"/>
    <w:rsid w:val="00992FD8"/>
    <w:rsid w:val="00AD13C2"/>
    <w:rsid w:val="00AD4626"/>
    <w:rsid w:val="00C0640C"/>
    <w:rsid w:val="00C638A7"/>
    <w:rsid w:val="00C84DC3"/>
    <w:rsid w:val="00CC61AE"/>
    <w:rsid w:val="00D979E4"/>
    <w:rsid w:val="00DD4B2B"/>
    <w:rsid w:val="00F045C2"/>
    <w:rsid w:val="00F4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80160C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8A7"/>
  </w:style>
  <w:style w:type="paragraph" w:styleId="Footer">
    <w:name w:val="footer"/>
    <w:basedOn w:val="Normal"/>
    <w:link w:val="Foot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 </dc:creator>
  <cp:keywords/>
  <dc:description/>
  <cp:lastModifiedBy>dtorbica</cp:lastModifiedBy>
  <cp:revision>2</cp:revision>
  <cp:lastPrinted>2011-05-26T10:42:00Z</cp:lastPrinted>
  <dcterms:created xsi:type="dcterms:W3CDTF">2011-06-02T11:58:00Z</dcterms:created>
  <dcterms:modified xsi:type="dcterms:W3CDTF">2011-06-02T11:58:00Z</dcterms:modified>
</cp:coreProperties>
</file>