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0" w:rsidRDefault="008D5540" w:rsidP="00781B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D5540" w:rsidRDefault="008D5540" w:rsidP="00781B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D5540" w:rsidRDefault="008D5540" w:rsidP="00781BB2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72.4pt;margin-top:1.7pt;width:129.05pt;height:131.85pt;z-index:-251658240;visibility:visible">
            <v:imagedata r:id="rId4" o:title=""/>
          </v:shape>
        </w:pict>
      </w:r>
    </w:p>
    <w:p w:rsidR="008D5540" w:rsidRDefault="008D5540" w:rsidP="00781B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D5540" w:rsidRDefault="008D5540" w:rsidP="00781B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D5540" w:rsidRDefault="008D5540" w:rsidP="00781B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/>
        <w:jc w:val="center"/>
        <w:rPr>
          <w:rFonts w:ascii="Century Schoolbook" w:hAnsi="Century Schoolbook" w:cs="Century Schoolbook"/>
          <w:b/>
          <w:bCs/>
          <w:color w:val="000000"/>
        </w:rPr>
      </w:pPr>
      <w:r w:rsidRPr="002B735C">
        <w:rPr>
          <w:rFonts w:ascii="Century Schoolbook" w:hAnsi="Century Schoolbook" w:cs="Century Schoolbook"/>
          <w:b/>
          <w:bCs/>
        </w:rPr>
        <w:t xml:space="preserve">HRVATSKA AKADEMIJA ZNANOSTI I </w:t>
      </w:r>
      <w:r w:rsidRPr="002B735C">
        <w:rPr>
          <w:rFonts w:ascii="Century Schoolbook" w:hAnsi="Century Schoolbook" w:cs="Century Schoolbook"/>
          <w:b/>
          <w:bCs/>
          <w:color w:val="000000"/>
        </w:rPr>
        <w:t>UMJETNOSTI</w:t>
      </w: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b/>
          <w:bCs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b/>
          <w:bCs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b/>
          <w:bCs/>
        </w:rPr>
      </w:pPr>
    </w:p>
    <w:p w:rsidR="008D5540" w:rsidRPr="002B735C" w:rsidRDefault="008D5540" w:rsidP="001B7A54">
      <w:pPr>
        <w:spacing w:after="0"/>
        <w:jc w:val="center"/>
        <w:rPr>
          <w:rFonts w:ascii="Century Schoolbook" w:hAnsi="Century Schoolbook" w:cs="Century Schoolbook"/>
          <w:b/>
          <w:bCs/>
        </w:rPr>
      </w:pPr>
      <w:r w:rsidRPr="002B735C">
        <w:rPr>
          <w:rFonts w:ascii="Century Schoolbook" w:hAnsi="Century Schoolbook" w:cs="Century Schoolbook"/>
          <w:b/>
          <w:bCs/>
        </w:rPr>
        <w:t>ZAVOD ZA ZNANSTVENI I UMJETNIČKI  RAD U POŽEGI</w:t>
      </w:r>
    </w:p>
    <w:p w:rsidR="008D5540" w:rsidRPr="002B735C" w:rsidRDefault="008D5540" w:rsidP="001B7A54">
      <w:pPr>
        <w:spacing w:after="0"/>
        <w:jc w:val="center"/>
        <w:rPr>
          <w:rFonts w:ascii="Century Schoolbook" w:hAnsi="Century Schoolbook" w:cs="Century Schoolbook"/>
        </w:rPr>
      </w:pPr>
    </w:p>
    <w:p w:rsidR="008D5540" w:rsidRPr="00D4494C" w:rsidRDefault="008D5540" w:rsidP="00D4494C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D4494C" w:rsidRDefault="008D5540" w:rsidP="002B735C">
      <w:pPr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1B7A54">
      <w:pPr>
        <w:spacing w:after="0" w:line="360" w:lineRule="auto"/>
        <w:jc w:val="center"/>
        <w:rPr>
          <w:rFonts w:ascii="Century Schoolbook" w:hAnsi="Century Schoolbook" w:cs="Century Schoolbook"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>Čast nam je pozvati Vas</w:t>
      </w:r>
    </w:p>
    <w:p w:rsidR="008D5540" w:rsidRPr="002B735C" w:rsidRDefault="008D5540" w:rsidP="001B7A54">
      <w:pPr>
        <w:spacing w:after="0" w:line="360" w:lineRule="auto"/>
        <w:jc w:val="center"/>
        <w:rPr>
          <w:rFonts w:ascii="Century Schoolbook" w:hAnsi="Century Schoolbook" w:cs="Century Schoolbook"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>21. prosinca 2011. (srijeda) u 18 sati</w:t>
      </w:r>
    </w:p>
    <w:p w:rsidR="008D5540" w:rsidRPr="002B735C" w:rsidRDefault="008D5540" w:rsidP="001B7A54">
      <w:pPr>
        <w:spacing w:after="0" w:line="360" w:lineRule="auto"/>
        <w:jc w:val="center"/>
        <w:rPr>
          <w:rFonts w:ascii="Century Schoolbook" w:hAnsi="Century Schoolbook" w:cs="Century Schoolbook"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>na predavanje</w:t>
      </w: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 xml:space="preserve">dr.sc. </w:t>
      </w:r>
      <w:r w:rsidRPr="002B735C">
        <w:rPr>
          <w:rFonts w:ascii="Century Schoolbook" w:hAnsi="Century Schoolbook" w:cs="Century Schoolbook"/>
          <w:b/>
          <w:bCs/>
          <w:sz w:val="24"/>
          <w:szCs w:val="24"/>
        </w:rPr>
        <w:t>Hrvoje Potrebica</w:t>
      </w: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8D5540" w:rsidRPr="002B735C" w:rsidRDefault="008D5540" w:rsidP="001B7A54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  <w:r w:rsidRPr="002B735C">
        <w:rPr>
          <w:rFonts w:ascii="Century Schoolbook" w:hAnsi="Century Schoolbook" w:cs="Century Schoolbook"/>
          <w:b/>
          <w:bCs/>
          <w:sz w:val="24"/>
          <w:szCs w:val="24"/>
        </w:rPr>
        <w:t>ARHEOLOGIJA POŽEŠKE KOTLINE - EUROPSKE PERSPEKTIVE</w:t>
      </w: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781BB2">
      <w:pPr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8D5540" w:rsidRPr="002B735C" w:rsidRDefault="008D5540" w:rsidP="002B735C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>Zavod za znanstveni i umjetnički rad</w:t>
      </w:r>
    </w:p>
    <w:p w:rsidR="008D5540" w:rsidRPr="002B735C" w:rsidRDefault="008D5540" w:rsidP="002B735C">
      <w:pPr>
        <w:spacing w:after="0"/>
        <w:jc w:val="center"/>
        <w:rPr>
          <w:rFonts w:ascii="Century Schoolbook" w:hAnsi="Century Schoolbook" w:cs="Century Schoolbook"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>Županijska 9</w:t>
      </w:r>
    </w:p>
    <w:p w:rsidR="008D5540" w:rsidRPr="002B735C" w:rsidRDefault="008D5540" w:rsidP="002B735C">
      <w:pPr>
        <w:jc w:val="center"/>
        <w:rPr>
          <w:rFonts w:ascii="Century Schoolbook" w:hAnsi="Century Schoolbook" w:cs="Century Schoolbook"/>
          <w:sz w:val="24"/>
          <w:szCs w:val="24"/>
        </w:rPr>
      </w:pPr>
      <w:r w:rsidRPr="002B735C">
        <w:rPr>
          <w:rFonts w:ascii="Century Schoolbook" w:hAnsi="Century Schoolbook" w:cs="Century Schoolbook"/>
          <w:sz w:val="24"/>
          <w:szCs w:val="24"/>
        </w:rPr>
        <w:t>Požega</w:t>
      </w:r>
    </w:p>
    <w:p w:rsidR="008D5540" w:rsidRDefault="008D5540" w:rsidP="00781BB2">
      <w:pPr>
        <w:spacing w:line="360" w:lineRule="auto"/>
        <w:jc w:val="center"/>
        <w:rPr>
          <w:rFonts w:ascii="Monotype Corsiva" w:hAnsi="Monotype Corsiva" w:cs="Monotype Corsiva"/>
          <w:sz w:val="24"/>
          <w:szCs w:val="24"/>
        </w:rPr>
      </w:pPr>
    </w:p>
    <w:p w:rsidR="008D5540" w:rsidRDefault="008D5540" w:rsidP="00781BB2">
      <w:pPr>
        <w:spacing w:line="360" w:lineRule="auto"/>
        <w:jc w:val="center"/>
        <w:rPr>
          <w:rFonts w:ascii="Monotype Corsiva" w:hAnsi="Monotype Corsiva" w:cs="Monotype Corsiva"/>
          <w:sz w:val="24"/>
          <w:szCs w:val="24"/>
        </w:rPr>
      </w:pPr>
    </w:p>
    <w:p w:rsidR="008D5540" w:rsidRDefault="008D5540" w:rsidP="00781BB2">
      <w:pPr>
        <w:spacing w:line="360" w:lineRule="auto"/>
        <w:jc w:val="center"/>
        <w:rPr>
          <w:rFonts w:ascii="Monotype Corsiva" w:hAnsi="Monotype Corsiva" w:cs="Monotype Corsiva"/>
          <w:sz w:val="24"/>
          <w:szCs w:val="24"/>
        </w:rPr>
      </w:pPr>
    </w:p>
    <w:p w:rsidR="008D5540" w:rsidRDefault="008D5540" w:rsidP="002B735C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2B735C">
        <w:rPr>
          <w:rFonts w:ascii="Century Schoolbook" w:hAnsi="Century Schoolbook" w:cs="Century Schoolbook"/>
          <w:sz w:val="16"/>
          <w:szCs w:val="16"/>
        </w:rPr>
        <w:t xml:space="preserve">Molimo Vas da </w:t>
      </w:r>
      <w:r>
        <w:rPr>
          <w:rFonts w:ascii="Century Schoolbook" w:hAnsi="Century Schoolbook" w:cs="Century Schoolbook"/>
          <w:sz w:val="16"/>
          <w:szCs w:val="16"/>
        </w:rPr>
        <w:t xml:space="preserve">do 20. prosinca 2011. </w:t>
      </w:r>
      <w:r w:rsidRPr="002B735C">
        <w:rPr>
          <w:rFonts w:ascii="Century Schoolbook" w:hAnsi="Century Schoolbook" w:cs="Century Schoolbook"/>
          <w:sz w:val="16"/>
          <w:szCs w:val="16"/>
        </w:rPr>
        <w:t>potvrdite dolazak</w:t>
      </w:r>
      <w:r>
        <w:rPr>
          <w:rFonts w:ascii="Century Schoolbook" w:hAnsi="Century Schoolbook" w:cs="Century Schoolbook"/>
          <w:sz w:val="16"/>
          <w:szCs w:val="16"/>
        </w:rPr>
        <w:t xml:space="preserve"> </w:t>
      </w:r>
    </w:p>
    <w:p w:rsidR="008D5540" w:rsidRPr="002B735C" w:rsidRDefault="008D5540" w:rsidP="002B735C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2B735C">
        <w:rPr>
          <w:rFonts w:ascii="Century Schoolbook" w:hAnsi="Century Schoolbook" w:cs="Century Schoolbook"/>
          <w:sz w:val="16"/>
          <w:szCs w:val="16"/>
        </w:rPr>
        <w:t>na broj telefona 034 272-102</w:t>
      </w:r>
    </w:p>
    <w:sectPr w:rsidR="008D5540" w:rsidRPr="002B735C" w:rsidSect="00CB2E93">
      <w:pgSz w:w="5500" w:h="11907" w:code="123"/>
      <w:pgMar w:top="284" w:right="113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972"/>
    <w:rsid w:val="00016276"/>
    <w:rsid w:val="00141B61"/>
    <w:rsid w:val="001B7A54"/>
    <w:rsid w:val="002B735C"/>
    <w:rsid w:val="002F4EE9"/>
    <w:rsid w:val="00385908"/>
    <w:rsid w:val="00437972"/>
    <w:rsid w:val="004B4A1F"/>
    <w:rsid w:val="005051E2"/>
    <w:rsid w:val="00617ECD"/>
    <w:rsid w:val="006B4570"/>
    <w:rsid w:val="007301B0"/>
    <w:rsid w:val="00781BB2"/>
    <w:rsid w:val="007C1B3F"/>
    <w:rsid w:val="008D5540"/>
    <w:rsid w:val="00910B95"/>
    <w:rsid w:val="00982765"/>
    <w:rsid w:val="009B7055"/>
    <w:rsid w:val="00B353D6"/>
    <w:rsid w:val="00B5586E"/>
    <w:rsid w:val="00BA5F47"/>
    <w:rsid w:val="00CB2E93"/>
    <w:rsid w:val="00CE6517"/>
    <w:rsid w:val="00D4494C"/>
    <w:rsid w:val="00DB04D0"/>
    <w:rsid w:val="00DC0F61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dtorbica</cp:lastModifiedBy>
  <cp:revision>2</cp:revision>
  <cp:lastPrinted>2011-12-14T09:49:00Z</cp:lastPrinted>
  <dcterms:created xsi:type="dcterms:W3CDTF">2011-12-19T11:10:00Z</dcterms:created>
  <dcterms:modified xsi:type="dcterms:W3CDTF">2011-12-19T11:10:00Z</dcterms:modified>
</cp:coreProperties>
</file>