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Pr="005A36D9" w:rsidRDefault="00CC7A13">
      <w:pPr>
        <w:jc w:val="center"/>
        <w:rPr>
          <w:rFonts w:ascii="Verdana" w:hAnsi="Verdana"/>
          <w:b/>
          <w:szCs w:val="24"/>
        </w:rPr>
      </w:pPr>
    </w:p>
    <w:p w:rsidR="00893A93" w:rsidRPr="00F45DAF" w:rsidRDefault="00692B8A" w:rsidP="005E63E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PREDSJEDNIK HAZU AKADEMIK ZVONKO KUSIĆ </w:t>
      </w:r>
      <w:r w:rsidR="002B156E">
        <w:rPr>
          <w:rFonts w:ascii="Verdana" w:hAnsi="Verdana"/>
          <w:b/>
          <w:szCs w:val="24"/>
        </w:rPr>
        <w:t xml:space="preserve">U SISKU </w:t>
      </w:r>
      <w:r>
        <w:rPr>
          <w:rFonts w:ascii="Verdana" w:hAnsi="Verdana"/>
          <w:b/>
          <w:szCs w:val="24"/>
        </w:rPr>
        <w:t xml:space="preserve">ODRŽAO PREDAVANJE O JOSIPU JURJU STROSSMAYERU </w:t>
      </w:r>
    </w:p>
    <w:p w:rsidR="00893A93" w:rsidRPr="00F30372" w:rsidRDefault="00893A93" w:rsidP="005E63E9">
      <w:pPr>
        <w:jc w:val="center"/>
        <w:rPr>
          <w:rFonts w:ascii="Verdana" w:hAnsi="Verdana"/>
          <w:b/>
          <w:szCs w:val="24"/>
        </w:rPr>
      </w:pP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4D242B" w:rsidRDefault="00A774F0" w:rsidP="006611C1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5A36D9">
        <w:rPr>
          <w:rFonts w:ascii="Verdana" w:hAnsi="Verdana"/>
          <w:b/>
          <w:szCs w:val="24"/>
        </w:rPr>
        <w:t>2</w:t>
      </w:r>
      <w:r w:rsidR="00692B8A">
        <w:rPr>
          <w:rFonts w:ascii="Verdana" w:hAnsi="Verdana"/>
          <w:b/>
          <w:szCs w:val="24"/>
        </w:rPr>
        <w:t>9</w:t>
      </w:r>
      <w:r w:rsidR="004D66A4">
        <w:rPr>
          <w:rFonts w:ascii="Verdana" w:hAnsi="Verdana"/>
          <w:b/>
          <w:szCs w:val="24"/>
        </w:rPr>
        <w:t>. travnja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692B8A">
        <w:rPr>
          <w:rFonts w:ascii="Verdana" w:hAnsi="Verdana"/>
          <w:szCs w:val="24"/>
        </w:rPr>
        <w:t xml:space="preserve">Predsjednik Hrvatske akademije znanosti i umjetnosti </w:t>
      </w:r>
      <w:r w:rsidR="00692B8A" w:rsidRPr="002B156E">
        <w:rPr>
          <w:rFonts w:ascii="Verdana" w:hAnsi="Verdana"/>
          <w:b/>
          <w:szCs w:val="24"/>
        </w:rPr>
        <w:t>akademik Zvonko Kusić</w:t>
      </w:r>
      <w:r w:rsidR="00692B8A">
        <w:rPr>
          <w:rFonts w:ascii="Verdana" w:hAnsi="Verdana"/>
          <w:szCs w:val="24"/>
        </w:rPr>
        <w:t xml:space="preserve"> održao je u srijedu 29. travnja u Velikom kaptolu u Sisku predavanje o utemeljitelju Akademije biskupu </w:t>
      </w:r>
      <w:r w:rsidR="00692B8A" w:rsidRPr="002B156E">
        <w:rPr>
          <w:rFonts w:ascii="Verdana" w:hAnsi="Verdana"/>
          <w:b/>
          <w:szCs w:val="24"/>
        </w:rPr>
        <w:t>Josipu Jurju Strossmayeru</w:t>
      </w:r>
      <w:r w:rsidR="00B72150">
        <w:rPr>
          <w:rFonts w:ascii="Verdana" w:hAnsi="Verdana"/>
          <w:szCs w:val="24"/>
        </w:rPr>
        <w:t xml:space="preserve">, upravo na Dan Hrvatske akademije znanosti i umjetnosti i 154. </w:t>
      </w:r>
      <w:r w:rsidR="002B156E">
        <w:rPr>
          <w:rFonts w:ascii="Verdana" w:hAnsi="Verdana"/>
          <w:szCs w:val="24"/>
        </w:rPr>
        <w:t>g</w:t>
      </w:r>
      <w:r w:rsidR="00B72150">
        <w:rPr>
          <w:rFonts w:ascii="Verdana" w:hAnsi="Verdana"/>
          <w:szCs w:val="24"/>
        </w:rPr>
        <w:t xml:space="preserve">odišnjicu </w:t>
      </w:r>
      <w:r w:rsidR="002B156E">
        <w:rPr>
          <w:rFonts w:ascii="Verdana" w:hAnsi="Verdana"/>
          <w:szCs w:val="24"/>
        </w:rPr>
        <w:t xml:space="preserve">njenog </w:t>
      </w:r>
      <w:r w:rsidR="00B72150">
        <w:rPr>
          <w:rFonts w:ascii="Verdana" w:hAnsi="Verdana"/>
          <w:szCs w:val="24"/>
        </w:rPr>
        <w:t>osnutka. Akademik Kusić je istaknuo da je Strossmayer bio</w:t>
      </w:r>
      <w:r w:rsidR="006611C1" w:rsidRPr="006611C1">
        <w:rPr>
          <w:rFonts w:ascii="Verdana" w:hAnsi="Verdana"/>
          <w:szCs w:val="24"/>
        </w:rPr>
        <w:t xml:space="preserve"> gigantska osoba, jedinstvena </w:t>
      </w:r>
      <w:r w:rsidR="00B72150">
        <w:rPr>
          <w:rFonts w:ascii="Verdana" w:hAnsi="Verdana"/>
          <w:szCs w:val="24"/>
        </w:rPr>
        <w:t xml:space="preserve">u hrvatskoj povijesti i kulturi, </w:t>
      </w:r>
      <w:r w:rsidR="006611C1" w:rsidRPr="006611C1">
        <w:rPr>
          <w:rFonts w:ascii="Verdana" w:hAnsi="Verdana"/>
          <w:szCs w:val="24"/>
        </w:rPr>
        <w:t>vizionar koji je nadilazio svoje vrijeme.</w:t>
      </w:r>
      <w:r w:rsidR="00B72150">
        <w:rPr>
          <w:rFonts w:ascii="Verdana" w:hAnsi="Verdana"/>
          <w:szCs w:val="24"/>
        </w:rPr>
        <w:t xml:space="preserve"> „</w:t>
      </w:r>
      <w:r w:rsidR="006611C1" w:rsidRPr="006611C1">
        <w:rPr>
          <w:rFonts w:ascii="Verdana" w:hAnsi="Verdana"/>
          <w:szCs w:val="24"/>
        </w:rPr>
        <w:t>Neizmjerne su Strossmayerove zasluge u formiranju moderne hrvatske nacije i građanskog društva koji su proizašli iz njegovih vizija i želja. Njegovo djelo bez premca je u hrvatskoj povijesti, a njegov entuzijazam i optimizam nije nikada nadmašen</w:t>
      </w:r>
      <w:r w:rsidR="00B72150">
        <w:rPr>
          <w:rFonts w:ascii="Verdana" w:hAnsi="Verdana"/>
          <w:szCs w:val="24"/>
        </w:rPr>
        <w:t>. Vjeran svojim ges</w:t>
      </w:r>
      <w:r w:rsidR="002B156E">
        <w:rPr>
          <w:rFonts w:ascii="Verdana" w:hAnsi="Verdana"/>
          <w:szCs w:val="24"/>
        </w:rPr>
        <w:t>l</w:t>
      </w:r>
      <w:r w:rsidR="00B72150">
        <w:rPr>
          <w:rFonts w:ascii="Verdana" w:hAnsi="Verdana"/>
          <w:szCs w:val="24"/>
        </w:rPr>
        <w:t xml:space="preserve">ima, </w:t>
      </w:r>
      <w:r w:rsidR="00B72150" w:rsidRPr="002B156E">
        <w:rPr>
          <w:rFonts w:ascii="Verdana" w:hAnsi="Verdana"/>
          <w:i/>
          <w:szCs w:val="24"/>
        </w:rPr>
        <w:t>Sve za vjeru i domovinu</w:t>
      </w:r>
      <w:r w:rsidR="00B72150">
        <w:rPr>
          <w:rFonts w:ascii="Verdana" w:hAnsi="Verdana"/>
          <w:szCs w:val="24"/>
        </w:rPr>
        <w:t xml:space="preserve"> i </w:t>
      </w:r>
      <w:r w:rsidR="00B72150" w:rsidRPr="002B156E">
        <w:rPr>
          <w:rFonts w:ascii="Verdana" w:hAnsi="Verdana"/>
          <w:i/>
          <w:szCs w:val="24"/>
        </w:rPr>
        <w:t>Prosvjetom k slobodi</w:t>
      </w:r>
      <w:r w:rsidR="00B72150">
        <w:rPr>
          <w:rFonts w:ascii="Verdana" w:hAnsi="Verdana"/>
          <w:szCs w:val="24"/>
        </w:rPr>
        <w:t xml:space="preserve">, </w:t>
      </w:r>
      <w:r w:rsidR="006611C1" w:rsidRPr="006611C1">
        <w:rPr>
          <w:rFonts w:ascii="Verdana" w:hAnsi="Verdana"/>
          <w:szCs w:val="24"/>
        </w:rPr>
        <w:t xml:space="preserve"> Strossmayer je ostvario četiri velika projekta za hrvatsku kulturu i znanost – to su Akademija, osnovana 1861., moderno Sveučilište u Zagrebu osnovano 1874., katedrala u Đakovu dovršena 1882. i Strossmayerova galerija starih majstora otvorena 1884. Kao najveći mecena u hrvatskoj povijesti, Strossmayer je pokretao kulturne, prosvjetne, znanstvene, ali i gospodarske projekte, pomagao nadarene pojedince te time unaprijedio cjelokupnu hrvatsku kulturu, znanost, umjetnost i društvo u cjelini</w:t>
      </w:r>
      <w:r w:rsidR="004D242B">
        <w:rPr>
          <w:rFonts w:ascii="Verdana" w:hAnsi="Verdana"/>
          <w:szCs w:val="24"/>
        </w:rPr>
        <w:t>“, rekao je akademik Kusić. Podsjetio je da je Strossmayer osnutkom Akademije želio omogućiti da Hrvati postanu ravnopravni većim europskim narodima k</w:t>
      </w:r>
      <w:r w:rsidR="002B156E">
        <w:rPr>
          <w:rFonts w:ascii="Verdana" w:hAnsi="Verdana"/>
          <w:szCs w:val="24"/>
        </w:rPr>
        <w:t>roz znanost, obrazovanje, kultur</w:t>
      </w:r>
      <w:r w:rsidR="004D242B">
        <w:rPr>
          <w:rFonts w:ascii="Verdana" w:hAnsi="Verdana"/>
          <w:szCs w:val="24"/>
        </w:rPr>
        <w:t xml:space="preserve">u i umjetnost, što je aktualno i danas kada se upravo na tim područjima Hrvatska može pozicionirati u globaliziranom svijetu i sačuvati svoj identitet. </w:t>
      </w:r>
    </w:p>
    <w:p w:rsidR="00F45DAF" w:rsidRDefault="00692B8A" w:rsidP="006611C1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 Strossmayeru je govorio i </w:t>
      </w:r>
      <w:r w:rsidRPr="00692B8A">
        <w:rPr>
          <w:rFonts w:ascii="Verdana" w:hAnsi="Verdana"/>
          <w:szCs w:val="24"/>
        </w:rPr>
        <w:t xml:space="preserve">đakovačko-osječki nadbiskup u miru </w:t>
      </w:r>
      <w:r w:rsidRPr="00692B8A">
        <w:rPr>
          <w:rFonts w:ascii="Verdana" w:hAnsi="Verdana"/>
          <w:b/>
          <w:szCs w:val="24"/>
        </w:rPr>
        <w:t>mons. Marin Srakić</w:t>
      </w:r>
      <w:r w:rsidRPr="00692B8A">
        <w:rPr>
          <w:rFonts w:ascii="Verdana" w:hAnsi="Verdana"/>
          <w:szCs w:val="24"/>
        </w:rPr>
        <w:t>.</w:t>
      </w:r>
    </w:p>
    <w:p w:rsidR="00F45DAF" w:rsidRPr="00F45DAF" w:rsidRDefault="00F45DAF" w:rsidP="00F45DAF">
      <w:pPr>
        <w:spacing w:after="120"/>
        <w:jc w:val="both"/>
        <w:rPr>
          <w:rFonts w:ascii="Verdana" w:hAnsi="Verdana"/>
          <w:szCs w:val="24"/>
        </w:rPr>
      </w:pPr>
    </w:p>
    <w:p w:rsidR="007E12AD" w:rsidRDefault="007E12AD" w:rsidP="00F45DAF">
      <w:pPr>
        <w:spacing w:after="120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64" w:rsidRDefault="00147D64">
      <w:r>
        <w:separator/>
      </w:r>
    </w:p>
  </w:endnote>
  <w:endnote w:type="continuationSeparator" w:id="0">
    <w:p w:rsidR="00147D64" w:rsidRDefault="0014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64" w:rsidRDefault="00147D64">
      <w:r>
        <w:separator/>
      </w:r>
    </w:p>
  </w:footnote>
  <w:footnote w:type="continuationSeparator" w:id="0">
    <w:p w:rsidR="00147D64" w:rsidRDefault="0014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E01D9B">
    <w:pPr>
      <w:pStyle w:val="Header"/>
      <w:rPr>
        <w:noProof/>
        <w:sz w:val="20"/>
      </w:rPr>
    </w:pPr>
    <w:r w:rsidRPr="00E01D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6270F"/>
    <w:rsid w:val="00074DD4"/>
    <w:rsid w:val="00081774"/>
    <w:rsid w:val="00097D48"/>
    <w:rsid w:val="001019F7"/>
    <w:rsid w:val="00120A14"/>
    <w:rsid w:val="00133F13"/>
    <w:rsid w:val="00147D64"/>
    <w:rsid w:val="00157C26"/>
    <w:rsid w:val="001912CB"/>
    <w:rsid w:val="001A0D7F"/>
    <w:rsid w:val="00204776"/>
    <w:rsid w:val="00220EDA"/>
    <w:rsid w:val="00293C8C"/>
    <w:rsid w:val="002B156E"/>
    <w:rsid w:val="002C04C7"/>
    <w:rsid w:val="002E11B1"/>
    <w:rsid w:val="002E4357"/>
    <w:rsid w:val="003431E9"/>
    <w:rsid w:val="003E4755"/>
    <w:rsid w:val="00402C4C"/>
    <w:rsid w:val="004502EB"/>
    <w:rsid w:val="0048770C"/>
    <w:rsid w:val="004909D9"/>
    <w:rsid w:val="004D242B"/>
    <w:rsid w:val="004D66A4"/>
    <w:rsid w:val="00500AB8"/>
    <w:rsid w:val="00511ABC"/>
    <w:rsid w:val="00545380"/>
    <w:rsid w:val="00572229"/>
    <w:rsid w:val="00593F52"/>
    <w:rsid w:val="005A36D9"/>
    <w:rsid w:val="005E63E9"/>
    <w:rsid w:val="0061500A"/>
    <w:rsid w:val="006355E9"/>
    <w:rsid w:val="00651A0C"/>
    <w:rsid w:val="0065586C"/>
    <w:rsid w:val="006611C1"/>
    <w:rsid w:val="00687787"/>
    <w:rsid w:val="0069132F"/>
    <w:rsid w:val="00692B8A"/>
    <w:rsid w:val="006D0B8E"/>
    <w:rsid w:val="007051CC"/>
    <w:rsid w:val="00716C80"/>
    <w:rsid w:val="007E12AD"/>
    <w:rsid w:val="007E788F"/>
    <w:rsid w:val="00843668"/>
    <w:rsid w:val="0085409E"/>
    <w:rsid w:val="008613FB"/>
    <w:rsid w:val="00886222"/>
    <w:rsid w:val="00893A93"/>
    <w:rsid w:val="008C1959"/>
    <w:rsid w:val="008E5AB6"/>
    <w:rsid w:val="00901620"/>
    <w:rsid w:val="00904C21"/>
    <w:rsid w:val="00912992"/>
    <w:rsid w:val="00956CA6"/>
    <w:rsid w:val="00962F69"/>
    <w:rsid w:val="0098595A"/>
    <w:rsid w:val="009C2ADD"/>
    <w:rsid w:val="00A16FD8"/>
    <w:rsid w:val="00A20D87"/>
    <w:rsid w:val="00A26F16"/>
    <w:rsid w:val="00A337B5"/>
    <w:rsid w:val="00A61253"/>
    <w:rsid w:val="00A62E7B"/>
    <w:rsid w:val="00A62F4A"/>
    <w:rsid w:val="00A73B30"/>
    <w:rsid w:val="00A774F0"/>
    <w:rsid w:val="00A90431"/>
    <w:rsid w:val="00A9351D"/>
    <w:rsid w:val="00B03129"/>
    <w:rsid w:val="00B30CC5"/>
    <w:rsid w:val="00B322D1"/>
    <w:rsid w:val="00B72150"/>
    <w:rsid w:val="00B92E9E"/>
    <w:rsid w:val="00C052E5"/>
    <w:rsid w:val="00C2129B"/>
    <w:rsid w:val="00C349D1"/>
    <w:rsid w:val="00C52135"/>
    <w:rsid w:val="00C66C0A"/>
    <w:rsid w:val="00CB08DE"/>
    <w:rsid w:val="00CC7A13"/>
    <w:rsid w:val="00CD1FC7"/>
    <w:rsid w:val="00D00D6E"/>
    <w:rsid w:val="00D149A3"/>
    <w:rsid w:val="00D26F70"/>
    <w:rsid w:val="00D339F2"/>
    <w:rsid w:val="00D5621A"/>
    <w:rsid w:val="00DD1993"/>
    <w:rsid w:val="00DE3314"/>
    <w:rsid w:val="00DE4E7E"/>
    <w:rsid w:val="00DE5EAD"/>
    <w:rsid w:val="00E01D9B"/>
    <w:rsid w:val="00E62F6E"/>
    <w:rsid w:val="00F01994"/>
    <w:rsid w:val="00F30372"/>
    <w:rsid w:val="00F45DAF"/>
    <w:rsid w:val="00F72652"/>
    <w:rsid w:val="00F769A2"/>
    <w:rsid w:val="00F8349A"/>
    <w:rsid w:val="00FE0886"/>
    <w:rsid w:val="00FF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103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4</cp:revision>
  <cp:lastPrinted>2015-03-10T11:28:00Z</cp:lastPrinted>
  <dcterms:created xsi:type="dcterms:W3CDTF">2015-04-29T18:43:00Z</dcterms:created>
  <dcterms:modified xsi:type="dcterms:W3CDTF">2015-04-29T20:23:00Z</dcterms:modified>
</cp:coreProperties>
</file>