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7E12AD" w:rsidRDefault="002A3EEF" w:rsidP="002A3EEF">
      <w:pPr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2A3EEF" w:rsidRDefault="002A3EEF" w:rsidP="002A3EEF">
      <w:pPr>
        <w:rPr>
          <w:rFonts w:ascii="Verdana" w:hAnsi="Verdana"/>
          <w:b/>
          <w:sz w:val="22"/>
          <w:szCs w:val="22"/>
        </w:rPr>
      </w:pPr>
    </w:p>
    <w:p w:rsidR="002A3EEF" w:rsidRPr="002A3EEF" w:rsidRDefault="002A3EEF" w:rsidP="002A3EEF">
      <w:pPr>
        <w:jc w:val="center"/>
        <w:rPr>
          <w:rFonts w:ascii="Verdana" w:hAnsi="Verdana"/>
          <w:b/>
          <w:szCs w:val="24"/>
        </w:rPr>
      </w:pPr>
      <w:r w:rsidRPr="002A3EEF">
        <w:rPr>
          <w:rFonts w:ascii="Verdana" w:hAnsi="Verdana"/>
          <w:b/>
          <w:szCs w:val="24"/>
        </w:rPr>
        <w:t xml:space="preserve">UMRO AKADEMIK </w:t>
      </w:r>
      <w:r w:rsidR="00401E3E">
        <w:rPr>
          <w:rFonts w:ascii="Verdana" w:hAnsi="Verdana"/>
          <w:b/>
          <w:szCs w:val="24"/>
        </w:rPr>
        <w:t>SLAVEN BARIŠIĆ</w:t>
      </w:r>
    </w:p>
    <w:p w:rsidR="007E12AD" w:rsidRPr="00962F69" w:rsidRDefault="007E12AD">
      <w:pPr>
        <w:jc w:val="center"/>
        <w:rPr>
          <w:rFonts w:ascii="Verdana" w:hAnsi="Verdana"/>
          <w:b/>
          <w:szCs w:val="24"/>
        </w:rPr>
      </w:pPr>
    </w:p>
    <w:p w:rsidR="00A337B5" w:rsidRDefault="00A337B5" w:rsidP="00A337B5">
      <w:pPr>
        <w:jc w:val="both"/>
        <w:sectPr w:rsidR="00A337B5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7E12AD" w:rsidRDefault="00401E3E" w:rsidP="002A3EEF">
      <w:pPr>
        <w:jc w:val="center"/>
      </w:pPr>
      <w:r w:rsidRPr="00401E3E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72.5pt" o:bordertopcolor="this" o:borderleftcolor="this" o:borderbottomcolor="this" o:borderrightcolor="this">
            <v:imagedata r:id="rId9" o:title="slaven barisic"/>
            <w10:bordertop type="thickBetweenThin" width="24"/>
            <w10:borderleft type="thickBetweenThin" width="24"/>
            <w10:borderbottom type="thickBetweenThin" width="24"/>
            <w10:borderright type="thickBetweenThin" width="24"/>
          </v:shape>
        </w:pict>
      </w:r>
    </w:p>
    <w:p w:rsidR="002A3EEF" w:rsidRDefault="002A3EEF" w:rsidP="002A3EEF">
      <w:pPr>
        <w:jc w:val="center"/>
      </w:pPr>
    </w:p>
    <w:p w:rsidR="00401E3E" w:rsidRDefault="00401E3E" w:rsidP="00401E3E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Zagreb, 5</w:t>
      </w:r>
      <w:r w:rsidR="002A3EEF" w:rsidRPr="002A3EEF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 xml:space="preserve">travnja – </w:t>
      </w:r>
      <w:r>
        <w:rPr>
          <w:rFonts w:ascii="Verdana" w:hAnsi="Verdana"/>
        </w:rPr>
        <w:t xml:space="preserve">U Zagrebu je u subotu 4. travnja </w:t>
      </w:r>
      <w:r w:rsidR="00207E87">
        <w:rPr>
          <w:rFonts w:ascii="Verdana" w:hAnsi="Verdana"/>
        </w:rPr>
        <w:t xml:space="preserve">2015. </w:t>
      </w:r>
      <w:r>
        <w:rPr>
          <w:rFonts w:ascii="Verdana" w:hAnsi="Verdana"/>
        </w:rPr>
        <w:t xml:space="preserve">u 74. godini života umro </w:t>
      </w:r>
      <w:r w:rsidRPr="00754F73">
        <w:rPr>
          <w:rFonts w:ascii="Verdana" w:hAnsi="Verdana"/>
          <w:b/>
        </w:rPr>
        <w:t>akademik Slaven Barišić</w:t>
      </w:r>
      <w:r w:rsidRPr="00401E3E">
        <w:rPr>
          <w:rFonts w:ascii="Verdana" w:hAnsi="Verdana"/>
        </w:rPr>
        <w:t xml:space="preserve">, </w:t>
      </w:r>
      <w:r w:rsidR="00782857">
        <w:rPr>
          <w:rFonts w:ascii="Verdana" w:hAnsi="Verdana"/>
        </w:rPr>
        <w:t>istaknuti hrvatski fizičar,</w:t>
      </w:r>
      <w:r>
        <w:rPr>
          <w:rFonts w:ascii="Verdana" w:hAnsi="Verdana"/>
        </w:rPr>
        <w:t xml:space="preserve"> redoviti član Hrvatske akademije znanosti i umjetnosti</w:t>
      </w:r>
      <w:r w:rsidR="00782857">
        <w:rPr>
          <w:rFonts w:ascii="Verdana" w:hAnsi="Verdana"/>
        </w:rPr>
        <w:t xml:space="preserve"> i profes</w:t>
      </w:r>
      <w:r w:rsidR="00754F73">
        <w:rPr>
          <w:rFonts w:ascii="Verdana" w:hAnsi="Verdana"/>
        </w:rPr>
        <w:t>s</w:t>
      </w:r>
      <w:r w:rsidR="00782857">
        <w:rPr>
          <w:rFonts w:ascii="Verdana" w:hAnsi="Verdana"/>
        </w:rPr>
        <w:t>or emeritus Sveučilišta u Zagrebu.</w:t>
      </w:r>
      <w:r>
        <w:rPr>
          <w:rFonts w:ascii="Verdana" w:hAnsi="Verdana"/>
        </w:rPr>
        <w:t xml:space="preserve"> </w:t>
      </w:r>
    </w:p>
    <w:p w:rsidR="00401E3E" w:rsidRPr="00401E3E" w:rsidRDefault="00401E3E" w:rsidP="00401E3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Rodio se </w:t>
      </w:r>
      <w:r w:rsidRPr="00401E3E">
        <w:rPr>
          <w:rFonts w:ascii="Verdana" w:hAnsi="Verdana"/>
        </w:rPr>
        <w:t>26. siječnja 1942. u Pleternici. Fiz</w:t>
      </w:r>
      <w:r>
        <w:rPr>
          <w:rFonts w:ascii="Verdana" w:hAnsi="Verdana"/>
        </w:rPr>
        <w:t xml:space="preserve">iku je diplomirao 1964. na Prirodoslovno-matematičkom fakultetu </w:t>
      </w:r>
      <w:r w:rsidR="008915F7">
        <w:rPr>
          <w:rFonts w:ascii="Verdana" w:hAnsi="Verdana"/>
        </w:rPr>
        <w:t xml:space="preserve">(PMF) </w:t>
      </w:r>
      <w:r>
        <w:rPr>
          <w:rFonts w:ascii="Verdana" w:hAnsi="Verdana"/>
        </w:rPr>
        <w:t>Sveučilišta</w:t>
      </w:r>
      <w:r w:rsidRPr="00401E3E">
        <w:rPr>
          <w:rFonts w:ascii="Verdana" w:hAnsi="Verdana"/>
        </w:rPr>
        <w:t xml:space="preserve"> u Zagrebu, a magisterij (1968.</w:t>
      </w:r>
      <w:r w:rsidR="00AC58FA">
        <w:rPr>
          <w:rFonts w:ascii="Verdana" w:hAnsi="Verdana"/>
        </w:rPr>
        <w:t>)</w:t>
      </w:r>
      <w:r>
        <w:rPr>
          <w:rFonts w:ascii="Verdana" w:hAnsi="Verdana"/>
        </w:rPr>
        <w:t xml:space="preserve"> i doktorat znanosti (1971.) </w:t>
      </w:r>
      <w:r w:rsidRPr="00401E3E">
        <w:rPr>
          <w:rFonts w:ascii="Verdana" w:hAnsi="Verdana"/>
        </w:rPr>
        <w:t xml:space="preserve">stekao </w:t>
      </w:r>
      <w:r>
        <w:rPr>
          <w:rFonts w:ascii="Verdana" w:hAnsi="Verdana"/>
        </w:rPr>
        <w:t xml:space="preserve">je </w:t>
      </w:r>
      <w:r w:rsidRPr="00401E3E">
        <w:rPr>
          <w:rFonts w:ascii="Verdana" w:hAnsi="Verdana"/>
        </w:rPr>
        <w:t>na Faculté de Sciences, Université de Paris u Orsayu, pod vodstvom profesora J</w:t>
      </w:r>
      <w:r>
        <w:rPr>
          <w:rFonts w:ascii="Verdana" w:hAnsi="Verdana"/>
        </w:rPr>
        <w:t>acquesa</w:t>
      </w:r>
      <w:r w:rsidRPr="00401E3E">
        <w:rPr>
          <w:rFonts w:ascii="Verdana" w:hAnsi="Verdana"/>
        </w:rPr>
        <w:t xml:space="preserve"> Friedela.</w:t>
      </w:r>
    </w:p>
    <w:p w:rsidR="00401E3E" w:rsidRDefault="00401E3E" w:rsidP="00401E3E">
      <w:pPr>
        <w:jc w:val="both"/>
        <w:rPr>
          <w:rFonts w:ascii="Verdana" w:hAnsi="Verdana"/>
        </w:rPr>
      </w:pPr>
      <w:r>
        <w:rPr>
          <w:rFonts w:ascii="Verdana" w:hAnsi="Verdana"/>
        </w:rPr>
        <w:t>Od 1965. do 1972.</w:t>
      </w:r>
      <w:r w:rsidRPr="00401E3E">
        <w:rPr>
          <w:rFonts w:ascii="Verdana" w:hAnsi="Verdana"/>
        </w:rPr>
        <w:t xml:space="preserve"> bio </w:t>
      </w:r>
      <w:r>
        <w:rPr>
          <w:rFonts w:ascii="Verdana" w:hAnsi="Verdana"/>
        </w:rPr>
        <w:t xml:space="preserve">je </w:t>
      </w:r>
      <w:r w:rsidRPr="00401E3E">
        <w:rPr>
          <w:rFonts w:ascii="Verdana" w:hAnsi="Verdana"/>
        </w:rPr>
        <w:t xml:space="preserve">znanstveni asistent, a potom suradnik Instituta za fiziku </w:t>
      </w:r>
      <w:r w:rsidR="00AC58FA" w:rsidRPr="00401E3E">
        <w:rPr>
          <w:rFonts w:ascii="Verdana" w:hAnsi="Verdana"/>
        </w:rPr>
        <w:t>Sveučilišta u Zagrebu</w:t>
      </w:r>
      <w:r>
        <w:rPr>
          <w:rFonts w:ascii="Verdana" w:hAnsi="Verdana"/>
        </w:rPr>
        <w:t xml:space="preserve">. Od 1967. do 1971. </w:t>
      </w:r>
      <w:r w:rsidRPr="00401E3E">
        <w:rPr>
          <w:rFonts w:ascii="Verdana" w:hAnsi="Verdana"/>
        </w:rPr>
        <w:t xml:space="preserve">bio </w:t>
      </w:r>
      <w:r>
        <w:rPr>
          <w:rFonts w:ascii="Verdana" w:hAnsi="Verdana"/>
        </w:rPr>
        <w:t xml:space="preserve">je </w:t>
      </w:r>
      <w:r w:rsidRPr="00401E3E">
        <w:rPr>
          <w:rFonts w:ascii="Verdana" w:hAnsi="Verdana"/>
        </w:rPr>
        <w:t>istraživač u Centre National de la Recherche Scientifique</w:t>
      </w:r>
      <w:r>
        <w:rPr>
          <w:rFonts w:ascii="Verdana" w:hAnsi="Verdana"/>
        </w:rPr>
        <w:t xml:space="preserve"> u Francuskoj</w:t>
      </w:r>
      <w:r w:rsidRPr="00401E3E">
        <w:rPr>
          <w:rFonts w:ascii="Verdana" w:hAnsi="Verdana"/>
        </w:rPr>
        <w:t>. Od 1972. je docent, od 1976. izvanredni, a od 1979. redoviti profesor u Fizičkom zavodu PMF-a.</w:t>
      </w:r>
      <w:r w:rsidR="00782857">
        <w:rPr>
          <w:rFonts w:ascii="Verdana" w:hAnsi="Verdana"/>
        </w:rPr>
        <w:t xml:space="preserve"> Titulu professor emeritus Sveučilišta u Zagrebu dobio je 2013.</w:t>
      </w:r>
    </w:p>
    <w:p w:rsidR="00782857" w:rsidRPr="00401E3E" w:rsidRDefault="00782857" w:rsidP="00401E3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Redoviti član Hrvatske akademije znanosti i umjetnosti, u Razredu za matematičke, fizičke i kemijske znanosti, postao je 1991., a od 1990. bio je izvanredni član. Od 2011. </w:t>
      </w:r>
      <w:r w:rsidR="008915F7">
        <w:rPr>
          <w:rFonts w:ascii="Verdana" w:hAnsi="Verdana"/>
        </w:rPr>
        <w:t xml:space="preserve">do smrti bio je predsjednik </w:t>
      </w:r>
      <w:r w:rsidR="008915F7" w:rsidRPr="00782857">
        <w:rPr>
          <w:rFonts w:ascii="Verdana" w:hAnsi="Verdana"/>
        </w:rPr>
        <w:t>Odbora za suradnju s hrvatskim sveučilištima i znanstvenim institutima</w:t>
      </w:r>
      <w:r w:rsidR="008915F7">
        <w:rPr>
          <w:rFonts w:ascii="Verdana" w:hAnsi="Verdana"/>
        </w:rPr>
        <w:t xml:space="preserve">, a od 2011. </w:t>
      </w:r>
      <w:r>
        <w:rPr>
          <w:rFonts w:ascii="Verdana" w:hAnsi="Verdana"/>
        </w:rPr>
        <w:t xml:space="preserve">do 2014. </w:t>
      </w:r>
      <w:r w:rsidR="008915F7">
        <w:rPr>
          <w:rFonts w:ascii="Verdana" w:hAnsi="Verdana"/>
        </w:rPr>
        <w:t>i</w:t>
      </w:r>
      <w:r>
        <w:rPr>
          <w:rFonts w:ascii="Verdana" w:hAnsi="Verdana"/>
        </w:rPr>
        <w:t xml:space="preserve"> član Predsjedništva HA</w:t>
      </w:r>
      <w:r w:rsidR="00AC58FA">
        <w:rPr>
          <w:rFonts w:ascii="Verdana" w:hAnsi="Verdana"/>
        </w:rPr>
        <w:t>ZU</w:t>
      </w:r>
      <w:r>
        <w:rPr>
          <w:rFonts w:ascii="Verdana" w:hAnsi="Verdana"/>
        </w:rPr>
        <w:t xml:space="preserve">. </w:t>
      </w:r>
    </w:p>
    <w:p w:rsidR="008915F7" w:rsidRDefault="008915F7" w:rsidP="008915F7">
      <w:pPr>
        <w:jc w:val="both"/>
        <w:rPr>
          <w:rFonts w:ascii="Verdana" w:hAnsi="Verdana"/>
        </w:rPr>
      </w:pPr>
      <w:r>
        <w:rPr>
          <w:rFonts w:ascii="Verdana" w:hAnsi="Verdana"/>
        </w:rPr>
        <w:t>Od 1972. do 1981. bio je prvi</w:t>
      </w:r>
      <w:r w:rsidRPr="00401E3E">
        <w:rPr>
          <w:rFonts w:ascii="Verdana" w:hAnsi="Verdana"/>
        </w:rPr>
        <w:t xml:space="preserve"> pročelnik Odjela teorijske fizike Instituta za fiziku, od 1977. do 1978. pročelnik Fizičkog odjela PMF-a, od 1984. do 1986. prorektor Sveučilišta u Zagrebu, a od 1986. do 1988. dekan Prirodoslovnih odjela PMF-a. Od 1982. je član, a od 1989. do 1999. predsjednik Matičnog povjerenstva za fiziku. </w:t>
      </w:r>
    </w:p>
    <w:p w:rsidR="00401E3E" w:rsidRPr="00401E3E" w:rsidRDefault="00401E3E" w:rsidP="00401E3E">
      <w:pPr>
        <w:jc w:val="both"/>
        <w:rPr>
          <w:rFonts w:ascii="Verdana" w:hAnsi="Verdana"/>
        </w:rPr>
      </w:pPr>
      <w:r w:rsidRPr="00401E3E">
        <w:rPr>
          <w:rFonts w:ascii="Verdana" w:hAnsi="Verdana"/>
        </w:rPr>
        <w:t xml:space="preserve">Područje znanstvenoga rada </w:t>
      </w:r>
      <w:r>
        <w:rPr>
          <w:rFonts w:ascii="Verdana" w:hAnsi="Verdana"/>
        </w:rPr>
        <w:t xml:space="preserve">akademika Barišića </w:t>
      </w:r>
      <w:r w:rsidR="00782857">
        <w:rPr>
          <w:rFonts w:ascii="Verdana" w:hAnsi="Verdana"/>
        </w:rPr>
        <w:t>bila je</w:t>
      </w:r>
      <w:r w:rsidRPr="00401E3E">
        <w:rPr>
          <w:rFonts w:ascii="Verdana" w:hAnsi="Verdana"/>
        </w:rPr>
        <w:t xml:space="preserve"> teorijska fi</w:t>
      </w:r>
      <w:r>
        <w:rPr>
          <w:rFonts w:ascii="Verdana" w:hAnsi="Verdana"/>
        </w:rPr>
        <w:t>zika kondenziranih tvari, naročito</w:t>
      </w:r>
      <w:r w:rsidRPr="00401E3E">
        <w:rPr>
          <w:rFonts w:ascii="Verdana" w:hAnsi="Verdana"/>
        </w:rPr>
        <w:t xml:space="preserve"> fazni prijelazi u niskodimenzijskim vodljivim materijalima. Stalan interes su mu </w:t>
      </w:r>
      <w:r>
        <w:rPr>
          <w:rFonts w:ascii="Verdana" w:hAnsi="Verdana"/>
        </w:rPr>
        <w:t xml:space="preserve">bili </w:t>
      </w:r>
      <w:r w:rsidRPr="00401E3E">
        <w:rPr>
          <w:rFonts w:ascii="Verdana" w:hAnsi="Verdana"/>
        </w:rPr>
        <w:t xml:space="preserve">visokotemperaturni supravodiči, odnosno, u širem smislu, jako korelirani elektronski sustavi. Autor je i koautor stotinjak citiranih izvornih i preglednih znanstvenih radova, većinom objavljenih u renomiranim svjetskim časopisima, te 34 pozvana predavanja na međunarodnim konferencijama. Suorganizator je triju međunarodnih znanstvenih konferencija i </w:t>
      </w:r>
      <w:r w:rsidRPr="00401E3E">
        <w:rPr>
          <w:rFonts w:ascii="Verdana" w:hAnsi="Verdana"/>
        </w:rPr>
        <w:lastRenderedPageBreak/>
        <w:t>suizdavač dva njihova zbornika. U nastavnom je radu preuredio dodiplomski kolegij Fizika čvrstog stanja, uveo novi dodiplomski kolegij Ireverzibilni procesi te novi poslijediplomski kolegij Teorija faznih prijelaza.</w:t>
      </w:r>
    </w:p>
    <w:p w:rsidR="00782857" w:rsidRDefault="00401E3E" w:rsidP="00401E3E">
      <w:pPr>
        <w:jc w:val="both"/>
        <w:rPr>
          <w:rFonts w:ascii="Verdana" w:hAnsi="Verdana"/>
        </w:rPr>
      </w:pPr>
      <w:r w:rsidRPr="00401E3E">
        <w:rPr>
          <w:rFonts w:ascii="Verdana" w:hAnsi="Verdana"/>
        </w:rPr>
        <w:t>Kao pročelnik Fizičkog odjela inicirao je reorganizaciju studija na smjerovima dipl. inž. fizike i profesor fizike</w:t>
      </w:r>
      <w:r w:rsidR="00782857">
        <w:rPr>
          <w:rFonts w:ascii="Verdana" w:hAnsi="Verdana"/>
        </w:rPr>
        <w:t xml:space="preserve">. </w:t>
      </w:r>
    </w:p>
    <w:p w:rsidR="00782857" w:rsidRDefault="00401E3E" w:rsidP="00782857">
      <w:pPr>
        <w:jc w:val="both"/>
        <w:rPr>
          <w:rFonts w:ascii="Verdana" w:hAnsi="Verdana"/>
        </w:rPr>
      </w:pPr>
      <w:r w:rsidRPr="00401E3E">
        <w:rPr>
          <w:rFonts w:ascii="Verdana" w:hAnsi="Verdana"/>
        </w:rPr>
        <w:t>Od 1991. do 1992. te od 1998. do 2</w:t>
      </w:r>
      <w:r w:rsidR="00782857">
        <w:rPr>
          <w:rFonts w:ascii="Verdana" w:hAnsi="Verdana"/>
        </w:rPr>
        <w:t xml:space="preserve">000. </w:t>
      </w:r>
      <w:r w:rsidR="00F93C8B">
        <w:rPr>
          <w:rFonts w:ascii="Verdana" w:hAnsi="Verdana"/>
        </w:rPr>
        <w:t xml:space="preserve">akademik </w:t>
      </w:r>
      <w:r w:rsidR="003F7FD5">
        <w:rPr>
          <w:rFonts w:ascii="Verdana" w:hAnsi="Verdana"/>
        </w:rPr>
        <w:t>Slaven B</w:t>
      </w:r>
      <w:r w:rsidR="00F93C8B">
        <w:rPr>
          <w:rFonts w:ascii="Verdana" w:hAnsi="Verdana"/>
        </w:rPr>
        <w:t xml:space="preserve">arišić </w:t>
      </w:r>
      <w:r w:rsidR="003F7FD5">
        <w:rPr>
          <w:rFonts w:ascii="Verdana" w:hAnsi="Verdana"/>
        </w:rPr>
        <w:t>b</w:t>
      </w:r>
      <w:r w:rsidR="00782857">
        <w:rPr>
          <w:rFonts w:ascii="Verdana" w:hAnsi="Verdana"/>
        </w:rPr>
        <w:t xml:space="preserve">io je </w:t>
      </w:r>
      <w:r w:rsidRPr="00401E3E">
        <w:rPr>
          <w:rFonts w:ascii="Verdana" w:hAnsi="Verdana"/>
        </w:rPr>
        <w:t xml:space="preserve">savjetnik </w:t>
      </w:r>
      <w:r w:rsidR="00782857">
        <w:rPr>
          <w:rFonts w:ascii="Verdana" w:hAnsi="Verdana"/>
        </w:rPr>
        <w:t xml:space="preserve">prvog </w:t>
      </w:r>
      <w:r w:rsidRPr="00401E3E">
        <w:rPr>
          <w:rFonts w:ascii="Verdana" w:hAnsi="Verdana"/>
        </w:rPr>
        <w:t xml:space="preserve">predsjednika Republike Hrvatske </w:t>
      </w:r>
      <w:r w:rsidR="00782857">
        <w:rPr>
          <w:rFonts w:ascii="Verdana" w:hAnsi="Verdana"/>
        </w:rPr>
        <w:t xml:space="preserve">Franje Tuđmana </w:t>
      </w:r>
      <w:r w:rsidRPr="00401E3E">
        <w:rPr>
          <w:rFonts w:ascii="Verdana" w:hAnsi="Verdana"/>
        </w:rPr>
        <w:t>za znanost, obrazovanje i strategiju</w:t>
      </w:r>
      <w:r w:rsidR="00782857">
        <w:rPr>
          <w:rFonts w:ascii="Verdana" w:hAnsi="Verdana"/>
        </w:rPr>
        <w:t xml:space="preserve"> razvitka. Od 1993. do 1996. </w:t>
      </w:r>
      <w:r w:rsidRPr="00401E3E">
        <w:rPr>
          <w:rFonts w:ascii="Verdana" w:hAnsi="Verdana"/>
        </w:rPr>
        <w:t xml:space="preserve">bio </w:t>
      </w:r>
      <w:r w:rsidR="00782857">
        <w:rPr>
          <w:rFonts w:ascii="Verdana" w:hAnsi="Verdana"/>
        </w:rPr>
        <w:t xml:space="preserve">je </w:t>
      </w:r>
      <w:r w:rsidRPr="00401E3E">
        <w:rPr>
          <w:rFonts w:ascii="Verdana" w:hAnsi="Verdana"/>
        </w:rPr>
        <w:t xml:space="preserve">član Upravnoga vijeća Sveučilišta u Zagrebu. Suosnivač je Vojno-tehničkog savjeta Ministarstva obrane Republike Hrvatske. </w:t>
      </w:r>
      <w:r w:rsidR="00782857">
        <w:rPr>
          <w:rFonts w:ascii="Verdana" w:hAnsi="Verdana"/>
        </w:rPr>
        <w:t xml:space="preserve">Od 1994. do 2000. bio je prvi </w:t>
      </w:r>
      <w:r w:rsidRPr="00401E3E">
        <w:rPr>
          <w:rFonts w:ascii="Verdana" w:hAnsi="Verdana"/>
        </w:rPr>
        <w:t>predsjednik Nacionalnog vijeća za visoku naobrazbu. Kao član Programskog savjeta za obrazovanje u području elektrotehnike, strojarstva i brodogradnje ishodio je 1988. uvođenje srednjoškolskog gimnazijskog profila Prirodoslovni tehničar, a kao član Prosvjetnoga savjet</w:t>
      </w:r>
      <w:r w:rsidR="00F93C8B">
        <w:rPr>
          <w:rFonts w:ascii="Verdana" w:hAnsi="Verdana"/>
        </w:rPr>
        <w:t xml:space="preserve">a Republike Hrvatske 1990. </w:t>
      </w:r>
      <w:r w:rsidRPr="00401E3E">
        <w:rPr>
          <w:rFonts w:ascii="Verdana" w:hAnsi="Verdana"/>
        </w:rPr>
        <w:t xml:space="preserve">s uspjehom </w:t>
      </w:r>
      <w:r w:rsidR="00F93C8B">
        <w:rPr>
          <w:rFonts w:ascii="Verdana" w:hAnsi="Verdana"/>
        </w:rPr>
        <w:t xml:space="preserve">se </w:t>
      </w:r>
      <w:r w:rsidRPr="00401E3E">
        <w:rPr>
          <w:rFonts w:ascii="Verdana" w:hAnsi="Verdana"/>
        </w:rPr>
        <w:t>založio za ponovno uvođenje gimnazija.</w:t>
      </w:r>
    </w:p>
    <w:p w:rsidR="00782857" w:rsidRDefault="00782857" w:rsidP="00782857">
      <w:pPr>
        <w:jc w:val="both"/>
        <w:rPr>
          <w:rFonts w:ascii="Verdana" w:hAnsi="Verdana"/>
        </w:rPr>
      </w:pPr>
      <w:r>
        <w:rPr>
          <w:rFonts w:ascii="Verdana" w:hAnsi="Verdana"/>
        </w:rPr>
        <w:t>Bio je suosniva</w:t>
      </w:r>
      <w:r w:rsidR="00F93C8B">
        <w:rPr>
          <w:rFonts w:ascii="Verdana" w:hAnsi="Verdana"/>
        </w:rPr>
        <w:t>č</w:t>
      </w:r>
      <w:r>
        <w:rPr>
          <w:rFonts w:ascii="Verdana" w:hAnsi="Verdana"/>
        </w:rPr>
        <w:t xml:space="preserve"> i prvi predsjednik Hrvatskog fizikalnog društva 1990.</w:t>
      </w:r>
      <w:r w:rsidR="00401E3E" w:rsidRPr="00401E3E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 bio je i član </w:t>
      </w:r>
      <w:r w:rsidR="00401E3E" w:rsidRPr="00401E3E">
        <w:rPr>
          <w:rFonts w:ascii="Verdana" w:hAnsi="Verdana"/>
        </w:rPr>
        <w:t>Francuskog fizikalnog društv</w:t>
      </w:r>
      <w:r>
        <w:rPr>
          <w:rFonts w:ascii="Verdana" w:hAnsi="Verdana"/>
        </w:rPr>
        <w:t xml:space="preserve">a, </w:t>
      </w:r>
      <w:r w:rsidR="008915F7">
        <w:rPr>
          <w:rFonts w:ascii="Verdana" w:hAnsi="Verdana"/>
        </w:rPr>
        <w:t>Instituta za fiziku</w:t>
      </w:r>
      <w:r>
        <w:rPr>
          <w:rFonts w:ascii="Verdana" w:hAnsi="Verdana"/>
        </w:rPr>
        <w:t xml:space="preserve"> u Velikoj Britaniji</w:t>
      </w:r>
      <w:r w:rsidR="00401E3E" w:rsidRPr="00401E3E">
        <w:rPr>
          <w:rFonts w:ascii="Verdana" w:hAnsi="Verdana"/>
        </w:rPr>
        <w:t xml:space="preserve"> i Europskog fizikalnog društva. </w:t>
      </w:r>
    </w:p>
    <w:p w:rsidR="00401E3E" w:rsidRPr="00401E3E" w:rsidRDefault="00401E3E" w:rsidP="00782857">
      <w:pPr>
        <w:jc w:val="both"/>
        <w:rPr>
          <w:rFonts w:ascii="Verdana" w:hAnsi="Verdana"/>
        </w:rPr>
      </w:pPr>
      <w:r w:rsidRPr="00401E3E">
        <w:rPr>
          <w:rFonts w:ascii="Verdana" w:hAnsi="Verdana"/>
        </w:rPr>
        <w:t xml:space="preserve">Od 1995. </w:t>
      </w:r>
      <w:r w:rsidR="00782857">
        <w:rPr>
          <w:rFonts w:ascii="Verdana" w:hAnsi="Verdana"/>
        </w:rPr>
        <w:t xml:space="preserve">bio </w:t>
      </w:r>
      <w:r w:rsidRPr="00401E3E">
        <w:rPr>
          <w:rFonts w:ascii="Verdana" w:hAnsi="Verdana"/>
        </w:rPr>
        <w:t>je redoviti član Europske akademije znanosti i umjetnosti sa sjedištem u Parizu. Godine 1976. nagrađen je nagradom "Ruđer Bošković", 1992. je odlikovan Spomenicom domovinskog rata, a 1997. Redom Danice hrvatske s likom Ruđera Boškovića.</w:t>
      </w:r>
    </w:p>
    <w:p w:rsidR="007E12AD" w:rsidRDefault="002A3EEF" w:rsidP="00401E3E">
      <w:pPr>
        <w:jc w:val="both"/>
      </w:pPr>
      <w:r w:rsidRPr="002A3EEF">
        <w:rPr>
          <w:rFonts w:ascii="Verdana" w:hAnsi="Verdana"/>
          <w:b/>
        </w:rPr>
        <w:t xml:space="preserve"> </w:t>
      </w:r>
    </w:p>
    <w:p w:rsidR="007E12AD" w:rsidRDefault="00782857" w:rsidP="00782857">
      <w:pPr>
        <w:tabs>
          <w:tab w:val="left" w:pos="4125"/>
        </w:tabs>
        <w:jc w:val="both"/>
      </w:pPr>
      <w:r>
        <w:tab/>
      </w:r>
    </w:p>
    <w:p w:rsidR="007E12AD" w:rsidRDefault="007E12AD" w:rsidP="002A3EEF">
      <w:pPr>
        <w:jc w:val="both"/>
      </w:pPr>
    </w:p>
    <w:p w:rsidR="007E12AD" w:rsidRDefault="007E12AD" w:rsidP="007E12AD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D26F70" w:rsidRDefault="007E12AD" w:rsidP="007E12AD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                       </w:t>
      </w:r>
    </w:p>
    <w:p w:rsidR="00220EDA" w:rsidRDefault="00220EDA" w:rsidP="001019F7">
      <w:pPr>
        <w:jc w:val="center"/>
        <w:rPr>
          <w:szCs w:val="24"/>
        </w:rPr>
      </w:pPr>
    </w:p>
    <w:sectPr w:rsidR="00220EDA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06" w:rsidRDefault="004C7706">
      <w:r>
        <w:separator/>
      </w:r>
    </w:p>
  </w:endnote>
  <w:endnote w:type="continuationSeparator" w:id="0">
    <w:p w:rsidR="004C7706" w:rsidRDefault="004C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20EDA">
    <w:pPr>
      <w:pStyle w:val="Footer"/>
      <w:rPr>
        <w:sz w:val="20"/>
      </w:rPr>
    </w:pPr>
    <w:r>
      <w:rPr>
        <w:sz w:val="20"/>
      </w:rPr>
      <w:t xml:space="preserve">               Zrinski trg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06" w:rsidRDefault="004C7706">
      <w:r>
        <w:separator/>
      </w:r>
    </w:p>
  </w:footnote>
  <w:footnote w:type="continuationSeparator" w:id="0">
    <w:p w:rsidR="004C7706" w:rsidRDefault="004C7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766A61">
    <w:pPr>
      <w:pStyle w:val="Header"/>
      <w:rPr>
        <w:noProof/>
        <w:sz w:val="20"/>
      </w:rPr>
    </w:pPr>
    <w:r w:rsidRPr="00766A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4469E"/>
    <w:rsid w:val="001019F7"/>
    <w:rsid w:val="00120A14"/>
    <w:rsid w:val="00157C26"/>
    <w:rsid w:val="001D735D"/>
    <w:rsid w:val="00204776"/>
    <w:rsid w:val="00207E87"/>
    <w:rsid w:val="00220EDA"/>
    <w:rsid w:val="00255E5C"/>
    <w:rsid w:val="002A3EEF"/>
    <w:rsid w:val="002C04C7"/>
    <w:rsid w:val="002E11B1"/>
    <w:rsid w:val="002E37BD"/>
    <w:rsid w:val="002E4357"/>
    <w:rsid w:val="003A393A"/>
    <w:rsid w:val="003E5AC7"/>
    <w:rsid w:val="003F7FD5"/>
    <w:rsid w:val="00401E3E"/>
    <w:rsid w:val="004651D7"/>
    <w:rsid w:val="004909D9"/>
    <w:rsid w:val="004C7706"/>
    <w:rsid w:val="00500AB8"/>
    <w:rsid w:val="00511ABC"/>
    <w:rsid w:val="00545380"/>
    <w:rsid w:val="00593F52"/>
    <w:rsid w:val="005A32B3"/>
    <w:rsid w:val="0061500A"/>
    <w:rsid w:val="006355E9"/>
    <w:rsid w:val="00651A0C"/>
    <w:rsid w:val="00653384"/>
    <w:rsid w:val="00687787"/>
    <w:rsid w:val="0069132F"/>
    <w:rsid w:val="006D0B8E"/>
    <w:rsid w:val="00716C80"/>
    <w:rsid w:val="00754F73"/>
    <w:rsid w:val="00766A61"/>
    <w:rsid w:val="00782857"/>
    <w:rsid w:val="007E12AD"/>
    <w:rsid w:val="007E2EE6"/>
    <w:rsid w:val="007E788F"/>
    <w:rsid w:val="00843668"/>
    <w:rsid w:val="008613FB"/>
    <w:rsid w:val="00886222"/>
    <w:rsid w:val="008915F7"/>
    <w:rsid w:val="008C1959"/>
    <w:rsid w:val="008E5AB6"/>
    <w:rsid w:val="00904C21"/>
    <w:rsid w:val="00956CA6"/>
    <w:rsid w:val="00962F69"/>
    <w:rsid w:val="0098595A"/>
    <w:rsid w:val="00A16FD8"/>
    <w:rsid w:val="00A20D87"/>
    <w:rsid w:val="00A337B5"/>
    <w:rsid w:val="00A61253"/>
    <w:rsid w:val="00A62E7B"/>
    <w:rsid w:val="00A90431"/>
    <w:rsid w:val="00A9351D"/>
    <w:rsid w:val="00AC58FA"/>
    <w:rsid w:val="00AF321C"/>
    <w:rsid w:val="00B92E9E"/>
    <w:rsid w:val="00C2129B"/>
    <w:rsid w:val="00C349D1"/>
    <w:rsid w:val="00C66C0A"/>
    <w:rsid w:val="00C7784A"/>
    <w:rsid w:val="00CB08DE"/>
    <w:rsid w:val="00CC7A13"/>
    <w:rsid w:val="00D149A3"/>
    <w:rsid w:val="00D26F70"/>
    <w:rsid w:val="00D5621A"/>
    <w:rsid w:val="00DE5EAD"/>
    <w:rsid w:val="00F72652"/>
    <w:rsid w:val="00F8349A"/>
    <w:rsid w:val="00F9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65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6</cp:revision>
  <cp:lastPrinted>2014-08-22T12:01:00Z</cp:lastPrinted>
  <dcterms:created xsi:type="dcterms:W3CDTF">2015-04-05T09:26:00Z</dcterms:created>
  <dcterms:modified xsi:type="dcterms:W3CDTF">2015-04-05T10:21:00Z</dcterms:modified>
</cp:coreProperties>
</file>