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5" w:rsidRDefault="00953F65" w:rsidP="00143938">
      <w:pPr>
        <w:rPr>
          <w:szCs w:val="24"/>
        </w:rPr>
      </w:pPr>
    </w:p>
    <w:p w:rsidR="008A2074" w:rsidRDefault="008A2074" w:rsidP="008A2074">
      <w:pPr>
        <w:rPr>
          <w:rFonts w:ascii="Verdana" w:hAnsi="Verdana"/>
          <w:b/>
          <w:sz w:val="22"/>
          <w:szCs w:val="22"/>
        </w:rPr>
      </w:pPr>
      <w:r w:rsidRPr="002A3EEF">
        <w:rPr>
          <w:rFonts w:ascii="Verdana" w:hAnsi="Verdana"/>
          <w:b/>
          <w:sz w:val="22"/>
          <w:szCs w:val="22"/>
        </w:rPr>
        <w:t>OBJAVA ZA MEDIJE</w:t>
      </w:r>
    </w:p>
    <w:p w:rsidR="008A2074" w:rsidRDefault="008A2074" w:rsidP="008A2074">
      <w:pPr>
        <w:rPr>
          <w:rFonts w:ascii="Verdana" w:hAnsi="Verdana"/>
          <w:b/>
          <w:sz w:val="22"/>
          <w:szCs w:val="22"/>
        </w:rPr>
      </w:pPr>
    </w:p>
    <w:p w:rsidR="00D75F42" w:rsidRDefault="00211463" w:rsidP="008A2074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U </w:t>
      </w:r>
      <w:r w:rsidR="00122252">
        <w:rPr>
          <w:rFonts w:ascii="Verdana" w:hAnsi="Verdana"/>
          <w:b/>
          <w:szCs w:val="24"/>
        </w:rPr>
        <w:t xml:space="preserve">ČAKOVCU ODRŽANA ZAVRŠNA SVEČANOST </w:t>
      </w:r>
      <w:r w:rsidR="00E7727D">
        <w:rPr>
          <w:rFonts w:ascii="Verdana" w:hAnsi="Verdana"/>
          <w:b/>
          <w:szCs w:val="24"/>
        </w:rPr>
        <w:t>OBILJEŽAVANJA</w:t>
      </w:r>
      <w:r w:rsidR="00122252">
        <w:rPr>
          <w:rFonts w:ascii="Verdana" w:hAnsi="Verdana"/>
          <w:b/>
          <w:szCs w:val="24"/>
        </w:rPr>
        <w:t xml:space="preserve"> </w:t>
      </w:r>
    </w:p>
    <w:p w:rsidR="008A2074" w:rsidRDefault="00122252" w:rsidP="008A2074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450. OBLJETNICE SIGETSKE BITKE</w:t>
      </w:r>
    </w:p>
    <w:p w:rsidR="00514ED0" w:rsidRPr="008A2074" w:rsidRDefault="00514ED0" w:rsidP="008A2074">
      <w:pPr>
        <w:jc w:val="center"/>
        <w:rPr>
          <w:rFonts w:ascii="Verdana" w:hAnsi="Verdana"/>
          <w:b/>
          <w:szCs w:val="24"/>
        </w:rPr>
      </w:pPr>
    </w:p>
    <w:p w:rsidR="008A2074" w:rsidRDefault="00D75F42" w:rsidP="008A2074">
      <w:pPr>
        <w:jc w:val="center"/>
      </w:pPr>
      <w:r w:rsidRPr="001222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231.75pt">
            <v:imagedata r:id="rId7" o:title="IMG_8919" cropleft="134f"/>
          </v:shape>
        </w:pict>
      </w:r>
    </w:p>
    <w:p w:rsidR="001E678B" w:rsidRPr="00D75F42" w:rsidRDefault="001E678B" w:rsidP="008A2074">
      <w:pPr>
        <w:jc w:val="center"/>
        <w:rPr>
          <w:sz w:val="16"/>
          <w:szCs w:val="16"/>
        </w:rPr>
      </w:pPr>
    </w:p>
    <w:p w:rsidR="00E7727D" w:rsidRDefault="008A2074" w:rsidP="0065597F">
      <w:pPr>
        <w:jc w:val="both"/>
        <w:rPr>
          <w:rFonts w:ascii="Verdana" w:hAnsi="Verdana"/>
        </w:rPr>
      </w:pPr>
      <w:r w:rsidRPr="002A3EEF">
        <w:rPr>
          <w:rFonts w:ascii="Verdana" w:hAnsi="Verdana"/>
          <w:b/>
        </w:rPr>
        <w:t xml:space="preserve">Zagreb, </w:t>
      </w:r>
      <w:r w:rsidR="00122252">
        <w:rPr>
          <w:rFonts w:ascii="Verdana" w:hAnsi="Verdana"/>
          <w:b/>
        </w:rPr>
        <w:t>15. prosinca</w:t>
      </w:r>
      <w:r w:rsidR="001E678B">
        <w:rPr>
          <w:rFonts w:ascii="Verdana" w:hAnsi="Verdana"/>
          <w:b/>
        </w:rPr>
        <w:t xml:space="preserve"> 2016</w:t>
      </w:r>
      <w:r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– </w:t>
      </w:r>
      <w:r w:rsidR="00E7727D">
        <w:rPr>
          <w:rFonts w:ascii="Verdana" w:hAnsi="Verdana"/>
        </w:rPr>
        <w:t>U organizaciji Međimurske županije i Zrinske garde Čakovec, u četvrtak 15. prosinca u Čakovcu je održana završna svečanost obilježavanja 450. obljetnice Sigetske bitke i pogibije Nikole Šubića Zrinskog. Na svečanosti je bila i njena pokroviteljica, predsjednica Republike Hrvat</w:t>
      </w:r>
      <w:r w:rsidR="00F57534">
        <w:rPr>
          <w:rFonts w:ascii="Verdana" w:hAnsi="Verdana"/>
        </w:rPr>
        <w:t xml:space="preserve">ske </w:t>
      </w:r>
      <w:r w:rsidR="00F57534" w:rsidRPr="00F57534">
        <w:rPr>
          <w:rFonts w:ascii="Verdana" w:hAnsi="Verdana"/>
          <w:b/>
        </w:rPr>
        <w:t>Kolinda Grabar-Kitarović</w:t>
      </w:r>
      <w:r w:rsidR="00F57534">
        <w:rPr>
          <w:rFonts w:ascii="Verdana" w:hAnsi="Verdana"/>
        </w:rPr>
        <w:t xml:space="preserve">, kao i predsjednik Hrvatske akademije znanosti i umjetnosti </w:t>
      </w:r>
      <w:r w:rsidR="00F57534" w:rsidRPr="00F57534">
        <w:rPr>
          <w:rFonts w:ascii="Verdana" w:hAnsi="Verdana"/>
          <w:b/>
        </w:rPr>
        <w:t>akademik Zvonko Kusić</w:t>
      </w:r>
      <w:r w:rsidR="00F57534">
        <w:rPr>
          <w:rFonts w:ascii="Verdana" w:hAnsi="Verdana"/>
        </w:rPr>
        <w:t xml:space="preserve"> koji je ujedno i predsjednik Povjerenstva za obilježavanje 450. obljetnice Sigetske bitke. U svom govoru on je kazao da je Nikola Šubić Zrinski 450 godina nakon smrti ujedinio sve Hrvate i istaknuo da nijedna povijesna obljetnica dosad nije proslavljena s tolikim brojem različitih manifestacija u više hrvatskih krajeva. „Ovo nije samo proslava jedne bitke, nego puno više od toga. Sigetska bitka i pogibija Nikole Šubića Zrinskog </w:t>
      </w:r>
      <w:r w:rsidR="00D75F42">
        <w:rPr>
          <w:rFonts w:ascii="Verdana" w:hAnsi="Verdana"/>
        </w:rPr>
        <w:t>p</w:t>
      </w:r>
      <w:r w:rsidR="00F57534">
        <w:rPr>
          <w:rFonts w:ascii="Verdana" w:hAnsi="Verdana"/>
        </w:rPr>
        <w:t xml:space="preserve">ostali su dio kolektivne memorije hrvatskog naroda. Radi se o žrtvovanju koje motivira i mobilizira naciju i koje je imalo državotvornu ulogu sve do Domovinskog rata i Vukovara koji možemo nazvati Sigetom novoga doba“, rekao je akademik Kusić. Podsjetio je na zasluge obitelji Šubić Zrinski koja je svojim posjedima </w:t>
      </w:r>
      <w:r w:rsidR="00D75F42">
        <w:rPr>
          <w:rFonts w:ascii="Verdana" w:hAnsi="Verdana"/>
        </w:rPr>
        <w:t xml:space="preserve">povezala različite dijelove Hrvatske, a Međimurje je pohvalio kao najbolje organizirani i najrazvijeniji dio Hrvatske koji može služiti kao uzor. „Zato je važno da upravo iz Međimurja ide poruka domoljublja i prosperiteta Hrvatske“, zaključio je akademik Kusić. </w:t>
      </w:r>
    </w:p>
    <w:p w:rsidR="001E678B" w:rsidRDefault="001E678B" w:rsidP="008A2074">
      <w:pPr>
        <w:jc w:val="both"/>
      </w:pPr>
    </w:p>
    <w:p w:rsidR="008A2074" w:rsidRDefault="008A2074" w:rsidP="008A2074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8A2074" w:rsidRPr="00D75F42" w:rsidRDefault="008A2074" w:rsidP="00D75F42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Ured za odnose s javnošću i medije HAZU                                             </w:t>
      </w:r>
    </w:p>
    <w:sectPr w:rsidR="008A2074" w:rsidRPr="00D75F42" w:rsidSect="006A0FC2">
      <w:headerReference w:type="default" r:id="rId8"/>
      <w:footerReference w:type="default" r:id="rId9"/>
      <w:pgSz w:w="11906" w:h="16838" w:code="9"/>
      <w:pgMar w:top="1276" w:right="1418" w:bottom="992" w:left="1418" w:header="56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5A" w:rsidRDefault="00145C5A">
      <w:r>
        <w:separator/>
      </w:r>
    </w:p>
  </w:endnote>
  <w:endnote w:type="continuationSeparator" w:id="0">
    <w:p w:rsidR="00145C5A" w:rsidRDefault="00145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5A" w:rsidRDefault="00145C5A">
      <w:r>
        <w:separator/>
      </w:r>
    </w:p>
  </w:footnote>
  <w:footnote w:type="continuationSeparator" w:id="0">
    <w:p w:rsidR="00145C5A" w:rsidRDefault="00145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Default="00B9504C" w:rsidP="005172B5">
    <w:pPr>
      <w:pStyle w:val="Header"/>
      <w:jc w:val="center"/>
      <w:rPr>
        <w:noProof/>
        <w:sz w:val="20"/>
      </w:rPr>
    </w:pPr>
    <w:r w:rsidRPr="00B950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15pt;margin-top:4.9pt;width:68.25pt;height:1in;z-index:-1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6E0BA6" w:rsidRDefault="006E0BA6" w:rsidP="005172B5">
    <w:pPr>
      <w:pStyle w:val="Header"/>
      <w:jc w:val="center"/>
    </w:pPr>
  </w:p>
  <w:p w:rsidR="006E0BA6" w:rsidRPr="0007113F" w:rsidRDefault="006E0BA6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6E0BA6" w:rsidRPr="0007113F" w:rsidRDefault="006E0BA6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6E0BA6" w:rsidRDefault="006E0BA6" w:rsidP="005172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337DB"/>
    <w:rsid w:val="000377A6"/>
    <w:rsid w:val="00060422"/>
    <w:rsid w:val="0007113F"/>
    <w:rsid w:val="0009257C"/>
    <w:rsid w:val="000937C7"/>
    <w:rsid w:val="00094FD3"/>
    <w:rsid w:val="000B446F"/>
    <w:rsid w:val="00113D42"/>
    <w:rsid w:val="001174D0"/>
    <w:rsid w:val="00122252"/>
    <w:rsid w:val="00140874"/>
    <w:rsid w:val="00143938"/>
    <w:rsid w:val="00145C5A"/>
    <w:rsid w:val="00160C0C"/>
    <w:rsid w:val="00170FDF"/>
    <w:rsid w:val="00184590"/>
    <w:rsid w:val="00192E3C"/>
    <w:rsid w:val="0019689D"/>
    <w:rsid w:val="00196F77"/>
    <w:rsid w:val="001A2B7E"/>
    <w:rsid w:val="001C2659"/>
    <w:rsid w:val="001D0585"/>
    <w:rsid w:val="001D54DD"/>
    <w:rsid w:val="001E678B"/>
    <w:rsid w:val="00211463"/>
    <w:rsid w:val="00223E9E"/>
    <w:rsid w:val="00227776"/>
    <w:rsid w:val="002335DA"/>
    <w:rsid w:val="002440A3"/>
    <w:rsid w:val="0025530F"/>
    <w:rsid w:val="00272323"/>
    <w:rsid w:val="00294579"/>
    <w:rsid w:val="002A4313"/>
    <w:rsid w:val="002B28DF"/>
    <w:rsid w:val="002C53D8"/>
    <w:rsid w:val="002D0B12"/>
    <w:rsid w:val="002D6695"/>
    <w:rsid w:val="002E01CF"/>
    <w:rsid w:val="002E0777"/>
    <w:rsid w:val="002F0251"/>
    <w:rsid w:val="002F4FC9"/>
    <w:rsid w:val="00300205"/>
    <w:rsid w:val="00304255"/>
    <w:rsid w:val="00307501"/>
    <w:rsid w:val="0031178F"/>
    <w:rsid w:val="00315EB9"/>
    <w:rsid w:val="00321342"/>
    <w:rsid w:val="00332903"/>
    <w:rsid w:val="00340C1E"/>
    <w:rsid w:val="00345BAF"/>
    <w:rsid w:val="00346183"/>
    <w:rsid w:val="003472CA"/>
    <w:rsid w:val="00347D4B"/>
    <w:rsid w:val="003510D3"/>
    <w:rsid w:val="0035588E"/>
    <w:rsid w:val="00361169"/>
    <w:rsid w:val="00372B70"/>
    <w:rsid w:val="003741ED"/>
    <w:rsid w:val="003A474E"/>
    <w:rsid w:val="003B4807"/>
    <w:rsid w:val="003D58E7"/>
    <w:rsid w:val="003D6170"/>
    <w:rsid w:val="003E7225"/>
    <w:rsid w:val="004132EA"/>
    <w:rsid w:val="004136A7"/>
    <w:rsid w:val="00420713"/>
    <w:rsid w:val="004341AA"/>
    <w:rsid w:val="00444550"/>
    <w:rsid w:val="00446962"/>
    <w:rsid w:val="0047260A"/>
    <w:rsid w:val="00474D4B"/>
    <w:rsid w:val="0047511B"/>
    <w:rsid w:val="00480E6C"/>
    <w:rsid w:val="0048212B"/>
    <w:rsid w:val="004A61FD"/>
    <w:rsid w:val="004B14A9"/>
    <w:rsid w:val="004C0547"/>
    <w:rsid w:val="004E2B9E"/>
    <w:rsid w:val="005107FF"/>
    <w:rsid w:val="00514ED0"/>
    <w:rsid w:val="005172B5"/>
    <w:rsid w:val="00541AD2"/>
    <w:rsid w:val="00555A4D"/>
    <w:rsid w:val="0056658D"/>
    <w:rsid w:val="00571573"/>
    <w:rsid w:val="005831CE"/>
    <w:rsid w:val="005A17C1"/>
    <w:rsid w:val="005B4B3E"/>
    <w:rsid w:val="005C3E9B"/>
    <w:rsid w:val="005C50F2"/>
    <w:rsid w:val="005E6F64"/>
    <w:rsid w:val="005F657A"/>
    <w:rsid w:val="005F6587"/>
    <w:rsid w:val="00602880"/>
    <w:rsid w:val="0060499C"/>
    <w:rsid w:val="00625D84"/>
    <w:rsid w:val="0064689D"/>
    <w:rsid w:val="0065171D"/>
    <w:rsid w:val="0065597F"/>
    <w:rsid w:val="00663769"/>
    <w:rsid w:val="0066394A"/>
    <w:rsid w:val="006A0FC2"/>
    <w:rsid w:val="006D66DB"/>
    <w:rsid w:val="006D79CD"/>
    <w:rsid w:val="006E0BA6"/>
    <w:rsid w:val="0070754E"/>
    <w:rsid w:val="007107F0"/>
    <w:rsid w:val="00720617"/>
    <w:rsid w:val="00721B84"/>
    <w:rsid w:val="007324D2"/>
    <w:rsid w:val="00742165"/>
    <w:rsid w:val="00763702"/>
    <w:rsid w:val="00780586"/>
    <w:rsid w:val="007C4814"/>
    <w:rsid w:val="007D14A3"/>
    <w:rsid w:val="007D2F7D"/>
    <w:rsid w:val="007D46DD"/>
    <w:rsid w:val="007E228C"/>
    <w:rsid w:val="007F7135"/>
    <w:rsid w:val="00805327"/>
    <w:rsid w:val="00815457"/>
    <w:rsid w:val="00821F63"/>
    <w:rsid w:val="00824F82"/>
    <w:rsid w:val="0082579B"/>
    <w:rsid w:val="00827D26"/>
    <w:rsid w:val="00840FA3"/>
    <w:rsid w:val="00846F0A"/>
    <w:rsid w:val="0085318F"/>
    <w:rsid w:val="008533D0"/>
    <w:rsid w:val="00855BCD"/>
    <w:rsid w:val="00865B8A"/>
    <w:rsid w:val="00885617"/>
    <w:rsid w:val="008A2074"/>
    <w:rsid w:val="008C32BA"/>
    <w:rsid w:val="00903B8A"/>
    <w:rsid w:val="00917B25"/>
    <w:rsid w:val="0092264D"/>
    <w:rsid w:val="009266E9"/>
    <w:rsid w:val="00931D10"/>
    <w:rsid w:val="0093747E"/>
    <w:rsid w:val="00942246"/>
    <w:rsid w:val="00953F65"/>
    <w:rsid w:val="00962192"/>
    <w:rsid w:val="0098650A"/>
    <w:rsid w:val="0099053B"/>
    <w:rsid w:val="009933EC"/>
    <w:rsid w:val="009972EE"/>
    <w:rsid w:val="009A3CA6"/>
    <w:rsid w:val="009D3B9D"/>
    <w:rsid w:val="009E7EE3"/>
    <w:rsid w:val="009F5C9B"/>
    <w:rsid w:val="00A0185F"/>
    <w:rsid w:val="00A11923"/>
    <w:rsid w:val="00A257E6"/>
    <w:rsid w:val="00A2755C"/>
    <w:rsid w:val="00A332F3"/>
    <w:rsid w:val="00A3574E"/>
    <w:rsid w:val="00A42930"/>
    <w:rsid w:val="00A666E2"/>
    <w:rsid w:val="00A81883"/>
    <w:rsid w:val="00AB1EB0"/>
    <w:rsid w:val="00AB5B6A"/>
    <w:rsid w:val="00AD29CF"/>
    <w:rsid w:val="00AE382C"/>
    <w:rsid w:val="00B00BDF"/>
    <w:rsid w:val="00B10E34"/>
    <w:rsid w:val="00B17D4D"/>
    <w:rsid w:val="00B32562"/>
    <w:rsid w:val="00B41847"/>
    <w:rsid w:val="00B447CA"/>
    <w:rsid w:val="00B71BCB"/>
    <w:rsid w:val="00B72358"/>
    <w:rsid w:val="00B852AA"/>
    <w:rsid w:val="00B9504C"/>
    <w:rsid w:val="00BB7932"/>
    <w:rsid w:val="00BC25F5"/>
    <w:rsid w:val="00BD26CA"/>
    <w:rsid w:val="00C05F06"/>
    <w:rsid w:val="00C13B11"/>
    <w:rsid w:val="00C24998"/>
    <w:rsid w:val="00C33B70"/>
    <w:rsid w:val="00C43CD4"/>
    <w:rsid w:val="00C84023"/>
    <w:rsid w:val="00C922A1"/>
    <w:rsid w:val="00C96474"/>
    <w:rsid w:val="00CA2E6D"/>
    <w:rsid w:val="00CB01B0"/>
    <w:rsid w:val="00CC38C7"/>
    <w:rsid w:val="00CC4AD3"/>
    <w:rsid w:val="00CC69DD"/>
    <w:rsid w:val="00CE642D"/>
    <w:rsid w:val="00D056EF"/>
    <w:rsid w:val="00D17CD0"/>
    <w:rsid w:val="00D21CD0"/>
    <w:rsid w:val="00D25376"/>
    <w:rsid w:val="00D30C96"/>
    <w:rsid w:val="00D6238B"/>
    <w:rsid w:val="00D75F42"/>
    <w:rsid w:val="00D83DC4"/>
    <w:rsid w:val="00D92A1D"/>
    <w:rsid w:val="00DA2A42"/>
    <w:rsid w:val="00DC20DB"/>
    <w:rsid w:val="00DE08C9"/>
    <w:rsid w:val="00DF7063"/>
    <w:rsid w:val="00E01879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7727D"/>
    <w:rsid w:val="00E859D8"/>
    <w:rsid w:val="00E97FCB"/>
    <w:rsid w:val="00EA280D"/>
    <w:rsid w:val="00EA2C65"/>
    <w:rsid w:val="00EB1957"/>
    <w:rsid w:val="00EC77E1"/>
    <w:rsid w:val="00EF0403"/>
    <w:rsid w:val="00F16437"/>
    <w:rsid w:val="00F241BB"/>
    <w:rsid w:val="00F267C6"/>
    <w:rsid w:val="00F313D5"/>
    <w:rsid w:val="00F429F9"/>
    <w:rsid w:val="00F5351A"/>
    <w:rsid w:val="00F57534"/>
    <w:rsid w:val="00F636C5"/>
    <w:rsid w:val="00F65374"/>
    <w:rsid w:val="00F66B11"/>
    <w:rsid w:val="00F66F2B"/>
    <w:rsid w:val="00F749B7"/>
    <w:rsid w:val="00FA4295"/>
    <w:rsid w:val="00FC4E93"/>
    <w:rsid w:val="00FE1F5C"/>
    <w:rsid w:val="00FE6696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D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10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510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510D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3510D3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sid w:val="003510D3"/>
    <w:rPr>
      <w:color w:val="0000FF"/>
      <w:u w:val="single"/>
    </w:rPr>
  </w:style>
  <w:style w:type="character" w:styleId="PageNumber">
    <w:name w:val="page number"/>
    <w:basedOn w:val="DefaultParagraphFont"/>
    <w:rsid w:val="003510D3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sid w:val="003510D3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1"/>
    <w:aliases w:val="EmailStyle251"/>
    <w:basedOn w:val="DefaultParagraphFont"/>
    <w:semiHidden/>
    <w:personal/>
    <w:personalCompose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2074"/>
    <w:rPr>
      <w:sz w:val="24"/>
    </w:rPr>
  </w:style>
  <w:style w:type="character" w:customStyle="1" w:styleId="FooterChar">
    <w:name w:val="Footer Char"/>
    <w:basedOn w:val="DefaultParagraphFont"/>
    <w:link w:val="Footer"/>
    <w:rsid w:val="008A20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26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3</cp:revision>
  <cp:lastPrinted>2015-04-21T13:35:00Z</cp:lastPrinted>
  <dcterms:created xsi:type="dcterms:W3CDTF">2016-12-15T20:10:00Z</dcterms:created>
  <dcterms:modified xsi:type="dcterms:W3CDTF">2016-12-15T20:34:00Z</dcterms:modified>
</cp:coreProperties>
</file>