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5" w:rsidRDefault="00953F65" w:rsidP="00143938">
      <w:pPr>
        <w:rPr>
          <w:szCs w:val="24"/>
        </w:rPr>
      </w:pPr>
    </w:p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  <w:r w:rsidRPr="002A3EEF">
        <w:rPr>
          <w:rFonts w:ascii="Verdana" w:hAnsi="Verdana"/>
          <w:b/>
          <w:sz w:val="22"/>
          <w:szCs w:val="22"/>
        </w:rPr>
        <w:t>OBJAVA ZA MEDIJE</w:t>
      </w:r>
    </w:p>
    <w:p w:rsidR="009C753B" w:rsidRDefault="009C753B" w:rsidP="00512CC5">
      <w:pPr>
        <w:ind w:left="-624" w:right="-624"/>
        <w:rPr>
          <w:rFonts w:ascii="Verdana" w:hAnsi="Verdana"/>
          <w:b/>
          <w:sz w:val="22"/>
          <w:szCs w:val="22"/>
        </w:rPr>
      </w:pPr>
    </w:p>
    <w:p w:rsidR="009C753B" w:rsidRDefault="009C753B" w:rsidP="009C753B">
      <w:pPr>
        <w:ind w:left="-624" w:right="-624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 ZAGREBU OTKRIVENO POPRSJE AKADEMIKA IVE PADOVANA, NEKADAŠNJEG PREDSJEDNIKA HRVATSKE AKADEMIJE ZNANOSTI I UMJETNOSTI</w:t>
      </w:r>
    </w:p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</w:p>
    <w:p w:rsidR="001C5965" w:rsidRPr="009C753B" w:rsidRDefault="008A5881" w:rsidP="005E4E67">
      <w:pPr>
        <w:jc w:val="center"/>
        <w:rPr>
          <w:rFonts w:ascii="Verdana" w:hAnsi="Verdana"/>
          <w:szCs w:val="24"/>
        </w:rPr>
      </w:pPr>
      <w:r w:rsidRPr="008A5881">
        <w:rPr>
          <w:rFonts w:ascii="Verdana" w:hAnsi="Verdana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255pt">
            <v:imagedata r:id="rId7" o:title="20161105_131000"/>
          </v:shape>
        </w:pict>
      </w:r>
    </w:p>
    <w:p w:rsidR="00F90BEB" w:rsidRPr="00545CD5" w:rsidRDefault="00F90BEB" w:rsidP="00F90BEB">
      <w:pPr>
        <w:jc w:val="center"/>
        <w:rPr>
          <w:rFonts w:ascii="Verdana" w:hAnsi="Verdana"/>
          <w:b/>
          <w:szCs w:val="24"/>
        </w:rPr>
      </w:pPr>
    </w:p>
    <w:p w:rsidR="00A54F34" w:rsidRDefault="00F90BEB" w:rsidP="003706B5">
      <w:pPr>
        <w:overflowPunct/>
        <w:spacing w:after="120" w:line="320" w:lineRule="exact"/>
        <w:jc w:val="both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Z</w:t>
      </w:r>
      <w:r w:rsidRPr="00545CD5">
        <w:rPr>
          <w:rFonts w:ascii="Verdana" w:hAnsi="Verdana"/>
          <w:b/>
          <w:szCs w:val="24"/>
        </w:rPr>
        <w:t xml:space="preserve">agreb, </w:t>
      </w:r>
      <w:r w:rsidR="009C753B">
        <w:rPr>
          <w:rFonts w:ascii="Verdana" w:hAnsi="Verdana"/>
          <w:b/>
          <w:szCs w:val="24"/>
        </w:rPr>
        <w:t>5</w:t>
      </w:r>
      <w:r w:rsidR="00882433">
        <w:rPr>
          <w:rFonts w:ascii="Verdana" w:hAnsi="Verdana"/>
          <w:b/>
          <w:szCs w:val="24"/>
        </w:rPr>
        <w:t>. studenog</w:t>
      </w:r>
      <w:r w:rsidRPr="00545CD5">
        <w:rPr>
          <w:rFonts w:ascii="Verdana" w:hAnsi="Verdana"/>
          <w:b/>
          <w:szCs w:val="24"/>
        </w:rPr>
        <w:t xml:space="preserve"> 201</w:t>
      </w:r>
      <w:r w:rsidR="007D54C9">
        <w:rPr>
          <w:rFonts w:ascii="Verdana" w:hAnsi="Verdana"/>
          <w:b/>
          <w:szCs w:val="24"/>
        </w:rPr>
        <w:t>6</w:t>
      </w:r>
      <w:r w:rsidRPr="00545CD5">
        <w:rPr>
          <w:rFonts w:ascii="Verdana" w:hAnsi="Verdana"/>
          <w:b/>
          <w:szCs w:val="24"/>
        </w:rPr>
        <w:t xml:space="preserve">. </w:t>
      </w:r>
      <w:r w:rsidRPr="00545CD5">
        <w:rPr>
          <w:rFonts w:ascii="Verdana" w:hAnsi="Verdana"/>
          <w:szCs w:val="24"/>
        </w:rPr>
        <w:t>–</w:t>
      </w:r>
      <w:r w:rsidR="00FC65D7">
        <w:rPr>
          <w:rFonts w:ascii="Verdana" w:hAnsi="Verdana"/>
          <w:szCs w:val="24"/>
        </w:rPr>
        <w:t xml:space="preserve"> </w:t>
      </w:r>
      <w:r w:rsidR="009C753B">
        <w:rPr>
          <w:rFonts w:ascii="Verdana" w:hAnsi="Verdana"/>
          <w:szCs w:val="24"/>
        </w:rPr>
        <w:t xml:space="preserve">U Klinici za tumore Kliničkog bolničkog centra Sestre milosrdnice u Zagrebu u subotu 5. studenog održana je svečanost otkrivanja poprsja </w:t>
      </w:r>
      <w:r w:rsidR="009C753B" w:rsidRPr="009C753B">
        <w:rPr>
          <w:rFonts w:ascii="Verdana" w:hAnsi="Verdana"/>
          <w:b/>
          <w:szCs w:val="24"/>
        </w:rPr>
        <w:t>akademika Ive Padovana</w:t>
      </w:r>
      <w:r w:rsidR="009C753B">
        <w:rPr>
          <w:rFonts w:ascii="Verdana" w:hAnsi="Verdana"/>
          <w:szCs w:val="24"/>
        </w:rPr>
        <w:t xml:space="preserve">, istaknutog hrvatskog </w:t>
      </w:r>
      <w:r w:rsidR="009C753B" w:rsidRPr="009C753B">
        <w:rPr>
          <w:rFonts w:ascii="Verdana" w:hAnsi="Verdana"/>
          <w:szCs w:val="24"/>
        </w:rPr>
        <w:t>otorinolaringolog</w:t>
      </w:r>
      <w:r w:rsidR="00995E87">
        <w:rPr>
          <w:rFonts w:ascii="Verdana" w:hAnsi="Verdana"/>
          <w:szCs w:val="24"/>
        </w:rPr>
        <w:t xml:space="preserve">a svjetskog glasa, </w:t>
      </w:r>
      <w:r w:rsidR="009C753B">
        <w:rPr>
          <w:rFonts w:ascii="Verdana" w:hAnsi="Verdana"/>
          <w:szCs w:val="24"/>
        </w:rPr>
        <w:t xml:space="preserve">utemeljitelja Klinike </w:t>
      </w:r>
      <w:r w:rsidR="009C753B" w:rsidRPr="009C753B">
        <w:rPr>
          <w:rFonts w:ascii="Verdana" w:hAnsi="Verdana"/>
          <w:szCs w:val="24"/>
        </w:rPr>
        <w:t>kao zasebne ustanove</w:t>
      </w:r>
      <w:r w:rsidR="009C753B">
        <w:rPr>
          <w:rFonts w:ascii="Verdana" w:hAnsi="Verdana"/>
          <w:szCs w:val="24"/>
        </w:rPr>
        <w:t xml:space="preserve"> za liječenje oboljelih od raka i predsjednika Hrvatske akademije znanosti i umjetnosti od 1998. do 2003. Poprsje je izradio akademski kipar </w:t>
      </w:r>
      <w:r w:rsidR="009C753B" w:rsidRPr="009C753B">
        <w:rPr>
          <w:rFonts w:ascii="Verdana" w:hAnsi="Verdana"/>
          <w:b/>
          <w:szCs w:val="24"/>
        </w:rPr>
        <w:t>Kruno Bošnjak</w:t>
      </w:r>
      <w:r w:rsidR="009C753B">
        <w:rPr>
          <w:rFonts w:ascii="Verdana" w:hAnsi="Verdana"/>
          <w:szCs w:val="24"/>
        </w:rPr>
        <w:t xml:space="preserve">, a postavljeno je u povodu </w:t>
      </w:r>
      <w:r w:rsidR="009C753B" w:rsidRPr="009C753B">
        <w:rPr>
          <w:rFonts w:ascii="Verdana" w:hAnsi="Verdana"/>
          <w:szCs w:val="24"/>
        </w:rPr>
        <w:t>50. godišnjice Hrvatske lige protiv raka</w:t>
      </w:r>
      <w:r w:rsidR="009C753B">
        <w:rPr>
          <w:rFonts w:ascii="Verdana" w:hAnsi="Verdana"/>
          <w:szCs w:val="24"/>
        </w:rPr>
        <w:t xml:space="preserve"> kojoj je akademik Padovan također bio osnivač. </w:t>
      </w:r>
      <w:r w:rsidR="00995E87">
        <w:rPr>
          <w:rFonts w:ascii="Verdana" w:hAnsi="Verdana"/>
          <w:szCs w:val="24"/>
        </w:rPr>
        <w:t xml:space="preserve">Na svečanosti je bio i predsjednik HAZU </w:t>
      </w:r>
      <w:r w:rsidR="00995E87" w:rsidRPr="00A54F34">
        <w:rPr>
          <w:rFonts w:ascii="Verdana" w:hAnsi="Verdana"/>
          <w:b/>
          <w:szCs w:val="24"/>
        </w:rPr>
        <w:t>akademik Zvonko Kusić</w:t>
      </w:r>
      <w:r w:rsidR="00995E87">
        <w:rPr>
          <w:rFonts w:ascii="Verdana" w:hAnsi="Verdana"/>
          <w:szCs w:val="24"/>
        </w:rPr>
        <w:t xml:space="preserve"> koji je istaknuo da je osnutak </w:t>
      </w:r>
      <w:r w:rsidR="00995E87" w:rsidRPr="009C753B">
        <w:rPr>
          <w:rFonts w:ascii="Verdana" w:hAnsi="Verdana"/>
          <w:szCs w:val="24"/>
        </w:rPr>
        <w:t>Hrvatske lige protiv raka</w:t>
      </w:r>
      <w:r w:rsidR="00995E87">
        <w:rPr>
          <w:rFonts w:ascii="Verdana" w:hAnsi="Verdana"/>
          <w:szCs w:val="24"/>
        </w:rPr>
        <w:t xml:space="preserve"> najveći uspjeh u životu akademika Padovana koji je bio ideolog moderne onkologije.</w:t>
      </w:r>
      <w:r w:rsidR="00A54F34">
        <w:rPr>
          <w:rFonts w:ascii="Verdana" w:hAnsi="Verdana"/>
          <w:szCs w:val="24"/>
        </w:rPr>
        <w:t xml:space="preserve"> „Doživio</w:t>
      </w:r>
      <w:r w:rsidR="00A83E62">
        <w:rPr>
          <w:rFonts w:ascii="Verdana" w:hAnsi="Verdana"/>
          <w:szCs w:val="24"/>
        </w:rPr>
        <w:t xml:space="preserve"> </w:t>
      </w:r>
      <w:r w:rsidR="00A54F34">
        <w:rPr>
          <w:rFonts w:ascii="Verdana" w:hAnsi="Verdana"/>
          <w:szCs w:val="24"/>
        </w:rPr>
        <w:t xml:space="preserve">je slavu koju vjerojatno nijedan liječnik neće doživjeti. Stvorio je respektabilnu </w:t>
      </w:r>
      <w:r w:rsidR="003706B5">
        <w:rPr>
          <w:rFonts w:ascii="Verdana" w:hAnsi="Verdana"/>
          <w:szCs w:val="24"/>
        </w:rPr>
        <w:t>Kliniku</w:t>
      </w:r>
      <w:r w:rsidR="00A83E62" w:rsidRPr="00A83E62">
        <w:rPr>
          <w:rFonts w:ascii="Verdana" w:hAnsi="Verdana"/>
          <w:szCs w:val="24"/>
        </w:rPr>
        <w:t xml:space="preserve"> za otorinolaringologiju i cervikofacijalnu kirurgiju</w:t>
      </w:r>
      <w:r w:rsidR="00A54F34">
        <w:rPr>
          <w:rFonts w:ascii="Verdana" w:hAnsi="Verdana"/>
          <w:szCs w:val="24"/>
        </w:rPr>
        <w:t xml:space="preserve"> koja se mogla mjeriti sa svjet</w:t>
      </w:r>
      <w:r w:rsidR="003706B5">
        <w:rPr>
          <w:rFonts w:ascii="Verdana" w:hAnsi="Verdana"/>
          <w:szCs w:val="24"/>
        </w:rPr>
        <w:t>skim klinikama</w:t>
      </w:r>
      <w:r w:rsidR="00A54F34">
        <w:rPr>
          <w:rFonts w:ascii="Verdana" w:hAnsi="Verdana"/>
          <w:szCs w:val="24"/>
        </w:rPr>
        <w:t>. Bio je posljednji renesansni otorinolaringolog koji je vladao svim područjima te struke. Sjedinio je osobine kliničkog praktičara, znanstvenika, nastavnika i javnog društvenog radnika, činilo se kao da u njemu postoji više života. Najveće vrednov</w:t>
      </w:r>
      <w:r w:rsidR="00A54F34" w:rsidRPr="00A54F34">
        <w:rPr>
          <w:rFonts w:ascii="Verdana" w:hAnsi="Verdana"/>
          <w:szCs w:val="24"/>
        </w:rPr>
        <w:t xml:space="preserve">anje </w:t>
      </w:r>
      <w:r w:rsidR="00A54F34">
        <w:rPr>
          <w:rFonts w:ascii="Verdana" w:hAnsi="Verdana"/>
          <w:szCs w:val="24"/>
        </w:rPr>
        <w:t>rada akademika Padovana bio je izbor za čel</w:t>
      </w:r>
      <w:r w:rsidR="003706B5">
        <w:rPr>
          <w:rFonts w:ascii="Verdana" w:hAnsi="Verdana"/>
          <w:szCs w:val="24"/>
        </w:rPr>
        <w:t>n</w:t>
      </w:r>
      <w:r w:rsidR="00A54F34">
        <w:rPr>
          <w:rFonts w:ascii="Verdana" w:hAnsi="Verdana"/>
          <w:szCs w:val="24"/>
        </w:rPr>
        <w:t xml:space="preserve">ika najviše hrvatske znanstvene i umjetničke institucije. Bio sam privilegiran biti njegov učenik. Akademik Padovan </w:t>
      </w:r>
      <w:r w:rsidR="00A54F34" w:rsidRPr="00A54F34">
        <w:rPr>
          <w:rFonts w:ascii="Verdana" w:hAnsi="Verdana"/>
          <w:szCs w:val="24"/>
        </w:rPr>
        <w:t>zadu</w:t>
      </w:r>
      <w:r w:rsidR="00A54F34">
        <w:rPr>
          <w:rFonts w:ascii="Verdana" w:hAnsi="Verdana"/>
          <w:szCs w:val="24"/>
        </w:rPr>
        <w:t>ž</w:t>
      </w:r>
      <w:r w:rsidR="00A54F34" w:rsidRPr="00A54F34">
        <w:rPr>
          <w:rFonts w:ascii="Verdana" w:hAnsi="Verdana"/>
          <w:szCs w:val="24"/>
        </w:rPr>
        <w:t xml:space="preserve">io </w:t>
      </w:r>
      <w:r w:rsidR="00A54F34">
        <w:rPr>
          <w:rFonts w:ascii="Verdana" w:hAnsi="Verdana"/>
          <w:szCs w:val="24"/>
        </w:rPr>
        <w:t>je KB Sestre milosrdnice, Hrvatsku akademiju, hrva</w:t>
      </w:r>
      <w:r w:rsidR="003706B5">
        <w:rPr>
          <w:rFonts w:ascii="Verdana" w:hAnsi="Verdana"/>
          <w:szCs w:val="24"/>
        </w:rPr>
        <w:t>tsku medicinu, hrvatsku znanost</w:t>
      </w:r>
      <w:r w:rsidR="00A54F34">
        <w:rPr>
          <w:rFonts w:ascii="Verdana" w:hAnsi="Verdana"/>
          <w:szCs w:val="24"/>
        </w:rPr>
        <w:t xml:space="preserve"> i hrvatski </w:t>
      </w:r>
      <w:r w:rsidR="00A54F34">
        <w:rPr>
          <w:rFonts w:ascii="Verdana" w:hAnsi="Verdana"/>
          <w:szCs w:val="24"/>
        </w:rPr>
        <w:lastRenderedPageBreak/>
        <w:t xml:space="preserve">narod“, kazao je akademik Kusić. Istaknuo je i Padovanovu otvorenost prema pacijentima, a posebno odnos prema </w:t>
      </w:r>
      <w:r w:rsidR="003706B5">
        <w:rPr>
          <w:rFonts w:ascii="Verdana" w:hAnsi="Verdana"/>
          <w:szCs w:val="24"/>
        </w:rPr>
        <w:t xml:space="preserve">svom prethodniku </w:t>
      </w:r>
      <w:r w:rsidR="00A54F34">
        <w:rPr>
          <w:rFonts w:ascii="Verdana" w:hAnsi="Verdana"/>
          <w:szCs w:val="24"/>
        </w:rPr>
        <w:t xml:space="preserve">Anti Šerceru kojeg je tretirao kao svog duhovnog oca. </w:t>
      </w:r>
      <w:r w:rsidR="003706B5">
        <w:rPr>
          <w:rFonts w:ascii="Verdana" w:hAnsi="Verdana"/>
          <w:szCs w:val="24"/>
        </w:rPr>
        <w:t xml:space="preserve">Kao njegova važna djela spomenuo je </w:t>
      </w:r>
      <w:r w:rsidR="003706B5" w:rsidRPr="00376D46">
        <w:rPr>
          <w:rFonts w:ascii="Verdana" w:hAnsi="Verdana"/>
          <w:i/>
          <w:szCs w:val="24"/>
        </w:rPr>
        <w:t xml:space="preserve">Medicinsku enciklopediju </w:t>
      </w:r>
      <w:r w:rsidR="00376D46">
        <w:rPr>
          <w:rFonts w:ascii="Verdana" w:hAnsi="Verdana"/>
          <w:szCs w:val="24"/>
        </w:rPr>
        <w:t xml:space="preserve">(1986) i </w:t>
      </w:r>
      <w:r w:rsidR="003706B5" w:rsidRPr="00376D46">
        <w:rPr>
          <w:rFonts w:ascii="Verdana" w:hAnsi="Verdana"/>
          <w:i/>
          <w:szCs w:val="24"/>
        </w:rPr>
        <w:t>Medicinski leksikon</w:t>
      </w:r>
      <w:r w:rsidR="003706B5" w:rsidRPr="003706B5">
        <w:rPr>
          <w:rFonts w:ascii="Verdana" w:hAnsi="Verdana"/>
          <w:szCs w:val="24"/>
        </w:rPr>
        <w:t xml:space="preserve"> (1992)</w:t>
      </w:r>
      <w:r w:rsidR="003706B5">
        <w:rPr>
          <w:rFonts w:ascii="Verdana" w:hAnsi="Verdana"/>
          <w:szCs w:val="24"/>
        </w:rPr>
        <w:t xml:space="preserve"> kojima je bio glavnu urednik.</w:t>
      </w:r>
    </w:p>
    <w:p w:rsidR="0093591E" w:rsidRPr="009C753B" w:rsidRDefault="0093591E" w:rsidP="0093591E">
      <w:pPr>
        <w:overflowPunct/>
        <w:spacing w:after="120" w:line="320" w:lineRule="exact"/>
        <w:jc w:val="both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</w:t>
      </w:r>
      <w:r w:rsidRPr="009C753B">
        <w:rPr>
          <w:rFonts w:ascii="Verdana" w:hAnsi="Verdana"/>
          <w:szCs w:val="24"/>
        </w:rPr>
        <w:t xml:space="preserve">otpredsjednik Hrvatskog sabora </w:t>
      </w:r>
      <w:r w:rsidRPr="003706B5">
        <w:rPr>
          <w:rFonts w:ascii="Verdana" w:hAnsi="Verdana"/>
          <w:b/>
          <w:szCs w:val="24"/>
        </w:rPr>
        <w:t>akademik Željko Reiner</w:t>
      </w:r>
      <w:r w:rsidRPr="009C753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kazao je da </w:t>
      </w:r>
      <w:r w:rsidRPr="009C753B">
        <w:rPr>
          <w:rFonts w:ascii="Verdana" w:hAnsi="Verdana"/>
          <w:szCs w:val="24"/>
        </w:rPr>
        <w:t>je akademik Padovan bio jedan od onih koji su prije 50 godina imali viziju integralne medicine u onkologiji</w:t>
      </w:r>
      <w:r>
        <w:rPr>
          <w:rFonts w:ascii="Verdana" w:hAnsi="Verdana"/>
          <w:szCs w:val="24"/>
        </w:rPr>
        <w:t>, kao i</w:t>
      </w:r>
      <w:r w:rsidRPr="009C753B">
        <w:rPr>
          <w:rFonts w:ascii="Verdana" w:hAnsi="Verdana"/>
          <w:szCs w:val="24"/>
        </w:rPr>
        <w:t xml:space="preserve"> snagu, vjeru i sposobnost </w:t>
      </w:r>
      <w:r>
        <w:rPr>
          <w:rFonts w:ascii="Verdana" w:hAnsi="Verdana"/>
          <w:szCs w:val="24"/>
        </w:rPr>
        <w:t>tu viziju ostvariti. M</w:t>
      </w:r>
      <w:r w:rsidRPr="009C753B">
        <w:rPr>
          <w:rFonts w:ascii="Verdana" w:hAnsi="Verdana"/>
          <w:szCs w:val="24"/>
        </w:rPr>
        <w:t xml:space="preserve">inistar zdravstva </w:t>
      </w:r>
      <w:r w:rsidRPr="003706B5">
        <w:rPr>
          <w:rFonts w:ascii="Verdana" w:hAnsi="Verdana"/>
          <w:b/>
          <w:szCs w:val="24"/>
        </w:rPr>
        <w:t>Milan Kujundžić</w:t>
      </w:r>
      <w:r>
        <w:rPr>
          <w:rFonts w:ascii="Verdana" w:hAnsi="Verdana"/>
          <w:szCs w:val="24"/>
        </w:rPr>
        <w:t xml:space="preserve"> Padovana je nazvao velikim vizionarom kakvi su potrebni svim narodima. „P</w:t>
      </w:r>
      <w:r w:rsidR="003706B5">
        <w:rPr>
          <w:rFonts w:ascii="Verdana" w:hAnsi="Verdana"/>
          <w:szCs w:val="24"/>
        </w:rPr>
        <w:t>oruka Ive Padovana danas je: čuv</w:t>
      </w:r>
      <w:r>
        <w:rPr>
          <w:rFonts w:ascii="Verdana" w:hAnsi="Verdana"/>
          <w:szCs w:val="24"/>
        </w:rPr>
        <w:t>ajte hrvatsko zdravstvo, hrvatske pacijente i hrvatsku državu“, kazao je ministar Kujundžić</w:t>
      </w:r>
    </w:p>
    <w:p w:rsidR="009C753B" w:rsidRDefault="0093591E" w:rsidP="0093591E">
      <w:pPr>
        <w:overflowPunct/>
        <w:spacing w:after="120" w:line="320" w:lineRule="exact"/>
        <w:jc w:val="both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Predsjednik Gradske skupštine Grada Zagreba </w:t>
      </w:r>
      <w:r w:rsidRPr="0093591E">
        <w:rPr>
          <w:rFonts w:ascii="Verdana" w:hAnsi="Verdana"/>
          <w:b/>
          <w:szCs w:val="24"/>
        </w:rPr>
        <w:t>Andrija Mikulić</w:t>
      </w:r>
      <w:r>
        <w:rPr>
          <w:rFonts w:ascii="Verdana" w:hAnsi="Verdana"/>
          <w:szCs w:val="24"/>
        </w:rPr>
        <w:t xml:space="preserve"> najavio je potporu ideji da jedna ulica u Zagrebu dobije ime akademika Ive Padovana, a p</w:t>
      </w:r>
      <w:r w:rsidR="009C753B" w:rsidRPr="009C753B">
        <w:rPr>
          <w:rFonts w:ascii="Verdana" w:hAnsi="Verdana"/>
          <w:szCs w:val="24"/>
        </w:rPr>
        <w:t xml:space="preserve">redsjednik Hrvatske lige protiv raka </w:t>
      </w:r>
      <w:r w:rsidR="009C753B" w:rsidRPr="0093591E">
        <w:rPr>
          <w:rFonts w:ascii="Verdana" w:hAnsi="Verdana"/>
          <w:b/>
          <w:szCs w:val="24"/>
        </w:rPr>
        <w:t>Damir Eljuga</w:t>
      </w:r>
      <w:r w:rsidR="009C753B" w:rsidRPr="009C753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p</w:t>
      </w:r>
      <w:r w:rsidR="009C753B" w:rsidRPr="009C753B">
        <w:rPr>
          <w:rFonts w:ascii="Verdana" w:hAnsi="Verdana"/>
          <w:szCs w:val="24"/>
        </w:rPr>
        <w:t>odsjeti</w:t>
      </w:r>
      <w:r>
        <w:rPr>
          <w:rFonts w:ascii="Verdana" w:hAnsi="Verdana"/>
          <w:szCs w:val="24"/>
        </w:rPr>
        <w:t>o je na Padovanove riječi na osn</w:t>
      </w:r>
      <w:r w:rsidR="009C753B" w:rsidRPr="009C753B">
        <w:rPr>
          <w:rFonts w:ascii="Verdana" w:hAnsi="Verdana"/>
          <w:szCs w:val="24"/>
        </w:rPr>
        <w:t xml:space="preserve">ivačkoj skupštini Lige </w:t>
      </w:r>
      <w:r>
        <w:rPr>
          <w:rFonts w:ascii="Verdana" w:hAnsi="Verdana"/>
          <w:szCs w:val="24"/>
        </w:rPr>
        <w:t xml:space="preserve">1067. kada </w:t>
      </w:r>
      <w:r w:rsidR="009C753B" w:rsidRPr="009C753B">
        <w:rPr>
          <w:rFonts w:ascii="Verdana" w:hAnsi="Verdana"/>
          <w:szCs w:val="24"/>
        </w:rPr>
        <w:t xml:space="preserve">je rekao da je sada već svakome potpuno jasno da je rano otkrivanje raka i njegovo liječenje, kao i briga za bolesnike od raka, tako kompleksan i velik </w:t>
      </w:r>
      <w:r w:rsidRPr="009C753B">
        <w:rPr>
          <w:rFonts w:ascii="Verdana" w:hAnsi="Verdana"/>
          <w:szCs w:val="24"/>
        </w:rPr>
        <w:t xml:space="preserve">problem </w:t>
      </w:r>
      <w:r w:rsidR="009C753B" w:rsidRPr="009C753B">
        <w:rPr>
          <w:rFonts w:ascii="Verdana" w:hAnsi="Verdana"/>
          <w:szCs w:val="24"/>
        </w:rPr>
        <w:t xml:space="preserve">da se </w:t>
      </w:r>
      <w:r>
        <w:rPr>
          <w:rFonts w:ascii="Verdana" w:hAnsi="Verdana"/>
          <w:szCs w:val="24"/>
        </w:rPr>
        <w:t>njime</w:t>
      </w:r>
      <w:r w:rsidR="009C753B" w:rsidRPr="009C753B">
        <w:rPr>
          <w:rFonts w:ascii="Verdana" w:hAnsi="Verdana"/>
          <w:szCs w:val="24"/>
        </w:rPr>
        <w:t xml:space="preserve"> mora </w:t>
      </w:r>
      <w:r>
        <w:rPr>
          <w:rFonts w:ascii="Verdana" w:hAnsi="Verdana"/>
          <w:szCs w:val="24"/>
        </w:rPr>
        <w:t>bavi</w:t>
      </w:r>
      <w:r w:rsidR="009C753B" w:rsidRPr="009C753B">
        <w:rPr>
          <w:rFonts w:ascii="Verdana" w:hAnsi="Verdana"/>
          <w:szCs w:val="24"/>
        </w:rPr>
        <w:t>ti cijela društvena zajednica.</w:t>
      </w:r>
    </w:p>
    <w:p w:rsidR="0093591E" w:rsidRDefault="0093591E" w:rsidP="0093591E">
      <w:pPr>
        <w:overflowPunct/>
        <w:spacing w:after="120" w:line="320" w:lineRule="exact"/>
        <w:jc w:val="both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</w:t>
      </w:r>
      <w:r w:rsidRPr="00A54F34">
        <w:rPr>
          <w:rFonts w:ascii="Verdana" w:hAnsi="Verdana"/>
          <w:szCs w:val="24"/>
        </w:rPr>
        <w:t xml:space="preserve">kademik </w:t>
      </w:r>
      <w:r>
        <w:rPr>
          <w:rFonts w:ascii="Verdana" w:hAnsi="Verdana"/>
          <w:szCs w:val="24"/>
        </w:rPr>
        <w:t xml:space="preserve">Ivo </w:t>
      </w:r>
      <w:r w:rsidRPr="00A54F34">
        <w:rPr>
          <w:rFonts w:ascii="Verdana" w:hAnsi="Verdana"/>
          <w:szCs w:val="24"/>
        </w:rPr>
        <w:t xml:space="preserve">Padovan </w:t>
      </w:r>
      <w:r>
        <w:rPr>
          <w:rFonts w:ascii="Verdana" w:hAnsi="Verdana"/>
          <w:szCs w:val="24"/>
        </w:rPr>
        <w:t xml:space="preserve">rodio se 1922. u Blatu na Korčuli, a umro </w:t>
      </w:r>
      <w:r w:rsidRPr="00A54F34">
        <w:rPr>
          <w:rFonts w:ascii="Verdana" w:hAnsi="Verdana"/>
          <w:szCs w:val="24"/>
        </w:rPr>
        <w:t>u Zagrebu 2010.</w:t>
      </w:r>
      <w:r>
        <w:rPr>
          <w:rFonts w:ascii="Verdana" w:hAnsi="Verdana"/>
          <w:szCs w:val="24"/>
        </w:rPr>
        <w:t xml:space="preserve"> U Akademiju je izabran 1975. kao izvanredni član, 1983. postao je redoviti član, 1989. izabran je za tajnika Razreda za medicinske znanosti, 1991. za potpredsjednika HAZU, a 1998. za predsjednika. </w:t>
      </w:r>
    </w:p>
    <w:p w:rsidR="006525BB" w:rsidRDefault="006525BB" w:rsidP="006525BB">
      <w:pPr>
        <w:ind w:left="-227" w:right="-144"/>
        <w:jc w:val="right"/>
        <w:rPr>
          <w:rFonts w:ascii="Verdana" w:hAnsi="Verdana"/>
          <w:szCs w:val="24"/>
        </w:rPr>
      </w:pPr>
    </w:p>
    <w:p w:rsidR="0012658F" w:rsidRDefault="00F90BEB" w:rsidP="006525BB">
      <w:pPr>
        <w:ind w:left="-227" w:right="-144"/>
        <w:jc w:val="right"/>
        <w:rPr>
          <w:rFonts w:ascii="Verdana" w:hAnsi="Verdana"/>
        </w:rPr>
      </w:pPr>
      <w:r w:rsidRPr="00545CD5">
        <w:rPr>
          <w:rFonts w:ascii="Verdana" w:hAnsi="Verdana"/>
          <w:szCs w:val="24"/>
        </w:rPr>
        <w:t>Marijan Lipovac</w:t>
      </w:r>
    </w:p>
    <w:p w:rsidR="00F90BEB" w:rsidRPr="0012658F" w:rsidRDefault="00F90BEB" w:rsidP="006525BB">
      <w:pPr>
        <w:ind w:left="-227" w:right="-144"/>
        <w:jc w:val="right"/>
        <w:rPr>
          <w:rFonts w:ascii="Verdana" w:hAnsi="Verdana"/>
        </w:rPr>
      </w:pPr>
      <w:r w:rsidRPr="00545CD5">
        <w:rPr>
          <w:rFonts w:ascii="Verdana" w:hAnsi="Verdana"/>
          <w:szCs w:val="24"/>
        </w:rPr>
        <w:t xml:space="preserve">Ured za odnose s javnošću i medije HAZU                        </w:t>
      </w:r>
    </w:p>
    <w:p w:rsidR="008A2074" w:rsidRPr="005B15E3" w:rsidRDefault="008A2074" w:rsidP="005B15E3">
      <w:pPr>
        <w:ind w:left="-624" w:right="-624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</w:t>
      </w:r>
      <w:r w:rsidR="005B15E3">
        <w:rPr>
          <w:rFonts w:ascii="Verdana" w:hAnsi="Verdana"/>
          <w:szCs w:val="24"/>
        </w:rPr>
        <w:t xml:space="preserve">    </w:t>
      </w:r>
    </w:p>
    <w:sectPr w:rsidR="008A2074" w:rsidRPr="005B15E3" w:rsidSect="00E6167D">
      <w:headerReference w:type="default" r:id="rId8"/>
      <w:footerReference w:type="default" r:id="rId9"/>
      <w:pgSz w:w="11906" w:h="16838" w:code="9"/>
      <w:pgMar w:top="1276" w:right="1418" w:bottom="992" w:left="1418" w:header="567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3C" w:rsidRDefault="00E8493C">
      <w:r>
        <w:separator/>
      </w:r>
    </w:p>
  </w:endnote>
  <w:endnote w:type="continuationSeparator" w:id="0">
    <w:p w:rsidR="00E8493C" w:rsidRDefault="00E8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AB" w:rsidRPr="0007113F" w:rsidRDefault="00173BA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173BAB" w:rsidRPr="0007113F" w:rsidRDefault="00173BA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3C" w:rsidRDefault="00E8493C">
      <w:r>
        <w:separator/>
      </w:r>
    </w:p>
  </w:footnote>
  <w:footnote w:type="continuationSeparator" w:id="0">
    <w:p w:rsidR="00E8493C" w:rsidRDefault="00E84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AB" w:rsidRDefault="008A5881" w:rsidP="005172B5">
    <w:pPr>
      <w:pStyle w:val="Header"/>
      <w:jc w:val="center"/>
      <w:rPr>
        <w:noProof/>
        <w:sz w:val="20"/>
      </w:rPr>
    </w:pPr>
    <w:r w:rsidRPr="008A58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15pt;margin-top:4.9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173BAB" w:rsidRDefault="00173BAB" w:rsidP="005172B5">
    <w:pPr>
      <w:pStyle w:val="Header"/>
      <w:jc w:val="center"/>
    </w:pPr>
  </w:p>
  <w:p w:rsidR="00173BAB" w:rsidRPr="0007113F" w:rsidRDefault="00173BA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173BAB" w:rsidRPr="0007113F" w:rsidRDefault="00173BA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173BAB" w:rsidRDefault="00173BAB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337DB"/>
    <w:rsid w:val="000377A6"/>
    <w:rsid w:val="00045FEC"/>
    <w:rsid w:val="00060422"/>
    <w:rsid w:val="0007113F"/>
    <w:rsid w:val="0009257C"/>
    <w:rsid w:val="000937C7"/>
    <w:rsid w:val="00094FD3"/>
    <w:rsid w:val="000A722D"/>
    <w:rsid w:val="000B446F"/>
    <w:rsid w:val="000C1CB4"/>
    <w:rsid w:val="000D37E3"/>
    <w:rsid w:val="000D77AD"/>
    <w:rsid w:val="000E65C9"/>
    <w:rsid w:val="00107AE1"/>
    <w:rsid w:val="00113D42"/>
    <w:rsid w:val="001174D0"/>
    <w:rsid w:val="0012658F"/>
    <w:rsid w:val="00140874"/>
    <w:rsid w:val="00143938"/>
    <w:rsid w:val="0015301F"/>
    <w:rsid w:val="0015774F"/>
    <w:rsid w:val="00160C0C"/>
    <w:rsid w:val="00170FDF"/>
    <w:rsid w:val="00173BAB"/>
    <w:rsid w:val="0017620B"/>
    <w:rsid w:val="00180F9F"/>
    <w:rsid w:val="00184590"/>
    <w:rsid w:val="00186B6F"/>
    <w:rsid w:val="00192E3C"/>
    <w:rsid w:val="0019689D"/>
    <w:rsid w:val="00196F77"/>
    <w:rsid w:val="001A2B7E"/>
    <w:rsid w:val="001C2659"/>
    <w:rsid w:val="001C5965"/>
    <w:rsid w:val="001E3FB8"/>
    <w:rsid w:val="00201A86"/>
    <w:rsid w:val="00223E9E"/>
    <w:rsid w:val="00232E49"/>
    <w:rsid w:val="002335DA"/>
    <w:rsid w:val="00241B2D"/>
    <w:rsid w:val="002440A3"/>
    <w:rsid w:val="0025530F"/>
    <w:rsid w:val="0028749A"/>
    <w:rsid w:val="00294579"/>
    <w:rsid w:val="00297EE9"/>
    <w:rsid w:val="002A4313"/>
    <w:rsid w:val="002B28DF"/>
    <w:rsid w:val="002B540D"/>
    <w:rsid w:val="002C53D8"/>
    <w:rsid w:val="002D0B12"/>
    <w:rsid w:val="002D1B8C"/>
    <w:rsid w:val="002D6695"/>
    <w:rsid w:val="002E01CF"/>
    <w:rsid w:val="002E0777"/>
    <w:rsid w:val="002F0251"/>
    <w:rsid w:val="002F34C5"/>
    <w:rsid w:val="002F4FC9"/>
    <w:rsid w:val="00300205"/>
    <w:rsid w:val="00304255"/>
    <w:rsid w:val="00305CB7"/>
    <w:rsid w:val="00306713"/>
    <w:rsid w:val="00307501"/>
    <w:rsid w:val="0031178F"/>
    <w:rsid w:val="00315EB9"/>
    <w:rsid w:val="00321342"/>
    <w:rsid w:val="00324531"/>
    <w:rsid w:val="00326DB4"/>
    <w:rsid w:val="00330F13"/>
    <w:rsid w:val="00332903"/>
    <w:rsid w:val="003351F7"/>
    <w:rsid w:val="00344FE8"/>
    <w:rsid w:val="00345BAF"/>
    <w:rsid w:val="00346183"/>
    <w:rsid w:val="003472CA"/>
    <w:rsid w:val="00347D4B"/>
    <w:rsid w:val="0035588E"/>
    <w:rsid w:val="00356EB5"/>
    <w:rsid w:val="00361169"/>
    <w:rsid w:val="003706B5"/>
    <w:rsid w:val="00372B70"/>
    <w:rsid w:val="003741ED"/>
    <w:rsid w:val="00376D46"/>
    <w:rsid w:val="0038005F"/>
    <w:rsid w:val="003A474E"/>
    <w:rsid w:val="003A6D6D"/>
    <w:rsid w:val="003B0C3B"/>
    <w:rsid w:val="003B26E4"/>
    <w:rsid w:val="003B3B51"/>
    <w:rsid w:val="003D58E7"/>
    <w:rsid w:val="003D6170"/>
    <w:rsid w:val="003E7225"/>
    <w:rsid w:val="004136A7"/>
    <w:rsid w:val="00420713"/>
    <w:rsid w:val="00420E92"/>
    <w:rsid w:val="00427930"/>
    <w:rsid w:val="004341AA"/>
    <w:rsid w:val="00444550"/>
    <w:rsid w:val="004445DC"/>
    <w:rsid w:val="00446962"/>
    <w:rsid w:val="00466D9E"/>
    <w:rsid w:val="0047260A"/>
    <w:rsid w:val="00474D4B"/>
    <w:rsid w:val="0047511B"/>
    <w:rsid w:val="0047745D"/>
    <w:rsid w:val="00480E6C"/>
    <w:rsid w:val="0048212B"/>
    <w:rsid w:val="004A286C"/>
    <w:rsid w:val="004A61FD"/>
    <w:rsid w:val="004B14A9"/>
    <w:rsid w:val="004B14AD"/>
    <w:rsid w:val="004B4690"/>
    <w:rsid w:val="004E0890"/>
    <w:rsid w:val="004E2B9E"/>
    <w:rsid w:val="004F4727"/>
    <w:rsid w:val="005107FF"/>
    <w:rsid w:val="00512CC5"/>
    <w:rsid w:val="00513958"/>
    <w:rsid w:val="00514ED0"/>
    <w:rsid w:val="005172B5"/>
    <w:rsid w:val="00523E3F"/>
    <w:rsid w:val="00541AD2"/>
    <w:rsid w:val="00555A4D"/>
    <w:rsid w:val="0056658D"/>
    <w:rsid w:val="00571573"/>
    <w:rsid w:val="0057748C"/>
    <w:rsid w:val="005831CE"/>
    <w:rsid w:val="005A17C1"/>
    <w:rsid w:val="005B15E3"/>
    <w:rsid w:val="005B4B3E"/>
    <w:rsid w:val="005C090F"/>
    <w:rsid w:val="005C3E9B"/>
    <w:rsid w:val="005C5077"/>
    <w:rsid w:val="005C50F2"/>
    <w:rsid w:val="005D5581"/>
    <w:rsid w:val="005E3770"/>
    <w:rsid w:val="005E4E67"/>
    <w:rsid w:val="005E6F64"/>
    <w:rsid w:val="005F482F"/>
    <w:rsid w:val="005F657A"/>
    <w:rsid w:val="005F6587"/>
    <w:rsid w:val="00601999"/>
    <w:rsid w:val="00602880"/>
    <w:rsid w:val="0060499C"/>
    <w:rsid w:val="00625D84"/>
    <w:rsid w:val="0063636B"/>
    <w:rsid w:val="0064689D"/>
    <w:rsid w:val="006475E0"/>
    <w:rsid w:val="0065171D"/>
    <w:rsid w:val="006525BB"/>
    <w:rsid w:val="00653307"/>
    <w:rsid w:val="006545C4"/>
    <w:rsid w:val="00663769"/>
    <w:rsid w:val="0066394A"/>
    <w:rsid w:val="00665A3D"/>
    <w:rsid w:val="00674B5F"/>
    <w:rsid w:val="00697EF3"/>
    <w:rsid w:val="006A0FC2"/>
    <w:rsid w:val="006D66DB"/>
    <w:rsid w:val="006D79CD"/>
    <w:rsid w:val="006D7BDB"/>
    <w:rsid w:val="006E0BA6"/>
    <w:rsid w:val="00705160"/>
    <w:rsid w:val="0070754E"/>
    <w:rsid w:val="00707C30"/>
    <w:rsid w:val="007107F0"/>
    <w:rsid w:val="00720EAE"/>
    <w:rsid w:val="00721B84"/>
    <w:rsid w:val="00726B1F"/>
    <w:rsid w:val="007324D2"/>
    <w:rsid w:val="00742165"/>
    <w:rsid w:val="00763702"/>
    <w:rsid w:val="00777C1F"/>
    <w:rsid w:val="00780586"/>
    <w:rsid w:val="00792D90"/>
    <w:rsid w:val="007C4814"/>
    <w:rsid w:val="007D05C0"/>
    <w:rsid w:val="007D14A3"/>
    <w:rsid w:val="007D46DD"/>
    <w:rsid w:val="007D54C9"/>
    <w:rsid w:val="007E0278"/>
    <w:rsid w:val="007E228C"/>
    <w:rsid w:val="00805327"/>
    <w:rsid w:val="00815457"/>
    <w:rsid w:val="00821F63"/>
    <w:rsid w:val="00824F82"/>
    <w:rsid w:val="00825C74"/>
    <w:rsid w:val="00827D26"/>
    <w:rsid w:val="00836AA4"/>
    <w:rsid w:val="0085318F"/>
    <w:rsid w:val="008533D0"/>
    <w:rsid w:val="00855BCD"/>
    <w:rsid w:val="008652EE"/>
    <w:rsid w:val="00865B8A"/>
    <w:rsid w:val="00882433"/>
    <w:rsid w:val="00885617"/>
    <w:rsid w:val="008A2074"/>
    <w:rsid w:val="008A5881"/>
    <w:rsid w:val="008C32BA"/>
    <w:rsid w:val="008D52BA"/>
    <w:rsid w:val="008F4C32"/>
    <w:rsid w:val="00903B8A"/>
    <w:rsid w:val="00905734"/>
    <w:rsid w:val="00905940"/>
    <w:rsid w:val="009176FF"/>
    <w:rsid w:val="0092264D"/>
    <w:rsid w:val="009266E9"/>
    <w:rsid w:val="00931D10"/>
    <w:rsid w:val="0093591E"/>
    <w:rsid w:val="0093747E"/>
    <w:rsid w:val="00942246"/>
    <w:rsid w:val="00953F65"/>
    <w:rsid w:val="00962192"/>
    <w:rsid w:val="00985A4F"/>
    <w:rsid w:val="0098650A"/>
    <w:rsid w:val="0099053B"/>
    <w:rsid w:val="009933EC"/>
    <w:rsid w:val="00995E87"/>
    <w:rsid w:val="009A3CA6"/>
    <w:rsid w:val="009C5799"/>
    <w:rsid w:val="009C753B"/>
    <w:rsid w:val="009D3B9D"/>
    <w:rsid w:val="009E7EE3"/>
    <w:rsid w:val="009F03AC"/>
    <w:rsid w:val="009F0F25"/>
    <w:rsid w:val="009F35B5"/>
    <w:rsid w:val="00A11923"/>
    <w:rsid w:val="00A257E6"/>
    <w:rsid w:val="00A2755C"/>
    <w:rsid w:val="00A332F3"/>
    <w:rsid w:val="00A42930"/>
    <w:rsid w:val="00A5165B"/>
    <w:rsid w:val="00A54F34"/>
    <w:rsid w:val="00A666E2"/>
    <w:rsid w:val="00A81883"/>
    <w:rsid w:val="00A83E62"/>
    <w:rsid w:val="00A935C9"/>
    <w:rsid w:val="00AA4B89"/>
    <w:rsid w:val="00AB1EB0"/>
    <w:rsid w:val="00AB3B64"/>
    <w:rsid w:val="00AC031B"/>
    <w:rsid w:val="00AC0F9C"/>
    <w:rsid w:val="00AD29CF"/>
    <w:rsid w:val="00AE382C"/>
    <w:rsid w:val="00B00BDF"/>
    <w:rsid w:val="00B10E34"/>
    <w:rsid w:val="00B17D4D"/>
    <w:rsid w:val="00B32562"/>
    <w:rsid w:val="00B4151B"/>
    <w:rsid w:val="00B41847"/>
    <w:rsid w:val="00B447CA"/>
    <w:rsid w:val="00B71BCB"/>
    <w:rsid w:val="00B72358"/>
    <w:rsid w:val="00B852AA"/>
    <w:rsid w:val="00B87BF3"/>
    <w:rsid w:val="00BA2255"/>
    <w:rsid w:val="00BB7932"/>
    <w:rsid w:val="00BC25F5"/>
    <w:rsid w:val="00BD0E85"/>
    <w:rsid w:val="00BD26CA"/>
    <w:rsid w:val="00C13B11"/>
    <w:rsid w:val="00C24998"/>
    <w:rsid w:val="00C33B70"/>
    <w:rsid w:val="00C43CD4"/>
    <w:rsid w:val="00C80B1A"/>
    <w:rsid w:val="00C84023"/>
    <w:rsid w:val="00C922A1"/>
    <w:rsid w:val="00C93A53"/>
    <w:rsid w:val="00CA2E6D"/>
    <w:rsid w:val="00CB01B0"/>
    <w:rsid w:val="00CB01DA"/>
    <w:rsid w:val="00CB38F6"/>
    <w:rsid w:val="00CC38C7"/>
    <w:rsid w:val="00CC4249"/>
    <w:rsid w:val="00CC4AD3"/>
    <w:rsid w:val="00CC65D3"/>
    <w:rsid w:val="00CD47B4"/>
    <w:rsid w:val="00CE1210"/>
    <w:rsid w:val="00CE642D"/>
    <w:rsid w:val="00D056EF"/>
    <w:rsid w:val="00D17CD0"/>
    <w:rsid w:val="00D21CD0"/>
    <w:rsid w:val="00D25376"/>
    <w:rsid w:val="00D30C96"/>
    <w:rsid w:val="00D6238B"/>
    <w:rsid w:val="00D77816"/>
    <w:rsid w:val="00D83DC4"/>
    <w:rsid w:val="00D92A1D"/>
    <w:rsid w:val="00DA03B4"/>
    <w:rsid w:val="00DA2A42"/>
    <w:rsid w:val="00DA63D5"/>
    <w:rsid w:val="00DA7780"/>
    <w:rsid w:val="00DC20DB"/>
    <w:rsid w:val="00DC5170"/>
    <w:rsid w:val="00DE08C9"/>
    <w:rsid w:val="00DE400D"/>
    <w:rsid w:val="00DF347B"/>
    <w:rsid w:val="00E01879"/>
    <w:rsid w:val="00E14405"/>
    <w:rsid w:val="00E17931"/>
    <w:rsid w:val="00E17D4F"/>
    <w:rsid w:val="00E37C3E"/>
    <w:rsid w:val="00E41C53"/>
    <w:rsid w:val="00E47408"/>
    <w:rsid w:val="00E52A66"/>
    <w:rsid w:val="00E6167D"/>
    <w:rsid w:val="00E61FF3"/>
    <w:rsid w:val="00E746BC"/>
    <w:rsid w:val="00E747D5"/>
    <w:rsid w:val="00E74EF3"/>
    <w:rsid w:val="00E83ED6"/>
    <w:rsid w:val="00E8493C"/>
    <w:rsid w:val="00E85536"/>
    <w:rsid w:val="00E859D8"/>
    <w:rsid w:val="00E93DAE"/>
    <w:rsid w:val="00E97FCB"/>
    <w:rsid w:val="00EA1316"/>
    <w:rsid w:val="00EA280D"/>
    <w:rsid w:val="00EA2C65"/>
    <w:rsid w:val="00EA670D"/>
    <w:rsid w:val="00EB1957"/>
    <w:rsid w:val="00EC77E1"/>
    <w:rsid w:val="00ED0391"/>
    <w:rsid w:val="00ED2F2E"/>
    <w:rsid w:val="00EF0403"/>
    <w:rsid w:val="00F15BC0"/>
    <w:rsid w:val="00F16437"/>
    <w:rsid w:val="00F241BB"/>
    <w:rsid w:val="00F267C6"/>
    <w:rsid w:val="00F313D5"/>
    <w:rsid w:val="00F31D7B"/>
    <w:rsid w:val="00F429F9"/>
    <w:rsid w:val="00F5351A"/>
    <w:rsid w:val="00F636C5"/>
    <w:rsid w:val="00F65374"/>
    <w:rsid w:val="00F66B11"/>
    <w:rsid w:val="00F749B7"/>
    <w:rsid w:val="00F90BEB"/>
    <w:rsid w:val="00FC4E93"/>
    <w:rsid w:val="00FC65D7"/>
    <w:rsid w:val="00FE1F5C"/>
    <w:rsid w:val="00FE6696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19</TotalTime>
  <Pages>2</Pages>
  <Words>465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cp:lastModifiedBy>Marijan Lipovac</cp:lastModifiedBy>
  <cp:revision>5</cp:revision>
  <cp:lastPrinted>2015-04-21T13:35:00Z</cp:lastPrinted>
  <dcterms:created xsi:type="dcterms:W3CDTF">2016-11-05T14:25:00Z</dcterms:created>
  <dcterms:modified xsi:type="dcterms:W3CDTF">2016-11-05T14:52:00Z</dcterms:modified>
</cp:coreProperties>
</file>