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2" w:rsidRDefault="003B4A02" w:rsidP="00A943CB">
      <w:pPr>
        <w:spacing w:after="0" w:line="360" w:lineRule="auto"/>
        <w:ind w:left="3540" w:firstLine="429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       </w:t>
      </w:r>
    </w:p>
    <w:p w:rsidR="003B4A02" w:rsidRDefault="003B4A02" w:rsidP="00A943CB">
      <w:pPr>
        <w:spacing w:after="0" w:line="360" w:lineRule="auto"/>
        <w:ind w:left="3540" w:firstLine="429"/>
        <w:rPr>
          <w:rFonts w:ascii="Century" w:hAnsi="Century" w:cs="Century"/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237.15pt;margin-top:-.25pt;width:60.75pt;height:60.75pt;z-index:-251658240;visibility:visible">
            <v:imagedata r:id="rId6" o:title=""/>
          </v:shape>
        </w:pict>
      </w:r>
    </w:p>
    <w:p w:rsidR="003B4A02" w:rsidRDefault="003B4A02" w:rsidP="00A943CB">
      <w:pPr>
        <w:spacing w:after="0" w:line="360" w:lineRule="auto"/>
        <w:ind w:left="3540" w:firstLine="429"/>
        <w:rPr>
          <w:rFonts w:ascii="Century" w:hAnsi="Century" w:cs="Century"/>
          <w:sz w:val="24"/>
          <w:szCs w:val="24"/>
        </w:rPr>
      </w:pPr>
    </w:p>
    <w:p w:rsidR="003B4A02" w:rsidRDefault="003B4A02" w:rsidP="00657980">
      <w:pPr>
        <w:spacing w:after="0"/>
        <w:ind w:left="3540" w:firstLine="429"/>
        <w:rPr>
          <w:rFonts w:ascii="Century" w:hAnsi="Century" w:cs="Century"/>
          <w:sz w:val="24"/>
          <w:szCs w:val="24"/>
        </w:rPr>
      </w:pPr>
    </w:p>
    <w:p w:rsidR="003B4A02" w:rsidRPr="00657980" w:rsidRDefault="003B4A02" w:rsidP="00657980">
      <w:pPr>
        <w:spacing w:after="0" w:line="240" w:lineRule="auto"/>
        <w:jc w:val="center"/>
        <w:rPr>
          <w:rFonts w:ascii="Book Antiqua" w:hAnsi="Book Antiqua" w:cs="Book Antiqua"/>
          <w:sz w:val="26"/>
          <w:szCs w:val="26"/>
        </w:rPr>
      </w:pPr>
      <w:r w:rsidRPr="00657980">
        <w:rPr>
          <w:rFonts w:ascii="Book Antiqua" w:hAnsi="Book Antiqua" w:cs="Book Antiqua"/>
          <w:sz w:val="26"/>
          <w:szCs w:val="26"/>
        </w:rPr>
        <w:t>Hrvatska akademija znanosti i umjetnosti</w:t>
      </w:r>
    </w:p>
    <w:p w:rsidR="003B4A02" w:rsidRPr="00657980" w:rsidRDefault="003B4A02" w:rsidP="0065798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Zavod za znanstveni i umjetnički rad u Požegi</w:t>
      </w:r>
    </w:p>
    <w:p w:rsidR="003B4A02" w:rsidRPr="00657980" w:rsidRDefault="003B4A02" w:rsidP="0065798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3B4A02" w:rsidRPr="00657980" w:rsidRDefault="003B4A02" w:rsidP="00657980">
      <w:pPr>
        <w:spacing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poz</w:t>
      </w:r>
      <w:r>
        <w:rPr>
          <w:rFonts w:ascii="Book Antiqua" w:hAnsi="Book Antiqua" w:cs="Book Antiqua"/>
          <w:sz w:val="24"/>
          <w:szCs w:val="24"/>
        </w:rPr>
        <w:t>iva</w:t>
      </w:r>
      <w:r w:rsidRPr="00657980">
        <w:rPr>
          <w:rFonts w:ascii="Book Antiqua" w:hAnsi="Book Antiqua" w:cs="Book Antiqua"/>
          <w:sz w:val="24"/>
          <w:szCs w:val="24"/>
        </w:rPr>
        <w:t xml:space="preserve"> Vas na predavanje</w:t>
      </w:r>
    </w:p>
    <w:p w:rsidR="003B4A02" w:rsidRDefault="003B4A02" w:rsidP="00E040B4">
      <w:pPr>
        <w:spacing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NACIONALNI PROSTOR U DJELIMA HRVATSKE KNJIŽEVNOSTI RANOGA NOVOG VIJEKA</w:t>
      </w:r>
    </w:p>
    <w:p w:rsidR="003B4A02" w:rsidRDefault="003B4A02" w:rsidP="00E040B4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koje će održati prof.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57980">
        <w:rPr>
          <w:rFonts w:ascii="Book Antiqua" w:hAnsi="Book Antiqua" w:cs="Book Antiqua"/>
          <w:sz w:val="24"/>
          <w:szCs w:val="24"/>
        </w:rPr>
        <w:t>dr.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57980">
        <w:rPr>
          <w:rFonts w:ascii="Book Antiqua" w:hAnsi="Book Antiqua" w:cs="Book Antiqua"/>
          <w:sz w:val="24"/>
          <w:szCs w:val="24"/>
        </w:rPr>
        <w:t>sc. Divna Mrdeža Antonina</w:t>
      </w:r>
    </w:p>
    <w:p w:rsidR="003B4A02" w:rsidRDefault="003B4A02" w:rsidP="00E040B4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3B4A02" w:rsidRDefault="003B4A02" w:rsidP="00E040B4">
      <w:pPr>
        <w:spacing w:after="0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Predavanje će se održati u utorak 8. svibnja 2012. u 19 sati</w:t>
      </w:r>
    </w:p>
    <w:p w:rsidR="003B4A02" w:rsidRPr="00657980" w:rsidRDefault="003B4A02" w:rsidP="00E040B4">
      <w:pPr>
        <w:spacing w:line="360" w:lineRule="auto"/>
        <w:jc w:val="center"/>
        <w:rPr>
          <w:rFonts w:ascii="Book Antiqua" w:hAnsi="Book Antiqua" w:cs="Book Antiqua"/>
          <w:sz w:val="24"/>
          <w:szCs w:val="24"/>
        </w:rPr>
      </w:pPr>
      <w:r w:rsidRPr="00657980">
        <w:rPr>
          <w:rFonts w:ascii="Book Antiqua" w:hAnsi="Book Antiqua" w:cs="Book Antiqua"/>
          <w:sz w:val="24"/>
          <w:szCs w:val="24"/>
        </w:rPr>
        <w:t>u Zavodu za znanstveni i umjetnički rad Požega, Županijska 9</w:t>
      </w:r>
    </w:p>
    <w:sectPr w:rsidR="003B4A02" w:rsidRPr="00657980" w:rsidSect="00E040B4">
      <w:pgSz w:w="11907" w:h="5557" w:orient="landscape" w:code="70"/>
      <w:pgMar w:top="142" w:right="567" w:bottom="142" w:left="567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02" w:rsidRDefault="003B4A02" w:rsidP="00C638A7">
      <w:pPr>
        <w:spacing w:after="0" w:line="240" w:lineRule="auto"/>
      </w:pPr>
      <w:r>
        <w:separator/>
      </w:r>
    </w:p>
  </w:endnote>
  <w:endnote w:type="continuationSeparator" w:id="0">
    <w:p w:rsidR="003B4A02" w:rsidRDefault="003B4A02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02" w:rsidRDefault="003B4A02" w:rsidP="00C638A7">
      <w:pPr>
        <w:spacing w:after="0" w:line="240" w:lineRule="auto"/>
      </w:pPr>
      <w:r>
        <w:separator/>
      </w:r>
    </w:p>
  </w:footnote>
  <w:footnote w:type="continuationSeparator" w:id="0">
    <w:p w:rsidR="003B4A02" w:rsidRDefault="003B4A02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AE"/>
    <w:rsid w:val="0001034D"/>
    <w:rsid w:val="00123B63"/>
    <w:rsid w:val="001B5694"/>
    <w:rsid w:val="0021461A"/>
    <w:rsid w:val="00234169"/>
    <w:rsid w:val="002E3AFE"/>
    <w:rsid w:val="003373F4"/>
    <w:rsid w:val="00342FF7"/>
    <w:rsid w:val="00391C45"/>
    <w:rsid w:val="003B4A02"/>
    <w:rsid w:val="003C07D9"/>
    <w:rsid w:val="003D4491"/>
    <w:rsid w:val="003E07D6"/>
    <w:rsid w:val="003F3DFA"/>
    <w:rsid w:val="00415E46"/>
    <w:rsid w:val="004552D7"/>
    <w:rsid w:val="00534F2D"/>
    <w:rsid w:val="00605B28"/>
    <w:rsid w:val="00646241"/>
    <w:rsid w:val="006540C1"/>
    <w:rsid w:val="00657980"/>
    <w:rsid w:val="0069212B"/>
    <w:rsid w:val="007454A9"/>
    <w:rsid w:val="00754C56"/>
    <w:rsid w:val="00762BEA"/>
    <w:rsid w:val="00763AAF"/>
    <w:rsid w:val="00787C9F"/>
    <w:rsid w:val="007F1F25"/>
    <w:rsid w:val="0080160C"/>
    <w:rsid w:val="008E7DB7"/>
    <w:rsid w:val="0095217A"/>
    <w:rsid w:val="00992FD8"/>
    <w:rsid w:val="009B6685"/>
    <w:rsid w:val="00A27986"/>
    <w:rsid w:val="00A943CB"/>
    <w:rsid w:val="00AA5147"/>
    <w:rsid w:val="00AD13C2"/>
    <w:rsid w:val="00AD4626"/>
    <w:rsid w:val="00B05026"/>
    <w:rsid w:val="00B0780D"/>
    <w:rsid w:val="00B34FDF"/>
    <w:rsid w:val="00C0640C"/>
    <w:rsid w:val="00C638A7"/>
    <w:rsid w:val="00C83CD3"/>
    <w:rsid w:val="00C84DC3"/>
    <w:rsid w:val="00CC61AE"/>
    <w:rsid w:val="00D84CF4"/>
    <w:rsid w:val="00D979E4"/>
    <w:rsid w:val="00DD4B2B"/>
    <w:rsid w:val="00E040B4"/>
    <w:rsid w:val="00E31F7C"/>
    <w:rsid w:val="00F045C2"/>
    <w:rsid w:val="00FC04E3"/>
    <w:rsid w:val="00F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0160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8A7"/>
  </w:style>
  <w:style w:type="paragraph" w:styleId="Footer">
    <w:name w:val="footer"/>
    <w:basedOn w:val="Normal"/>
    <w:link w:val="Foot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 </dc:creator>
  <cp:keywords/>
  <dc:description/>
  <cp:lastModifiedBy>dtorbica</cp:lastModifiedBy>
  <cp:revision>2</cp:revision>
  <cp:lastPrinted>2012-04-23T11:33:00Z</cp:lastPrinted>
  <dcterms:created xsi:type="dcterms:W3CDTF">2012-04-24T10:16:00Z</dcterms:created>
  <dcterms:modified xsi:type="dcterms:W3CDTF">2012-04-24T10:16:00Z</dcterms:modified>
</cp:coreProperties>
</file>