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B4E0B" w:rsidRDefault="00CB4E0B" w:rsidP="008D3930">
      <w:pPr>
        <w:spacing w:after="0" w:line="360" w:lineRule="auto"/>
        <w:ind w:left="2832" w:firstLine="708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 xml:space="preserve">   </w:t>
      </w:r>
      <w:r>
        <w:rPr>
          <w:rFonts w:ascii="Century" w:hAnsi="Century" w:cs="Century"/>
          <w:sz w:val="24"/>
          <w:szCs w:val="24"/>
        </w:rPr>
        <w:tab/>
        <w:t xml:space="preserve">     </w:t>
      </w:r>
      <w:r w:rsidRPr="003031B9">
        <w:rPr>
          <w:rFonts w:ascii="Century" w:hAnsi="Century" w:cs="Century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74.25pt;height:73.5pt;visibility:visible">
            <v:imagedata r:id="rId6" o:title=""/>
            <o:lock v:ext="edit" aspectratio="f"/>
          </v:shape>
        </w:pict>
      </w:r>
    </w:p>
    <w:p w:rsidR="00CB4E0B" w:rsidRDefault="00CB4E0B" w:rsidP="008D3930">
      <w:pPr>
        <w:spacing w:after="0" w:line="360" w:lineRule="auto"/>
        <w:ind w:left="2832" w:firstLine="708"/>
        <w:rPr>
          <w:rFonts w:ascii="Bookman Old Style" w:hAnsi="Bookman Old Style" w:cs="Bookman Old Style"/>
          <w:sz w:val="26"/>
          <w:szCs w:val="26"/>
        </w:rPr>
      </w:pPr>
    </w:p>
    <w:p w:rsidR="00CB4E0B" w:rsidRPr="00C900D1" w:rsidRDefault="00CB4E0B" w:rsidP="00C900D1">
      <w:pPr>
        <w:spacing w:after="0" w:line="24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C900D1">
        <w:rPr>
          <w:rFonts w:ascii="Bookman Old Style" w:hAnsi="Bookman Old Style" w:cs="Bookman Old Style"/>
          <w:sz w:val="26"/>
          <w:szCs w:val="26"/>
        </w:rPr>
        <w:t>Hrvatska akademija znanosti i umjetnosti</w:t>
      </w:r>
    </w:p>
    <w:p w:rsidR="00CB4E0B" w:rsidRPr="00C900D1" w:rsidRDefault="00CB4E0B" w:rsidP="00C900D1">
      <w:pPr>
        <w:spacing w:after="0" w:line="24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C900D1">
        <w:rPr>
          <w:rFonts w:ascii="Bookman Old Style" w:hAnsi="Bookman Old Style" w:cs="Bookman Old Style"/>
          <w:sz w:val="26"/>
          <w:szCs w:val="26"/>
        </w:rPr>
        <w:t>Zavod za znanstveni i umjetnički rad u Požegi</w:t>
      </w:r>
    </w:p>
    <w:p w:rsidR="00CB4E0B" w:rsidRPr="00C900D1" w:rsidRDefault="00CB4E0B" w:rsidP="00C900D1">
      <w:pPr>
        <w:spacing w:after="0" w:line="240" w:lineRule="auto"/>
        <w:jc w:val="center"/>
        <w:rPr>
          <w:rFonts w:ascii="Bookman Old Style" w:hAnsi="Bookman Old Style" w:cs="Bookman Old Style"/>
          <w:sz w:val="26"/>
          <w:szCs w:val="26"/>
        </w:rPr>
      </w:pPr>
    </w:p>
    <w:p w:rsidR="00CB4E0B" w:rsidRPr="00C900D1" w:rsidRDefault="00CB4E0B" w:rsidP="00C900D1">
      <w:pPr>
        <w:spacing w:after="0" w:line="24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C900D1">
        <w:rPr>
          <w:rFonts w:ascii="Bookman Old Style" w:hAnsi="Bookman Old Style" w:cs="Bookman Old Style"/>
          <w:sz w:val="26"/>
          <w:szCs w:val="26"/>
        </w:rPr>
        <w:t xml:space="preserve">Čast nam je pozvati Vas na </w:t>
      </w:r>
    </w:p>
    <w:p w:rsidR="00CB4E0B" w:rsidRPr="00C900D1" w:rsidRDefault="00CB4E0B" w:rsidP="00C900D1">
      <w:pPr>
        <w:spacing w:after="0" w:line="24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C900D1">
        <w:rPr>
          <w:rFonts w:ascii="Bookman Old Style" w:hAnsi="Bookman Old Style" w:cs="Bookman Old Style"/>
          <w:sz w:val="26"/>
          <w:szCs w:val="26"/>
        </w:rPr>
        <w:t>književnu večer akademika Ivana Aralice</w:t>
      </w:r>
    </w:p>
    <w:p w:rsidR="00CB4E0B" w:rsidRPr="00C900D1" w:rsidRDefault="00CB4E0B" w:rsidP="00C900D1">
      <w:pPr>
        <w:tabs>
          <w:tab w:val="left" w:pos="5385"/>
        </w:tabs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 w:rsidRPr="00C900D1">
        <w:rPr>
          <w:rFonts w:ascii="Bookman Old Style" w:hAnsi="Bookman Old Style" w:cs="Bookman Old Style"/>
          <w:sz w:val="26"/>
          <w:szCs w:val="26"/>
        </w:rPr>
        <w:tab/>
      </w:r>
    </w:p>
    <w:p w:rsidR="00CB4E0B" w:rsidRPr="00C900D1" w:rsidRDefault="00CB4E0B" w:rsidP="00C900D1">
      <w:pPr>
        <w:spacing w:after="0" w:line="240" w:lineRule="auto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U utorak, </w:t>
      </w:r>
      <w:r w:rsidRPr="00C900D1">
        <w:rPr>
          <w:rFonts w:ascii="Bookman Old Style" w:hAnsi="Bookman Old Style" w:cs="Bookman Old Style"/>
          <w:sz w:val="26"/>
          <w:szCs w:val="26"/>
        </w:rPr>
        <w:t>3. travnja 2012. u 18 sati</w:t>
      </w:r>
    </w:p>
    <w:p w:rsidR="00CB4E0B" w:rsidRPr="00C900D1" w:rsidRDefault="00CB4E0B" w:rsidP="00C900D1">
      <w:pPr>
        <w:spacing w:after="0" w:line="240" w:lineRule="auto"/>
        <w:jc w:val="center"/>
      </w:pPr>
      <w:r w:rsidRPr="00C900D1">
        <w:rPr>
          <w:rFonts w:ascii="Bookman Old Style" w:hAnsi="Bookman Old Style" w:cs="Bookman Old Style"/>
          <w:sz w:val="26"/>
          <w:szCs w:val="26"/>
        </w:rPr>
        <w:t>u Zavodu za znanstveni i umjetnički rad Požega, Županijska 9</w:t>
      </w:r>
    </w:p>
    <w:sectPr w:rsidR="00CB4E0B" w:rsidRPr="00C900D1" w:rsidSect="00D75A1E">
      <w:pgSz w:w="11850" w:h="5557" w:orient="landscape" w:code="70"/>
      <w:pgMar w:top="426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0B" w:rsidRDefault="00CB4E0B" w:rsidP="00C638A7">
      <w:pPr>
        <w:spacing w:after="0" w:line="240" w:lineRule="auto"/>
      </w:pPr>
      <w:r>
        <w:separator/>
      </w:r>
    </w:p>
  </w:endnote>
  <w:endnote w:type="continuationSeparator" w:id="0">
    <w:p w:rsidR="00CB4E0B" w:rsidRDefault="00CB4E0B" w:rsidP="00C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0B" w:rsidRDefault="00CB4E0B" w:rsidP="00C638A7">
      <w:pPr>
        <w:spacing w:after="0" w:line="240" w:lineRule="auto"/>
      </w:pPr>
      <w:r>
        <w:separator/>
      </w:r>
    </w:p>
  </w:footnote>
  <w:footnote w:type="continuationSeparator" w:id="0">
    <w:p w:rsidR="00CB4E0B" w:rsidRDefault="00CB4E0B" w:rsidP="00C6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AE"/>
    <w:rsid w:val="000C3382"/>
    <w:rsid w:val="00123B63"/>
    <w:rsid w:val="00174A83"/>
    <w:rsid w:val="001B5694"/>
    <w:rsid w:val="001D1149"/>
    <w:rsid w:val="00203F00"/>
    <w:rsid w:val="0021461A"/>
    <w:rsid w:val="0028607A"/>
    <w:rsid w:val="003031B9"/>
    <w:rsid w:val="00342FF7"/>
    <w:rsid w:val="00391C45"/>
    <w:rsid w:val="003C07D9"/>
    <w:rsid w:val="003F3DFA"/>
    <w:rsid w:val="004552D7"/>
    <w:rsid w:val="004D48D7"/>
    <w:rsid w:val="00534F2D"/>
    <w:rsid w:val="005B2EB3"/>
    <w:rsid w:val="00605B28"/>
    <w:rsid w:val="00613DC2"/>
    <w:rsid w:val="0068520B"/>
    <w:rsid w:val="006C497C"/>
    <w:rsid w:val="007454A9"/>
    <w:rsid w:val="00750361"/>
    <w:rsid w:val="00754C56"/>
    <w:rsid w:val="00762BEA"/>
    <w:rsid w:val="00763AAF"/>
    <w:rsid w:val="00787C9F"/>
    <w:rsid w:val="0080160C"/>
    <w:rsid w:val="00891EDE"/>
    <w:rsid w:val="008A0861"/>
    <w:rsid w:val="008D3930"/>
    <w:rsid w:val="008E7DB7"/>
    <w:rsid w:val="00947F95"/>
    <w:rsid w:val="0095217A"/>
    <w:rsid w:val="00992FD8"/>
    <w:rsid w:val="00996BB3"/>
    <w:rsid w:val="009B6685"/>
    <w:rsid w:val="009C3D11"/>
    <w:rsid w:val="009F3378"/>
    <w:rsid w:val="00A30164"/>
    <w:rsid w:val="00AC74F9"/>
    <w:rsid w:val="00AD13C2"/>
    <w:rsid w:val="00AD4626"/>
    <w:rsid w:val="00B94A97"/>
    <w:rsid w:val="00BE1401"/>
    <w:rsid w:val="00BF26EB"/>
    <w:rsid w:val="00C0640C"/>
    <w:rsid w:val="00C638A7"/>
    <w:rsid w:val="00C84DC3"/>
    <w:rsid w:val="00C900D1"/>
    <w:rsid w:val="00CB4E0B"/>
    <w:rsid w:val="00CC61AE"/>
    <w:rsid w:val="00D75A1E"/>
    <w:rsid w:val="00D979E4"/>
    <w:rsid w:val="00DD4B2B"/>
    <w:rsid w:val="00E77F83"/>
    <w:rsid w:val="00EE1D82"/>
    <w:rsid w:val="00F045C2"/>
    <w:rsid w:val="00F8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80160C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8A7"/>
  </w:style>
  <w:style w:type="paragraph" w:styleId="Footer">
    <w:name w:val="footer"/>
    <w:basedOn w:val="Normal"/>
    <w:link w:val="Foot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 </dc:creator>
  <cp:keywords/>
  <dc:description/>
  <cp:lastModifiedBy>dtorbica</cp:lastModifiedBy>
  <cp:revision>2</cp:revision>
  <cp:lastPrinted>2012-03-26T07:41:00Z</cp:lastPrinted>
  <dcterms:created xsi:type="dcterms:W3CDTF">2012-03-26T12:29:00Z</dcterms:created>
  <dcterms:modified xsi:type="dcterms:W3CDTF">2012-03-26T12:29:00Z</dcterms:modified>
</cp:coreProperties>
</file>