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akademija znanosti i umjetnosti</w:t>
      </w:r>
    </w:p>
    <w:p w:rsidR="00407A03" w:rsidRDefault="00407A0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Znanstveno vijeće za naftu i plin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Izvršni odbor ZVNP za period 2016. – 2020.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akademik Mirko Zelić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dr.sc. Zoran Čogelja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Zlatko Đurić, dipl.ing.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Uredničkog odbora: </w:t>
      </w:r>
      <w:r>
        <w:rPr>
          <w:rFonts w:ascii="Times New Roman" w:hAnsi="Times New Roman" w:cs="Times New Roman"/>
          <w:sz w:val="24"/>
          <w:szCs w:val="24"/>
        </w:rPr>
        <w:tab/>
        <w:t>prof.dr.sc. Josip Sečen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Uredničkog odbora: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dr.sc. Stevo Kolundžić, mr.sc. Ivica Billege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Nadzornog odbora: </w:t>
      </w:r>
      <w:r>
        <w:rPr>
          <w:rFonts w:ascii="Times New Roman" w:hAnsi="Times New Roman" w:cs="Times New Roman"/>
          <w:sz w:val="24"/>
          <w:szCs w:val="24"/>
        </w:rPr>
        <w:tab/>
        <w:t xml:space="preserve">prof.dr.sc. Viktor Fiolić 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Nadzornog odbora: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prof.dr. Zdenko Krištafor, Velimir Dumičić dipl.ing.</w:t>
      </w:r>
    </w:p>
    <w:p w:rsidR="00407A03" w:rsidRDefault="00407A0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Ivan Medarac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Izvršnog odbora, također su i pročelnici i zamjenici pročelnika svih 5 sekcija 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>sekcija – prof.dr. Zvonimir Hernitz; zamjenik: Željko Krušlin, dipl.ing.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sekcija – doc.dr.sc. Vladislav Brkić: zamjenik: prof.dr. Miroslav Golub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sekcija – Dunja Ahmetović dipl.ing.; zamjenik: mr.sc. Ivica Billege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sekcija – dr. Franjo Ranogajec; zamjenik dr.sc. Ante Jukić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sekcija – Velimir Dumičić dipl.ing.; zamjenik mr.sc. Saša Vujinović.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Administrativne poslove Znanstvenog vijeća za naftu i plin obavljaju prof. Jelena Đukić i </w:t>
      </w:r>
    </w:p>
    <w:p w:rsidR="00407A03" w:rsidRDefault="00407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Dora Jelačić Buzimski.</w:t>
      </w:r>
    </w:p>
    <w:p w:rsidR="00407A03" w:rsidRDefault="00407A03">
      <w:pPr>
        <w:rPr>
          <w:rFonts w:ascii="Times New Roman" w:hAnsi="Times New Roman" w:cs="Times New Roman"/>
        </w:rPr>
      </w:pPr>
    </w:p>
    <w:sectPr w:rsidR="00407A03" w:rsidSect="0040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A03"/>
    <w:rsid w:val="0040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904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</dc:title>
  <dc:subject/>
  <dc:creator>Zlatko djuric</dc:creator>
  <cp:keywords/>
  <dc:description/>
  <cp:lastModifiedBy>Korisnik</cp:lastModifiedBy>
  <cp:revision>2</cp:revision>
  <dcterms:created xsi:type="dcterms:W3CDTF">2017-01-05T13:15:00Z</dcterms:created>
  <dcterms:modified xsi:type="dcterms:W3CDTF">2017-01-05T13:16:00Z</dcterms:modified>
</cp:coreProperties>
</file>