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A8" w:rsidRDefault="00670FA8" w:rsidP="007215CB">
      <w:pPr>
        <w:spacing w:line="240" w:lineRule="auto"/>
        <w:jc w:val="center"/>
        <w:rPr>
          <w:b/>
          <w:bCs/>
        </w:rPr>
      </w:pPr>
      <w:r w:rsidRPr="00D0618C">
        <w:rPr>
          <w:b/>
          <w:bCs/>
        </w:rPr>
        <w:t>OBILJEŽAVANJE 25 GODINA HRVATSKOG INSTITUTA ZA ISTRAŽIVANJE MOZGA</w:t>
      </w:r>
    </w:p>
    <w:p w:rsidR="00670FA8" w:rsidRPr="00D0618C" w:rsidRDefault="00670FA8" w:rsidP="007215CB">
      <w:pPr>
        <w:spacing w:line="240" w:lineRule="auto"/>
        <w:jc w:val="center"/>
        <w:rPr>
          <w:b/>
          <w:bCs/>
        </w:rPr>
      </w:pPr>
      <w:r w:rsidRPr="00D0618C">
        <w:rPr>
          <w:b/>
          <w:bCs/>
        </w:rPr>
        <w:t>MEDICINSKOG FAKULTETA SVEUČILIŠTA U ZAGREBU</w:t>
      </w:r>
    </w:p>
    <w:p w:rsidR="00670FA8" w:rsidRDefault="00670FA8" w:rsidP="007215CB">
      <w:pPr>
        <w:tabs>
          <w:tab w:val="left" w:pos="4447"/>
        </w:tabs>
        <w:spacing w:line="240" w:lineRule="auto"/>
        <w:jc w:val="center"/>
        <w:rPr>
          <w:b/>
          <w:bCs/>
        </w:rPr>
      </w:pPr>
      <w:r w:rsidRPr="00D0618C">
        <w:rPr>
          <w:b/>
          <w:bCs/>
        </w:rPr>
        <w:t>u petak, 11. rujna 2015. godine u 09.00 sati</w:t>
      </w:r>
    </w:p>
    <w:p w:rsidR="00670FA8" w:rsidRPr="00D0618C" w:rsidRDefault="00670FA8" w:rsidP="007215CB">
      <w:pPr>
        <w:tabs>
          <w:tab w:val="left" w:pos="4447"/>
        </w:tabs>
        <w:spacing w:line="240" w:lineRule="auto"/>
        <w:jc w:val="center"/>
      </w:pPr>
      <w:r w:rsidRPr="00D0618C">
        <w:t>na Medicinskom fakultetu Sveučilišta u Zagrebu (dvorana Čačković), Šalata 3b</w:t>
      </w:r>
    </w:p>
    <w:p w:rsidR="00670FA8" w:rsidRDefault="00670FA8" w:rsidP="003C3B3F">
      <w:pPr>
        <w:spacing w:after="0"/>
        <w:jc w:val="both"/>
      </w:pPr>
    </w:p>
    <w:p w:rsidR="00670FA8" w:rsidRDefault="00670FA8" w:rsidP="007215CB">
      <w:pPr>
        <w:spacing w:after="0"/>
        <w:ind w:firstLine="708"/>
        <w:jc w:val="both"/>
      </w:pPr>
      <w:r w:rsidRPr="00EA4E0C">
        <w:rPr>
          <w:b/>
          <w:bCs/>
        </w:rPr>
        <w:t>Hrvatski institut za istraživanje mozga (HIIM)</w:t>
      </w:r>
      <w:r w:rsidRPr="004A3AF1">
        <w:t xml:space="preserve"> je </w:t>
      </w:r>
      <w:r>
        <w:t>znanstveno -</w:t>
      </w:r>
      <w:r w:rsidRPr="004A3AF1">
        <w:t xml:space="preserve"> </w:t>
      </w:r>
      <w:r>
        <w:t>nastavna</w:t>
      </w:r>
      <w:r w:rsidRPr="004A3AF1">
        <w:t xml:space="preserve"> </w:t>
      </w:r>
      <w:r>
        <w:t>ustrojbena jedinica</w:t>
      </w:r>
      <w:r w:rsidRPr="004A3AF1">
        <w:t xml:space="preserve"> </w:t>
      </w:r>
      <w:r>
        <w:t xml:space="preserve">(podružnica) </w:t>
      </w:r>
      <w:r w:rsidRPr="004A3AF1">
        <w:t>Medicinskog fakulteta Sveučilišta u Zagrebu</w:t>
      </w:r>
      <w:r>
        <w:t xml:space="preserve">, osnovana 1990. godine s ciljem razvijanja  značajnog i dinamičnog polja suvremene znanosti – </w:t>
      </w:r>
      <w:r w:rsidRPr="00EA4E0C">
        <w:rPr>
          <w:b/>
          <w:bCs/>
        </w:rPr>
        <w:t>neuroznanosti</w:t>
      </w:r>
      <w:r w:rsidRPr="00EA4E0C">
        <w:rPr>
          <w:i/>
          <w:iCs/>
        </w:rPr>
        <w:t xml:space="preserve"> </w:t>
      </w:r>
      <w:r>
        <w:t>te uspostavljanja suradnje temeljnih i kliničkih neuroznanosti. Osnivanje Hrvatskog</w:t>
      </w:r>
      <w:r w:rsidRPr="004A3AF1">
        <w:t xml:space="preserve"> institut</w:t>
      </w:r>
      <w:r>
        <w:t>a</w:t>
      </w:r>
      <w:r w:rsidRPr="004A3AF1">
        <w:t xml:space="preserve"> za istraživanje mozga</w:t>
      </w:r>
      <w:r>
        <w:t xml:space="preserve"> podudara se s početkom Desetljeća mozga (1990.),</w:t>
      </w:r>
      <w:r w:rsidRPr="004A3AF1">
        <w:t xml:space="preserve"> </w:t>
      </w:r>
      <w:r>
        <w:t>kada je Medicinski fakultet Sveučilišta u Zagrebu, na temelju poticaja i jasno obrazloženog prijedloga akademika Ivice Kostovića, pokrenuo inicijativu za osnivanje HIIM-a. Za taj projekt Medicinski fakultet dobio je potporu Vlade RH i osobno pokroviteljstvo predsjednika</w:t>
      </w:r>
      <w:r w:rsidRPr="007167A8">
        <w:t xml:space="preserve"> </w:t>
      </w:r>
      <w:r>
        <w:t>Franje Tuđmana.  Od samog početka rada HIIM-a razvija znanstvene programe iz područja razvojne neurobiologije čovjeka, kao i istraživanja biološke osnove psihijatrijskih i neuroloških</w:t>
      </w:r>
      <w:r w:rsidRPr="003738BC">
        <w:t xml:space="preserve"> bolesti</w:t>
      </w:r>
      <w:r>
        <w:t xml:space="preserve"> i kognitivnih </w:t>
      </w:r>
      <w:r w:rsidRPr="003738BC">
        <w:t>poremećaja</w:t>
      </w:r>
      <w:r>
        <w:t>. Dobro razvijena infrastruktura omogućuje istraživačkim skupinama sa svih temeljnih Zavoda Medicinskog fakulteta izvođenje međunarodno ocijenjenih projekata (EU, UKF, HRZZ,</w:t>
      </w:r>
      <w:r w:rsidRPr="00A05EFE">
        <w:t xml:space="preserve"> </w:t>
      </w:r>
      <w:r>
        <w:t xml:space="preserve">Adris), suradnju s kliničkim nastavnim bazama  i suradnju s vodećim međunarodnim znanstvenim institucijama (Yale University, </w:t>
      </w:r>
      <w:r w:rsidRPr="00F3318B">
        <w:t>The Johns Hopkins University</w:t>
      </w:r>
      <w:r>
        <w:t xml:space="preserve">, McGill University, INSERM, University of Geneva, University of Amsterdam, Université Libre de Bruxelles). Osigurana je izobrazba za doktorande (Doktorski studij Neuroznanost), uspješan razvoj znanstvenih karijera mladih istraživača u vodećim svjetskim centrima te njihov povratak u Hrvatsku. Osim istraživačkog rada i objavljivanja radova u vodećim svjetskim časopisima, znanstvenici HIIM-a su aktivni u popularizaciji i širenju spoznaja o mozgu (Tjedan mozga). </w:t>
      </w:r>
      <w:r w:rsidRPr="002F5C62">
        <w:t>Međunarodni znanstveni savjet HIIM-a</w:t>
      </w:r>
      <w:r>
        <w:t>, sastavljen od istaknutih</w:t>
      </w:r>
      <w:r w:rsidRPr="002F5C62">
        <w:t xml:space="preserve"> a</w:t>
      </w:r>
      <w:r>
        <w:t>meričkih i europskih znanstvenika, periodički ocjenjuje program</w:t>
      </w:r>
      <w:r w:rsidRPr="002F5C62">
        <w:t xml:space="preserve"> HIIM-a</w:t>
      </w:r>
      <w:r>
        <w:t xml:space="preserve">. Više o ustrojstvu, povijesti, znanstvenoj i nastavnoj aktivnosti HIIM-a pogledajte na </w:t>
      </w:r>
      <w:hyperlink r:id="rId4" w:history="1">
        <w:r w:rsidRPr="00872AA7">
          <w:rPr>
            <w:rStyle w:val="Hyperlink"/>
          </w:rPr>
          <w:t>www.hiim.unizg.hr</w:t>
        </w:r>
      </w:hyperlink>
      <w:r>
        <w:t xml:space="preserve"> .</w:t>
      </w:r>
    </w:p>
    <w:p w:rsidR="00670FA8" w:rsidRDefault="00670FA8" w:rsidP="007215CB">
      <w:pPr>
        <w:spacing w:after="0"/>
        <w:ind w:firstLine="708"/>
        <w:jc w:val="both"/>
      </w:pPr>
      <w:r>
        <w:t xml:space="preserve">U proteklih 25 godina ostvareni su temeljni ciljevi Hrvatskog instituta za istraživanje mozga. Radnim obilježavanjem 25. obljetnice želimo javnosti pokazati dosadašnje rezultate i značaj koji HIIM  ima u istraživanju, nastavi i struci. Sukladno tome, </w:t>
      </w:r>
      <w:r w:rsidRPr="007215CB">
        <w:rPr>
          <w:b/>
          <w:bCs/>
        </w:rPr>
        <w:t>u petak 11. rujna u 9</w:t>
      </w:r>
      <w:r>
        <w:rPr>
          <w:b/>
          <w:bCs/>
        </w:rPr>
        <w:t>.00</w:t>
      </w:r>
      <w:r w:rsidRPr="007215CB">
        <w:rPr>
          <w:b/>
          <w:bCs/>
        </w:rPr>
        <w:t xml:space="preserve"> sati </w:t>
      </w:r>
      <w:r>
        <w:t xml:space="preserve">započinje </w:t>
      </w:r>
      <w:r w:rsidRPr="007215CB">
        <w:rPr>
          <w:b/>
          <w:bCs/>
        </w:rPr>
        <w:t>svečani dio</w:t>
      </w:r>
      <w:r>
        <w:t xml:space="preserve"> programa s prikazom povijesti, dosadašnjih rezultata i perspektive HIIM-a (akademik Kostović, prof. Judaš). Radni dio započinje u 11.00 sati prezentacijom zajedničkog projekta neuroimaginga Medicinskog fakulteta i Poliklinike Neuron te početkom rada novog uređaja za slikovni prikaz mozga. Nakon toga u 13.00 sati slijedi </w:t>
      </w:r>
      <w:r w:rsidRPr="007215CB">
        <w:rPr>
          <w:b/>
          <w:bCs/>
        </w:rPr>
        <w:t>mini-simpozij</w:t>
      </w:r>
      <w:r>
        <w:t xml:space="preserve"> </w:t>
      </w:r>
      <w:r w:rsidRPr="007215CB">
        <w:rPr>
          <w:b/>
          <w:bCs/>
        </w:rPr>
        <w:t>"Trends in current neuroscience</w:t>
      </w:r>
      <w:r>
        <w:t xml:space="preserve">" na kojem će istaknuti svjetski znanstvenici (prof. Rakic, prof. Sestan, prof. Schnaar, prof. Esclapez, prof. Kokaia, prof. Williams, prof. Barkovich) prikazati najnovija dostignuća u neuroznanosti. </w:t>
      </w:r>
    </w:p>
    <w:p w:rsidR="00670FA8" w:rsidRDefault="00670FA8" w:rsidP="007215CB">
      <w:pPr>
        <w:spacing w:after="0"/>
        <w:jc w:val="both"/>
      </w:pPr>
      <w:r>
        <w:t>Popratna događanja uključuju: četvrtak 10. rujna - "Croatian neuroscientists abroad"</w:t>
      </w:r>
      <w:bookmarkStart w:id="0" w:name="_GoBack"/>
      <w:bookmarkEnd w:id="0"/>
      <w:r>
        <w:t xml:space="preserve">: predavanja će održati prof. Padjen, prof. Rašin i dr.sc. Mrzljak,  petak 11. rujna - Studentska sekcija za neuroznanost organizira cjelodnevnu izložbu „Slike mozga“ te subota 12. rujna - prezentacija u okviru EU projekta GLOWBRAIN. U privitku Vam šaljemo detaljan raspored događanja. </w:t>
      </w:r>
    </w:p>
    <w:p w:rsidR="00670FA8" w:rsidRDefault="00670FA8">
      <w:r>
        <w:t xml:space="preserve">Kontakt: </w:t>
      </w:r>
    </w:p>
    <w:p w:rsidR="00670FA8" w:rsidRDefault="00670FA8">
      <w:r>
        <w:t xml:space="preserve">Ana Hladnik, dr.med – glasnogovornica, tel: 091 5104008, e-mail: </w:t>
      </w:r>
      <w:hyperlink r:id="rId5" w:history="1">
        <w:r w:rsidRPr="00872AA7">
          <w:rPr>
            <w:rStyle w:val="Hyperlink"/>
          </w:rPr>
          <w:t>ana.hladnik@mef.hr</w:t>
        </w:r>
      </w:hyperlink>
      <w:r>
        <w:t xml:space="preserve"> </w:t>
      </w:r>
    </w:p>
    <w:p w:rsidR="00670FA8" w:rsidRDefault="00670FA8">
      <w:r>
        <w:t xml:space="preserve">akademik Ivica Kostović, tel: 01 4596 902, 01 4596 801, e-mail: </w:t>
      </w:r>
      <w:hyperlink r:id="rId6" w:history="1">
        <w:r w:rsidRPr="00872AA7">
          <w:rPr>
            <w:rStyle w:val="Hyperlink"/>
          </w:rPr>
          <w:t>ikostov@hiim.hr</w:t>
        </w:r>
      </w:hyperlink>
      <w:r>
        <w:t xml:space="preserve"> </w:t>
      </w:r>
    </w:p>
    <w:sectPr w:rsidR="00670FA8" w:rsidSect="00D4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F1"/>
    <w:rsid w:val="0009693D"/>
    <w:rsid w:val="001259DA"/>
    <w:rsid w:val="00164EDA"/>
    <w:rsid w:val="00190BFE"/>
    <w:rsid w:val="002009B9"/>
    <w:rsid w:val="002467AD"/>
    <w:rsid w:val="00282A53"/>
    <w:rsid w:val="002F5C62"/>
    <w:rsid w:val="00320A4D"/>
    <w:rsid w:val="00360DD5"/>
    <w:rsid w:val="003738BC"/>
    <w:rsid w:val="003C3B3F"/>
    <w:rsid w:val="00406877"/>
    <w:rsid w:val="004072DD"/>
    <w:rsid w:val="00484A20"/>
    <w:rsid w:val="004A3AF1"/>
    <w:rsid w:val="004E137D"/>
    <w:rsid w:val="004F1730"/>
    <w:rsid w:val="00550D34"/>
    <w:rsid w:val="00670FA8"/>
    <w:rsid w:val="006B42B0"/>
    <w:rsid w:val="006D2E39"/>
    <w:rsid w:val="007167A8"/>
    <w:rsid w:val="0071756E"/>
    <w:rsid w:val="007215CB"/>
    <w:rsid w:val="00743F06"/>
    <w:rsid w:val="00790D7B"/>
    <w:rsid w:val="008527CE"/>
    <w:rsid w:val="00872AA7"/>
    <w:rsid w:val="008C52E4"/>
    <w:rsid w:val="009F3B15"/>
    <w:rsid w:val="00A05EFE"/>
    <w:rsid w:val="00AB39FD"/>
    <w:rsid w:val="00AE52EF"/>
    <w:rsid w:val="00BE6FCA"/>
    <w:rsid w:val="00C06453"/>
    <w:rsid w:val="00C3124C"/>
    <w:rsid w:val="00C45757"/>
    <w:rsid w:val="00C829C1"/>
    <w:rsid w:val="00CB5E67"/>
    <w:rsid w:val="00D0618C"/>
    <w:rsid w:val="00D41F16"/>
    <w:rsid w:val="00D72CA5"/>
    <w:rsid w:val="00DB0BB5"/>
    <w:rsid w:val="00E32B99"/>
    <w:rsid w:val="00E35250"/>
    <w:rsid w:val="00EA4E0C"/>
    <w:rsid w:val="00F12C18"/>
    <w:rsid w:val="00F3318B"/>
    <w:rsid w:val="00F8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0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ostov@hiim.hr" TargetMode="External"/><Relationship Id="rId5" Type="http://schemas.openxmlformats.org/officeDocument/2006/relationships/hyperlink" Target="mailto:ana.hladnik@mef.hr" TargetMode="External"/><Relationship Id="rId4" Type="http://schemas.openxmlformats.org/officeDocument/2006/relationships/hyperlink" Target="http://www.hiim.uni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554</Words>
  <Characters>3158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OBILJEŽAVANJE 25 GODINA HRVATSKOG INSTITUTA ZA ISTRAŽIVANJE MOZGA</dc:title>
  <dc:subject/>
  <dc:creator>Ana Hladnik</dc:creator>
  <cp:keywords/>
  <dc:description/>
  <cp:lastModifiedBy>nivanus</cp:lastModifiedBy>
  <cp:revision>2</cp:revision>
  <cp:lastPrinted>2015-08-31T11:30:00Z</cp:lastPrinted>
  <dcterms:created xsi:type="dcterms:W3CDTF">2015-09-04T08:04:00Z</dcterms:created>
  <dcterms:modified xsi:type="dcterms:W3CDTF">2015-09-04T08:04:00Z</dcterms:modified>
</cp:coreProperties>
</file>