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13" w:rsidRDefault="00CC7A13">
      <w:pPr>
        <w:jc w:val="center"/>
        <w:rPr>
          <w:rFonts w:ascii="Verdana" w:hAnsi="Verdana"/>
          <w:b/>
          <w:szCs w:val="24"/>
        </w:rPr>
      </w:pPr>
    </w:p>
    <w:p w:rsidR="00B92E9E" w:rsidRDefault="00B92E9E" w:rsidP="005E63E9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PREDSJEDNIK HAZU </w:t>
      </w:r>
      <w:r w:rsidR="00843668">
        <w:rPr>
          <w:rFonts w:ascii="Verdana" w:hAnsi="Verdana"/>
          <w:b/>
          <w:szCs w:val="24"/>
        </w:rPr>
        <w:t>AKADEMIK ZVONKO KUSIĆ</w:t>
      </w:r>
      <w:r w:rsidR="005E63E9">
        <w:rPr>
          <w:rFonts w:ascii="Verdana" w:hAnsi="Verdana"/>
          <w:b/>
          <w:szCs w:val="24"/>
        </w:rPr>
        <w:t xml:space="preserve"> </w:t>
      </w:r>
      <w:r w:rsidR="00A62F4A">
        <w:rPr>
          <w:rFonts w:ascii="Verdana" w:hAnsi="Verdana"/>
          <w:b/>
          <w:szCs w:val="24"/>
        </w:rPr>
        <w:t xml:space="preserve">GOVORIO NA PROSLAVI </w:t>
      </w:r>
      <w:r w:rsidR="005E63E9" w:rsidRPr="005E63E9">
        <w:rPr>
          <w:rFonts w:ascii="Verdana" w:hAnsi="Verdana"/>
          <w:b/>
          <w:szCs w:val="24"/>
        </w:rPr>
        <w:t xml:space="preserve">POVODOM DODJELE </w:t>
      </w:r>
      <w:r w:rsidR="005E63E9" w:rsidRPr="005E63E9">
        <w:rPr>
          <w:rFonts w:ascii="Verdana" w:hAnsi="Verdana"/>
          <w:b/>
        </w:rPr>
        <w:t>CERTIFIKATA ZA KVALITETU INTERNACIONALIZACIJE INTEGRIRANOG PREDDIPLOMSKOG I DIPLOMSKOG STUDIJA MEDICINE NA ENGLESKOM JEZIKU MEDICINSKOG FAKULTETA</w:t>
      </w:r>
    </w:p>
    <w:p w:rsidR="007E12AD" w:rsidRPr="00962F69" w:rsidRDefault="007E12AD" w:rsidP="00293C8C">
      <w:pPr>
        <w:jc w:val="center"/>
        <w:rPr>
          <w:rFonts w:ascii="Verdana" w:hAnsi="Verdana"/>
          <w:b/>
          <w:szCs w:val="24"/>
        </w:rPr>
      </w:pPr>
    </w:p>
    <w:p w:rsidR="00A337B5" w:rsidRDefault="00A337B5" w:rsidP="00293C8C">
      <w:pPr>
        <w:jc w:val="both"/>
        <w:sectPr w:rsidR="00A337B5" w:rsidSect="00D26F70">
          <w:headerReference w:type="default" r:id="rId7"/>
          <w:footerReference w:type="default" r:id="rId8"/>
          <w:pgSz w:w="11906" w:h="16838" w:code="9"/>
          <w:pgMar w:top="1276" w:right="851" w:bottom="993" w:left="851" w:header="567" w:footer="567" w:gutter="0"/>
          <w:cols w:space="708"/>
        </w:sectPr>
      </w:pPr>
    </w:p>
    <w:p w:rsidR="00901620" w:rsidRDefault="00A774F0" w:rsidP="00901620">
      <w:pPr>
        <w:jc w:val="both"/>
        <w:rPr>
          <w:rFonts w:ascii="Verdana" w:hAnsi="Verdana"/>
        </w:rPr>
      </w:pPr>
      <w:r>
        <w:rPr>
          <w:rFonts w:ascii="Verdana" w:hAnsi="Verdana"/>
          <w:b/>
          <w:szCs w:val="24"/>
        </w:rPr>
        <w:lastRenderedPageBreak/>
        <w:t>Z</w:t>
      </w:r>
      <w:r w:rsidR="007E12AD" w:rsidRPr="00CC7A13">
        <w:rPr>
          <w:rFonts w:ascii="Verdana" w:hAnsi="Verdana"/>
          <w:b/>
          <w:szCs w:val="24"/>
        </w:rPr>
        <w:t xml:space="preserve">agreb, </w:t>
      </w:r>
      <w:r w:rsidR="001912CB">
        <w:rPr>
          <w:rFonts w:ascii="Verdana" w:hAnsi="Verdana"/>
          <w:b/>
          <w:szCs w:val="24"/>
        </w:rPr>
        <w:t>10</w:t>
      </w:r>
      <w:r w:rsidR="00074DD4">
        <w:rPr>
          <w:rFonts w:ascii="Verdana" w:hAnsi="Verdana"/>
          <w:b/>
          <w:szCs w:val="24"/>
        </w:rPr>
        <w:t xml:space="preserve">. ožujka </w:t>
      </w:r>
      <w:r w:rsidR="007E12AD">
        <w:rPr>
          <w:rFonts w:ascii="Verdana" w:hAnsi="Verdana"/>
          <w:szCs w:val="24"/>
        </w:rPr>
        <w:t xml:space="preserve">– </w:t>
      </w:r>
      <w:r w:rsidR="001912CB">
        <w:rPr>
          <w:rFonts w:ascii="Verdana" w:hAnsi="Verdana"/>
          <w:szCs w:val="24"/>
        </w:rPr>
        <w:t>Predsjednik</w:t>
      </w:r>
      <w:r w:rsidR="00074DD4">
        <w:rPr>
          <w:rFonts w:ascii="Verdana" w:hAnsi="Verdana"/>
          <w:szCs w:val="24"/>
        </w:rPr>
        <w:t xml:space="preserve"> </w:t>
      </w:r>
      <w:r w:rsidR="007E12AD">
        <w:rPr>
          <w:rFonts w:ascii="Verdana" w:hAnsi="Verdana"/>
          <w:szCs w:val="24"/>
        </w:rPr>
        <w:t xml:space="preserve">Hrvatske akademije znanosti i umjetnosti </w:t>
      </w:r>
      <w:r w:rsidR="00074DD4" w:rsidRPr="00F72652">
        <w:rPr>
          <w:rFonts w:ascii="Verdana" w:hAnsi="Verdana"/>
          <w:b/>
          <w:szCs w:val="24"/>
        </w:rPr>
        <w:t>akademik Zvonko Kusić</w:t>
      </w:r>
      <w:r w:rsidR="00074DD4">
        <w:rPr>
          <w:rFonts w:ascii="Verdana" w:hAnsi="Verdana"/>
          <w:szCs w:val="24"/>
        </w:rPr>
        <w:t xml:space="preserve"> </w:t>
      </w:r>
      <w:r w:rsidR="00572229">
        <w:rPr>
          <w:rFonts w:ascii="Verdana" w:hAnsi="Verdana"/>
          <w:szCs w:val="24"/>
        </w:rPr>
        <w:t xml:space="preserve">sudjelovao je u utorak 10. ožujka na Medicinskom fakultetu Sveučilišta u Zagrebu na svečanosti povodom dodjele </w:t>
      </w:r>
      <w:r w:rsidR="00572229" w:rsidRPr="00572229">
        <w:rPr>
          <w:rFonts w:ascii="Verdana" w:hAnsi="Verdana"/>
        </w:rPr>
        <w:t>Certifikat</w:t>
      </w:r>
      <w:r w:rsidR="00572229">
        <w:rPr>
          <w:rFonts w:ascii="Verdana" w:hAnsi="Verdana"/>
        </w:rPr>
        <w:t>a</w:t>
      </w:r>
      <w:r w:rsidR="00572229" w:rsidRPr="00572229">
        <w:rPr>
          <w:rFonts w:ascii="Verdana" w:hAnsi="Verdana"/>
        </w:rPr>
        <w:t xml:space="preserve"> za kvalitetu internacionalizacije Integriranog preddiplomskog i diplomskog studija medicine na engleskom jeziku – CeQuint</w:t>
      </w:r>
      <w:r w:rsidR="00572229">
        <w:rPr>
          <w:rFonts w:ascii="Verdana" w:hAnsi="Verdana"/>
        </w:rPr>
        <w:t xml:space="preserve">. Time je </w:t>
      </w:r>
      <w:r w:rsidR="00572229" w:rsidRPr="00572229">
        <w:rPr>
          <w:rFonts w:ascii="Verdana" w:hAnsi="Verdana"/>
        </w:rPr>
        <w:t xml:space="preserve">Medicinski fakultet </w:t>
      </w:r>
      <w:r w:rsidR="00572229">
        <w:rPr>
          <w:rFonts w:ascii="Verdana" w:hAnsi="Verdana"/>
        </w:rPr>
        <w:t>postao prvi</w:t>
      </w:r>
      <w:r w:rsidR="00572229" w:rsidRPr="00572229">
        <w:rPr>
          <w:rFonts w:ascii="Verdana" w:hAnsi="Verdana"/>
        </w:rPr>
        <w:t xml:space="preserve"> unutar EU iz područja biomedicine kojemu je dodijeljen takav certifikat.</w:t>
      </w:r>
    </w:p>
    <w:p w:rsidR="005E63E9" w:rsidRDefault="005E63E9" w:rsidP="00901620">
      <w:pPr>
        <w:jc w:val="both"/>
        <w:rPr>
          <w:rFonts w:ascii="Verdana" w:hAnsi="Verdana"/>
          <w:szCs w:val="24"/>
        </w:rPr>
      </w:pPr>
      <w:r w:rsidRPr="005E63E9">
        <w:rPr>
          <w:rFonts w:ascii="Verdana" w:hAnsi="Verdana"/>
          <w:szCs w:val="24"/>
        </w:rPr>
        <w:t>U svom je govoru</w:t>
      </w:r>
      <w:r>
        <w:rPr>
          <w:rFonts w:ascii="Verdana" w:hAnsi="Verdana"/>
          <w:szCs w:val="24"/>
        </w:rPr>
        <w:t xml:space="preserve"> akademik Kusić istaknuo da Medicinski fakultet po svom nastavnom i znanstvenom radu, organizaciji i tradiciji spada u sam vrh hrvatske akademske zajednice i da se može usporediti s najprestižnijim institucijama u Europi i svijetu jer već gotovo sto godina ima ključnu ulogu u razvoju hrvatske medicine i zdravstva na najvišoj razini. „Medicinski fakultet stožerna je institucija hrvatske medicine i zdravstva iz koje su proizašli i drugi medicinski </w:t>
      </w:r>
      <w:r w:rsidR="00901620">
        <w:rPr>
          <w:rFonts w:ascii="Verdana" w:hAnsi="Verdana"/>
          <w:szCs w:val="24"/>
        </w:rPr>
        <w:t xml:space="preserve">i stomatološki </w:t>
      </w:r>
      <w:r>
        <w:rPr>
          <w:rFonts w:ascii="Verdana" w:hAnsi="Verdana"/>
          <w:szCs w:val="24"/>
        </w:rPr>
        <w:t>fakulteti i značajno je sudjelovao u stvaranju hrvatskog kulturnog ident</w:t>
      </w:r>
      <w:r w:rsidR="00901620">
        <w:rPr>
          <w:rFonts w:ascii="Verdana" w:hAnsi="Verdana"/>
          <w:szCs w:val="24"/>
        </w:rPr>
        <w:t>iteta“, rekao je akademik Kusić</w:t>
      </w:r>
      <w:r>
        <w:rPr>
          <w:rFonts w:ascii="Verdana" w:hAnsi="Verdana"/>
          <w:szCs w:val="24"/>
        </w:rPr>
        <w:t>.</w:t>
      </w:r>
      <w:r w:rsidR="00901620">
        <w:rPr>
          <w:rFonts w:ascii="Verdana" w:hAnsi="Verdana"/>
          <w:szCs w:val="24"/>
        </w:rPr>
        <w:t xml:space="preserve"> Poručio je i </w:t>
      </w:r>
      <w:r>
        <w:rPr>
          <w:rFonts w:ascii="Verdana" w:hAnsi="Verdana"/>
          <w:szCs w:val="24"/>
        </w:rPr>
        <w:t xml:space="preserve">da je zadaća studija medicine stvoriti ne samo profesionalce, nego i vrhunske intelektualce široke kulture. „Hrvatsko zdravstvo je nesumljivo najbolje organiziran sustav u društvu, usporediv s najrazvijenijim državama u stručnom i znanstvenom pogledu, a to duguje i ovom fakultetu. To treba zahvaliti entuzijazmu, visokom profesionalizmu, odgovornosti i etičkim standardima kao dijelu naše tradicije koja se stvara već 98 godina ovdje na Šalati“, kazao je akademik Kusić. </w:t>
      </w:r>
    </w:p>
    <w:p w:rsidR="00572229" w:rsidRDefault="00572229" w:rsidP="001912CB">
      <w:p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Uz akademika Kusića na svečanosti su govorili i dekan Medicinskog fakulteta </w:t>
      </w:r>
      <w:r w:rsidRPr="00572229">
        <w:rPr>
          <w:rFonts w:ascii="Verdana" w:hAnsi="Verdana"/>
          <w:b/>
          <w:szCs w:val="24"/>
        </w:rPr>
        <w:t>akademik Davor Miličić</w:t>
      </w:r>
      <w:r>
        <w:rPr>
          <w:rFonts w:ascii="Verdana" w:hAnsi="Verdana"/>
          <w:szCs w:val="24"/>
        </w:rPr>
        <w:t xml:space="preserve">, ministar zdravlja </w:t>
      </w:r>
      <w:r w:rsidRPr="00572229">
        <w:rPr>
          <w:rFonts w:ascii="Verdana" w:hAnsi="Verdana"/>
          <w:b/>
          <w:szCs w:val="24"/>
        </w:rPr>
        <w:t>Siniša Varga</w:t>
      </w:r>
      <w:r>
        <w:rPr>
          <w:rFonts w:ascii="Verdana" w:hAnsi="Verdana"/>
          <w:szCs w:val="24"/>
        </w:rPr>
        <w:t xml:space="preserve">, zamjenik ministra znanosti, obrazovanja i sporta </w:t>
      </w:r>
      <w:r w:rsidRPr="00572229">
        <w:rPr>
          <w:rFonts w:ascii="Verdana" w:hAnsi="Verdana"/>
          <w:b/>
          <w:szCs w:val="24"/>
        </w:rPr>
        <w:t>Roko Andričević</w:t>
      </w:r>
      <w:r>
        <w:rPr>
          <w:rFonts w:ascii="Verdana" w:hAnsi="Verdana"/>
          <w:szCs w:val="24"/>
        </w:rPr>
        <w:t xml:space="preserve">, rektor Sveučilišta u Zagrebu </w:t>
      </w:r>
      <w:r w:rsidRPr="00572229">
        <w:rPr>
          <w:rFonts w:ascii="Verdana" w:hAnsi="Verdana"/>
          <w:b/>
          <w:szCs w:val="24"/>
        </w:rPr>
        <w:t>prof. dr. sc. Damir Boras</w:t>
      </w:r>
      <w:r>
        <w:rPr>
          <w:rFonts w:ascii="Verdana" w:hAnsi="Verdana"/>
          <w:szCs w:val="24"/>
        </w:rPr>
        <w:t xml:space="preserve"> te </w:t>
      </w:r>
      <w:r w:rsidRPr="00572229">
        <w:rPr>
          <w:rFonts w:ascii="Verdana" w:hAnsi="Verdana"/>
        </w:rPr>
        <w:t xml:space="preserve">prodekan </w:t>
      </w:r>
      <w:r>
        <w:rPr>
          <w:rFonts w:ascii="Verdana" w:hAnsi="Verdana"/>
          <w:szCs w:val="24"/>
        </w:rPr>
        <w:t xml:space="preserve">Medicinskog fakulteta </w:t>
      </w:r>
      <w:r w:rsidRPr="00572229">
        <w:rPr>
          <w:rFonts w:ascii="Verdana" w:hAnsi="Verdana"/>
        </w:rPr>
        <w:t>za međunarodnu suradnju</w:t>
      </w:r>
      <w:r>
        <w:rPr>
          <w:rFonts w:ascii="Verdana" w:hAnsi="Verdana"/>
        </w:rPr>
        <w:t xml:space="preserve"> i </w:t>
      </w:r>
      <w:r>
        <w:rPr>
          <w:rFonts w:ascii="Verdana" w:hAnsi="Verdana"/>
          <w:szCs w:val="24"/>
        </w:rPr>
        <w:t xml:space="preserve">voditelj Studija </w:t>
      </w:r>
      <w:r w:rsidRPr="00572229">
        <w:rPr>
          <w:rFonts w:ascii="Verdana" w:hAnsi="Verdana"/>
          <w:b/>
          <w:szCs w:val="24"/>
        </w:rPr>
        <w:t>prof. dr. sc. Davor Ježek</w:t>
      </w:r>
      <w:r>
        <w:rPr>
          <w:rFonts w:ascii="Verdana" w:hAnsi="Verdana"/>
          <w:szCs w:val="24"/>
        </w:rPr>
        <w:t xml:space="preserve">. </w:t>
      </w:r>
    </w:p>
    <w:p w:rsidR="00572229" w:rsidRPr="00572229" w:rsidRDefault="00572229" w:rsidP="00572229">
      <w:pPr>
        <w:jc w:val="both"/>
        <w:rPr>
          <w:rFonts w:ascii="Verdana" w:hAnsi="Verdana"/>
        </w:rPr>
      </w:pPr>
      <w:r>
        <w:rPr>
          <w:rFonts w:ascii="Verdana" w:hAnsi="Verdana"/>
        </w:rPr>
        <w:t>CeQuint je</w:t>
      </w:r>
      <w:r w:rsidRPr="00572229">
        <w:rPr>
          <w:rFonts w:ascii="Verdana" w:hAnsi="Verdana"/>
        </w:rPr>
        <w:t xml:space="preserve"> projekt Eu</w:t>
      </w:r>
      <w:r>
        <w:rPr>
          <w:rFonts w:ascii="Verdana" w:hAnsi="Verdana"/>
        </w:rPr>
        <w:t xml:space="preserve">ropske Unije kojem je cilj </w:t>
      </w:r>
      <w:r w:rsidRPr="00572229">
        <w:rPr>
          <w:rFonts w:ascii="Verdana" w:hAnsi="Verdana"/>
        </w:rPr>
        <w:t xml:space="preserve">postaviti jasne kriterije za procjenu uspješnosti internacionalizacije nekog visokoškolskog učilišta. </w:t>
      </w:r>
      <w:r>
        <w:rPr>
          <w:rFonts w:ascii="Verdana" w:hAnsi="Verdana"/>
        </w:rPr>
        <w:t>Budući da</w:t>
      </w:r>
      <w:r w:rsidRPr="00572229">
        <w:rPr>
          <w:rFonts w:ascii="Verdana" w:hAnsi="Verdana"/>
        </w:rPr>
        <w:t xml:space="preserve"> se Studij medicine na engleskom jeziku pri Medicinskom fakultetu uspješno izvodi već </w:t>
      </w:r>
      <w:r>
        <w:rPr>
          <w:rFonts w:ascii="Verdana" w:hAnsi="Verdana"/>
        </w:rPr>
        <w:t>11 godina, Agencija za visoko obrazovanje</w:t>
      </w:r>
      <w:r w:rsidRPr="00572229">
        <w:rPr>
          <w:rFonts w:ascii="Verdana" w:hAnsi="Verdana"/>
        </w:rPr>
        <w:t xml:space="preserve"> i Sveučilište u Zagrebu su krajem 2013</w:t>
      </w:r>
      <w:r w:rsidR="00901620">
        <w:rPr>
          <w:rFonts w:ascii="Verdana" w:hAnsi="Verdana"/>
        </w:rPr>
        <w:t>.</w:t>
      </w:r>
      <w:r w:rsidRPr="00572229">
        <w:rPr>
          <w:rFonts w:ascii="Verdana" w:hAnsi="Verdana"/>
        </w:rPr>
        <w:t xml:space="preserve"> nominirale upravo taj studijski program za moguće certificiranje. </w:t>
      </w:r>
    </w:p>
    <w:p w:rsidR="00A337B5" w:rsidRDefault="00572229" w:rsidP="00572229">
      <w:pPr>
        <w:jc w:val="both"/>
        <w:rPr>
          <w:rFonts w:ascii="Verdana" w:hAnsi="Verdana"/>
        </w:rPr>
      </w:pPr>
      <w:r w:rsidRPr="00572229">
        <w:rPr>
          <w:rFonts w:ascii="Verdana" w:hAnsi="Verdana"/>
        </w:rPr>
        <w:t>Studij medicine na engleskom jeziku osnovan je 2002. s osnovnim ciljem da omogući Medicinskom fakultetu sudjelovanje u programima mobilnosti EU. Trenutno Studij pohađa 250 studenata iz 29 različitih zemalja svijeta, ponajviše Kanade, SAD, Izraela, Njemačke, Austrije, Švedske i Francuske, a već 4 generacije diplomiranih liječnika proizašle iz ovog studijskog programa rade diljem EU, SAD</w:t>
      </w:r>
      <w:r w:rsidR="00901620">
        <w:rPr>
          <w:rFonts w:ascii="Verdana" w:hAnsi="Verdana"/>
        </w:rPr>
        <w:t>-a</w:t>
      </w:r>
      <w:r w:rsidRPr="00572229">
        <w:rPr>
          <w:rFonts w:ascii="Verdana" w:hAnsi="Verdana"/>
        </w:rPr>
        <w:t xml:space="preserve"> i Kanade. </w:t>
      </w:r>
    </w:p>
    <w:p w:rsidR="00572229" w:rsidRDefault="00572229" w:rsidP="00572229">
      <w:pPr>
        <w:jc w:val="both"/>
        <w:rPr>
          <w:rFonts w:ascii="Verdana" w:hAnsi="Verdana"/>
        </w:rPr>
      </w:pPr>
    </w:p>
    <w:p w:rsidR="00572229" w:rsidRDefault="00572229" w:rsidP="00572229">
      <w:pPr>
        <w:jc w:val="both"/>
      </w:pPr>
    </w:p>
    <w:p w:rsidR="007E12AD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Marijan Lipovac</w:t>
      </w:r>
    </w:p>
    <w:p w:rsidR="00220EDA" w:rsidRPr="00A774F0" w:rsidRDefault="007E12AD" w:rsidP="00293C8C">
      <w:pPr>
        <w:jc w:val="righ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Ured za odnose s javnošću i medije HAZU</w:t>
      </w:r>
      <w:r w:rsidR="00220EDA">
        <w:rPr>
          <w:rFonts w:ascii="Verdana" w:hAnsi="Verdana"/>
          <w:szCs w:val="24"/>
        </w:rPr>
        <w:t xml:space="preserve">                                     </w:t>
      </w:r>
    </w:p>
    <w:sectPr w:rsidR="00220EDA" w:rsidRPr="00A774F0" w:rsidSect="00A337B5">
      <w:type w:val="continuous"/>
      <w:pgSz w:w="11906" w:h="16838" w:code="9"/>
      <w:pgMar w:top="1276" w:right="851" w:bottom="993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94" w:rsidRDefault="00F01994">
      <w:r>
        <w:separator/>
      </w:r>
    </w:p>
  </w:endnote>
  <w:endnote w:type="continuationSeparator" w:id="0">
    <w:p w:rsidR="00F01994" w:rsidRDefault="00F01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293C8C">
    <w:pPr>
      <w:pStyle w:val="Footer"/>
      <w:rPr>
        <w:sz w:val="20"/>
      </w:rPr>
    </w:pPr>
    <w:r>
      <w:rPr>
        <w:sz w:val="20"/>
      </w:rPr>
      <w:t xml:space="preserve">             </w:t>
    </w:r>
    <w:r>
      <w:rPr>
        <w:sz w:val="20"/>
      </w:rPr>
      <w:t>T</w:t>
    </w:r>
    <w:r w:rsidR="00220EDA">
      <w:rPr>
        <w:sz w:val="20"/>
      </w:rPr>
      <w:t xml:space="preserve">rg </w:t>
    </w:r>
    <w:r>
      <w:rPr>
        <w:sz w:val="20"/>
      </w:rPr>
      <w:t xml:space="preserve">Nikole Šubića Zrinskog </w:t>
    </w:r>
    <w:r w:rsidR="00220EDA">
      <w:rPr>
        <w:sz w:val="20"/>
      </w:rPr>
      <w:t>11, 10000 Zagreb, Hrvatska                         Tel.: (01) 489 51 11 – Telefax: (01) 481 99 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94" w:rsidRDefault="00F01994">
      <w:r>
        <w:separator/>
      </w:r>
    </w:p>
  </w:footnote>
  <w:footnote w:type="continuationSeparator" w:id="0">
    <w:p w:rsidR="00F01994" w:rsidRDefault="00F01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70" w:rsidRDefault="0048770C">
    <w:pPr>
      <w:pStyle w:val="Header"/>
      <w:rPr>
        <w:noProof/>
        <w:sz w:val="20"/>
      </w:rPr>
    </w:pPr>
    <w:r w:rsidRPr="004877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8.3pt;margin-top:-1.1pt;width:68.25pt;height:1in;z-index:-251658752" wrapcoords="-237 0 -237 21375 21600 21375 21600 0 -237 0">
          <v:imagedata r:id="rId1" o:title="MEMO" cropleft="28337f" cropright="27235f" gain="112993f" blacklevel="-3932f"/>
          <w10:wrap type="tight"/>
        </v:shape>
      </w:pict>
    </w:r>
  </w:p>
  <w:p w:rsidR="00D26F70" w:rsidRDefault="00220EDA">
    <w:pPr>
      <w:pStyle w:val="Header"/>
    </w:pPr>
    <w:r>
      <w:t xml:space="preserve">             </w:t>
    </w:r>
  </w:p>
  <w:p w:rsidR="00D26F70" w:rsidRDefault="00220EDA">
    <w:pPr>
      <w:pStyle w:val="Header"/>
    </w:pPr>
    <w:r>
      <w:t xml:space="preserve">                    </w:t>
    </w:r>
    <w:r>
      <w:t>HRVATSKA AKADEMIJA                             CROATIAN ACADEMY</w:t>
    </w:r>
  </w:p>
  <w:p w:rsidR="00D26F70" w:rsidRDefault="00220EDA">
    <w:pPr>
      <w:pStyle w:val="Header"/>
    </w:pPr>
    <w:r>
      <w:t xml:space="preserve">                  ZNANOSTI I UMJETNOSTI                             OF SCIENCES AND ARTS</w:t>
    </w:r>
  </w:p>
  <w:p w:rsidR="00D26F70" w:rsidRDefault="00D26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3"/>
    <w:rsid w:val="00010379"/>
    <w:rsid w:val="00012050"/>
    <w:rsid w:val="00074DD4"/>
    <w:rsid w:val="00081774"/>
    <w:rsid w:val="001019F7"/>
    <w:rsid w:val="00120A14"/>
    <w:rsid w:val="00133F13"/>
    <w:rsid w:val="00157C26"/>
    <w:rsid w:val="001912CB"/>
    <w:rsid w:val="00204776"/>
    <w:rsid w:val="00220EDA"/>
    <w:rsid w:val="00293C8C"/>
    <w:rsid w:val="002C04C7"/>
    <w:rsid w:val="002E11B1"/>
    <w:rsid w:val="002E4357"/>
    <w:rsid w:val="003431E9"/>
    <w:rsid w:val="00402C4C"/>
    <w:rsid w:val="004502EB"/>
    <w:rsid w:val="0048770C"/>
    <w:rsid w:val="004909D9"/>
    <w:rsid w:val="00500AB8"/>
    <w:rsid w:val="00511ABC"/>
    <w:rsid w:val="00545380"/>
    <w:rsid w:val="00572229"/>
    <w:rsid w:val="00593F52"/>
    <w:rsid w:val="005E63E9"/>
    <w:rsid w:val="0061500A"/>
    <w:rsid w:val="006355E9"/>
    <w:rsid w:val="00651A0C"/>
    <w:rsid w:val="0065586C"/>
    <w:rsid w:val="00687787"/>
    <w:rsid w:val="0069132F"/>
    <w:rsid w:val="006D0B8E"/>
    <w:rsid w:val="007051CC"/>
    <w:rsid w:val="00716C80"/>
    <w:rsid w:val="007E12AD"/>
    <w:rsid w:val="007E788F"/>
    <w:rsid w:val="00843668"/>
    <w:rsid w:val="008613FB"/>
    <w:rsid w:val="00886222"/>
    <w:rsid w:val="008C1959"/>
    <w:rsid w:val="008E5AB6"/>
    <w:rsid w:val="00901620"/>
    <w:rsid w:val="00904C21"/>
    <w:rsid w:val="00956CA6"/>
    <w:rsid w:val="00962F69"/>
    <w:rsid w:val="0098595A"/>
    <w:rsid w:val="00A16FD8"/>
    <w:rsid w:val="00A20D87"/>
    <w:rsid w:val="00A337B5"/>
    <w:rsid w:val="00A61253"/>
    <w:rsid w:val="00A62E7B"/>
    <w:rsid w:val="00A62F4A"/>
    <w:rsid w:val="00A774F0"/>
    <w:rsid w:val="00A90431"/>
    <w:rsid w:val="00A9351D"/>
    <w:rsid w:val="00B322D1"/>
    <w:rsid w:val="00B92E9E"/>
    <w:rsid w:val="00C2129B"/>
    <w:rsid w:val="00C349D1"/>
    <w:rsid w:val="00C66C0A"/>
    <w:rsid w:val="00CB08DE"/>
    <w:rsid w:val="00CC7A13"/>
    <w:rsid w:val="00CD1FC7"/>
    <w:rsid w:val="00D00D6E"/>
    <w:rsid w:val="00D149A3"/>
    <w:rsid w:val="00D26F70"/>
    <w:rsid w:val="00D5621A"/>
    <w:rsid w:val="00DE5EAD"/>
    <w:rsid w:val="00F01994"/>
    <w:rsid w:val="00F72652"/>
    <w:rsid w:val="00F8349A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7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D26F70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6F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6F7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D26F70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semiHidden/>
    <w:rsid w:val="00D26F70"/>
    <w:rPr>
      <w:color w:val="0000FF"/>
      <w:u w:val="single"/>
    </w:rPr>
  </w:style>
  <w:style w:type="character" w:styleId="PageNumber">
    <w:name w:val="page number"/>
    <w:basedOn w:val="DefaultParagraphFont"/>
    <w:semiHidden/>
    <w:rsid w:val="00D26F70"/>
  </w:style>
  <w:style w:type="paragraph" w:styleId="BodyText">
    <w:name w:val="Body Text"/>
    <w:basedOn w:val="Normal"/>
    <w:semiHidden/>
    <w:rsid w:val="00D26F70"/>
    <w:pPr>
      <w:spacing w:after="120"/>
    </w:pPr>
  </w:style>
  <w:style w:type="character" w:styleId="FollowedHyperlink">
    <w:name w:val="FollowedHyperlink"/>
    <w:basedOn w:val="DefaultParagraphFont"/>
    <w:semiHidden/>
    <w:rsid w:val="00D26F70"/>
    <w:rPr>
      <w:color w:val="800080"/>
      <w:u w:val="single"/>
    </w:rPr>
  </w:style>
  <w:style w:type="paragraph" w:customStyle="1" w:styleId="NaslovTh2">
    <w:name w:val="NaslovTh2"/>
    <w:basedOn w:val="Normal"/>
    <w:rsid w:val="00D26F70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D26F70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EmailStyle25">
    <w:name w:val="EmailStyle251"/>
    <w:aliases w:val="EmailStyle251"/>
    <w:basedOn w:val="DefaultParagraphFont"/>
    <w:semiHidden/>
    <w:personal/>
    <w:personalCompose/>
    <w:rsid w:val="00D26F7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5E6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63E9"/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0</TotalTime>
  <Pages>1</Pages>
  <Words>408</Words>
  <Characters>2592</Characters>
  <Application>Microsoft Office Word</Application>
  <DocSecurity>0</DocSecurity>
  <Lines>40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HAZU</vt:lpstr>
      <vt:lpstr>Memorandum HAZU</vt:lpstr>
    </vt:vector>
  </TitlesOfParts>
  <Company>HAZU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HAZU</dc:title>
  <dc:subject/>
  <dc:creator>HAZU</dc:creator>
  <cp:keywords/>
  <dc:description/>
  <cp:lastModifiedBy>Marijan Lipovac</cp:lastModifiedBy>
  <cp:revision>2</cp:revision>
  <cp:lastPrinted>2015-03-10T11:28:00Z</cp:lastPrinted>
  <dcterms:created xsi:type="dcterms:W3CDTF">2015-03-10T17:17:00Z</dcterms:created>
  <dcterms:modified xsi:type="dcterms:W3CDTF">2015-03-10T17:17:00Z</dcterms:modified>
</cp:coreProperties>
</file>