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5D" w:rsidRDefault="00EF345D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PRIJAVNICA</w:t>
      </w:r>
    </w:p>
    <w:p w:rsidR="00EF345D" w:rsidRDefault="00EF345D">
      <w:pPr>
        <w:spacing w:line="360" w:lineRule="auto"/>
        <w:jc w:val="center"/>
      </w:pPr>
    </w:p>
    <w:p w:rsidR="00EF345D" w:rsidRDefault="00EF345D">
      <w:pPr>
        <w:spacing w:line="360" w:lineRule="auto"/>
        <w:jc w:val="center"/>
      </w:pPr>
      <w:r>
        <w:t xml:space="preserve">ZA SNIMANJE U ZAVODU ZA POVIJEST </w:t>
      </w:r>
    </w:p>
    <w:p w:rsidR="00EF345D" w:rsidRDefault="00EF345D">
      <w:pPr>
        <w:spacing w:line="360" w:lineRule="auto"/>
        <w:jc w:val="center"/>
      </w:pPr>
      <w:r>
        <w:t>HRVATSKE KNJIŽEVNOSTI, KAZALIŠTA I GLAZBE HAZU – ODSJEK</w:t>
      </w:r>
    </w:p>
    <w:p w:rsidR="00EF345D" w:rsidRDefault="00EF345D">
      <w:pPr>
        <w:spacing w:line="360" w:lineRule="auto"/>
        <w:jc w:val="center"/>
      </w:pPr>
      <w:r>
        <w:t>ZA POVIJEST HRVATSKOG KAZALIŠTA</w:t>
      </w:r>
    </w:p>
    <w:p w:rsidR="00EF345D" w:rsidRDefault="00EF345D">
      <w:pPr>
        <w:spacing w:line="360" w:lineRule="auto"/>
        <w:jc w:val="center"/>
      </w:pPr>
    </w:p>
    <w:p w:rsidR="00EF345D" w:rsidRDefault="00EF345D">
      <w:pPr>
        <w:spacing w:line="360" w:lineRule="auto"/>
      </w:pPr>
    </w:p>
    <w:p w:rsidR="00EF345D" w:rsidRDefault="00EF345D">
      <w:pPr>
        <w:spacing w:line="360" w:lineRule="auto"/>
      </w:pPr>
      <w:r>
        <w:t>Želim/o snimati u Zavodu za povijest hrvatske književnosti, kazališta i glazbe HAZU – Odsjek za povijest hrvatskog kazališta muzejsko – arhivsko i bibliotečno gradivo:</w:t>
      </w:r>
    </w:p>
    <w:p w:rsidR="00EF345D" w:rsidRDefault="00EF345D">
      <w:pPr>
        <w:spacing w:line="360" w:lineRule="auto"/>
      </w:pPr>
    </w:p>
    <w:p w:rsidR="00EF345D" w:rsidRDefault="00EF345D">
      <w:pPr>
        <w:spacing w:line="360" w:lineRule="auto"/>
      </w:pPr>
    </w:p>
    <w:p w:rsidR="00EF345D" w:rsidRDefault="00EF345D">
      <w:pPr>
        <w:spacing w:line="360" w:lineRule="auto"/>
      </w:pPr>
      <w:r>
        <w:t>Predmeti snimanja:</w:t>
      </w:r>
    </w:p>
    <w:p w:rsidR="00EF345D" w:rsidRDefault="00EF345D">
      <w:pPr>
        <w:spacing w:line="360" w:lineRule="auto"/>
      </w:pPr>
    </w:p>
    <w:p w:rsidR="00EF345D" w:rsidRDefault="00EF345D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EF345D" w:rsidRDefault="00EF345D">
      <w:pPr>
        <w:spacing w:line="360" w:lineRule="auto"/>
        <w:jc w:val="both"/>
      </w:pPr>
    </w:p>
    <w:p w:rsidR="00EF345D" w:rsidRDefault="00EF345D">
      <w:pPr>
        <w:spacing w:line="360" w:lineRule="auto"/>
        <w:jc w:val="both"/>
      </w:pPr>
      <w:r>
        <w:t>Namjena / svrha snimanja:</w:t>
      </w:r>
    </w:p>
    <w:p w:rsidR="00EF345D" w:rsidRDefault="00EF345D">
      <w:pPr>
        <w:spacing w:line="360" w:lineRule="auto"/>
        <w:jc w:val="both"/>
      </w:pPr>
    </w:p>
    <w:p w:rsidR="00EF345D" w:rsidRDefault="00EF345D">
      <w:pPr>
        <w:spacing w:line="360" w:lineRule="auto"/>
        <w:jc w:val="both"/>
      </w:pPr>
    </w:p>
    <w:p w:rsidR="00EF345D" w:rsidRDefault="00EF345D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EF345D" w:rsidRDefault="00EF345D">
      <w:pPr>
        <w:spacing w:line="360" w:lineRule="auto"/>
        <w:jc w:val="both"/>
      </w:pPr>
    </w:p>
    <w:p w:rsidR="00EF345D" w:rsidRDefault="00EF345D">
      <w:pPr>
        <w:spacing w:line="360" w:lineRule="auto"/>
        <w:jc w:val="both"/>
      </w:pPr>
    </w:p>
    <w:p w:rsidR="00EF345D" w:rsidRDefault="00EF345D">
      <w:pPr>
        <w:spacing w:line="360" w:lineRule="auto"/>
        <w:jc w:val="both"/>
      </w:pPr>
      <w:r>
        <w:t>Ovim potvrđujem/o upoznatost s Pravilnikom o korištenju stručne knjižnice i muzejsko-kazališne zbirke Odsjeka za povijest hrvatskog kazališta Zavoda za povijest hrvatske književnosti, kazališta i glazbe HAZU i prihvaćam/o obvezu da ću/ćemo javno koristeći muzejsko-arhivsku građu i bibliotečni fond Zavoda za povijest hrvatske književnosti, kazališta i glazbe HAZU – Odsjeka za povijest hrvatskog kazališta, uvijek naznačiti puni naslov Zavoda i njegova Odsjeka, te Odsjeku predati jedan primjerak svoje snimke i publikacije u kojoj je otisnuta.</w:t>
      </w:r>
      <w:bookmarkStart w:id="0" w:name="_GoBack"/>
      <w:bookmarkEnd w:id="0"/>
    </w:p>
    <w:p w:rsidR="00EF345D" w:rsidRDefault="00EF345D">
      <w:pPr>
        <w:spacing w:line="360" w:lineRule="auto"/>
      </w:pPr>
    </w:p>
    <w:p w:rsidR="00EF345D" w:rsidRDefault="00EF345D">
      <w:pPr>
        <w:spacing w:line="360" w:lineRule="auto"/>
      </w:pPr>
      <w:r>
        <w:tab/>
      </w:r>
      <w:r>
        <w:tab/>
        <w:t>U Zagrebu,_______________________________________</w:t>
      </w:r>
    </w:p>
    <w:p w:rsidR="00EF345D" w:rsidRDefault="00EF345D">
      <w:pPr>
        <w:spacing w:line="360" w:lineRule="auto"/>
      </w:pPr>
      <w:r>
        <w:tab/>
      </w:r>
      <w:r>
        <w:tab/>
        <w:t>Ime i prezime:____________________________________</w:t>
      </w:r>
    </w:p>
    <w:p w:rsidR="00EF345D" w:rsidRDefault="00EF345D">
      <w:pPr>
        <w:spacing w:line="360" w:lineRule="auto"/>
      </w:pPr>
      <w:r>
        <w:tab/>
      </w:r>
      <w:r>
        <w:tab/>
        <w:t>Potpis:__________________________________________</w:t>
      </w:r>
    </w:p>
    <w:p w:rsidR="00EF345D" w:rsidRDefault="00EF345D">
      <w:pPr>
        <w:spacing w:line="360" w:lineRule="auto"/>
      </w:pPr>
      <w:r>
        <w:tab/>
      </w:r>
      <w:r>
        <w:tab/>
        <w:t>Zanimanje:_______________________________________</w:t>
      </w:r>
    </w:p>
    <w:p w:rsidR="00EF345D" w:rsidRDefault="00EF345D">
      <w:pPr>
        <w:spacing w:line="360" w:lineRule="auto"/>
      </w:pPr>
      <w:r>
        <w:tab/>
      </w:r>
      <w:r>
        <w:tab/>
        <w:t>Adresa institucije:__________________________________</w:t>
      </w:r>
    </w:p>
    <w:p w:rsidR="00EF345D" w:rsidRDefault="00EF345D">
      <w:pPr>
        <w:spacing w:line="360" w:lineRule="auto"/>
      </w:pPr>
      <w:r>
        <w:tab/>
      </w:r>
      <w:r>
        <w:tab/>
        <w:t>Adresa pojedinca:__________________________________</w:t>
      </w:r>
    </w:p>
    <w:p w:rsidR="00EF345D" w:rsidRDefault="00EF345D">
      <w:pPr>
        <w:spacing w:line="360" w:lineRule="auto"/>
      </w:pPr>
    </w:p>
    <w:p w:rsidR="00EF345D" w:rsidRDefault="00EF345D">
      <w:pPr>
        <w:spacing w:line="360" w:lineRule="auto"/>
        <w:jc w:val="center"/>
      </w:pPr>
      <w:r>
        <w:t>Odobrio:</w:t>
      </w:r>
    </w:p>
    <w:p w:rsidR="00EF345D" w:rsidRDefault="00EF345D">
      <w:pPr>
        <w:spacing w:line="360" w:lineRule="auto"/>
        <w:jc w:val="both"/>
      </w:pPr>
    </w:p>
    <w:p w:rsidR="00EF345D" w:rsidRDefault="00EF345D">
      <w:pPr>
        <w:spacing w:after="200" w:line="276" w:lineRule="auto"/>
      </w:pPr>
    </w:p>
    <w:sectPr w:rsidR="00EF345D" w:rsidSect="00EF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45D"/>
    <w:rsid w:val="00E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222</Words>
  <Characters>1267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Korisnik</dc:creator>
  <cp:keywords/>
  <dc:description/>
  <cp:lastModifiedBy>Korisnik</cp:lastModifiedBy>
  <cp:revision>2</cp:revision>
  <dcterms:created xsi:type="dcterms:W3CDTF">2015-09-28T11:32:00Z</dcterms:created>
  <dcterms:modified xsi:type="dcterms:W3CDTF">2015-09-28T11:32:00Z</dcterms:modified>
</cp:coreProperties>
</file>