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F8" w:rsidRPr="00F707FB" w:rsidRDefault="00F707FB" w:rsidP="00842B54">
      <w:pPr>
        <w:rPr>
          <w:rFonts w:ascii="Verdana" w:hAnsi="Verdana"/>
          <w:b/>
          <w:sz w:val="22"/>
          <w:szCs w:val="22"/>
        </w:rPr>
      </w:pPr>
      <w:r w:rsidRPr="00F707FB">
        <w:rPr>
          <w:rFonts w:ascii="Verdana" w:hAnsi="Verdana"/>
          <w:b/>
          <w:sz w:val="22"/>
          <w:szCs w:val="22"/>
        </w:rPr>
        <w:t>POZIV ZA MEDIJE</w:t>
      </w:r>
    </w:p>
    <w:p w:rsidR="00F707FB" w:rsidRDefault="00F707FB" w:rsidP="00842B54">
      <w:pPr>
        <w:rPr>
          <w:rFonts w:ascii="Verdana" w:hAnsi="Verdana"/>
          <w:sz w:val="22"/>
          <w:szCs w:val="22"/>
        </w:rPr>
      </w:pPr>
    </w:p>
    <w:p w:rsidR="00F707FB" w:rsidRDefault="00F707FB" w:rsidP="00842B54">
      <w:pPr>
        <w:rPr>
          <w:rFonts w:ascii="Verdana" w:hAnsi="Verdana"/>
          <w:sz w:val="22"/>
          <w:szCs w:val="22"/>
        </w:rPr>
      </w:pPr>
    </w:p>
    <w:p w:rsidR="00F707FB" w:rsidRDefault="00F707FB" w:rsidP="00842B54">
      <w:pPr>
        <w:rPr>
          <w:rFonts w:ascii="Verdana" w:hAnsi="Verdana"/>
          <w:sz w:val="22"/>
          <w:szCs w:val="22"/>
        </w:rPr>
      </w:pPr>
    </w:p>
    <w:p w:rsidR="00F707FB" w:rsidRPr="00F707FB" w:rsidRDefault="00F707FB" w:rsidP="00F707FB">
      <w:pPr>
        <w:jc w:val="center"/>
        <w:rPr>
          <w:rFonts w:ascii="Verdana" w:hAnsi="Verdana"/>
          <w:b/>
          <w:sz w:val="22"/>
          <w:szCs w:val="22"/>
        </w:rPr>
      </w:pPr>
      <w:r w:rsidRPr="00F707FB">
        <w:rPr>
          <w:rFonts w:ascii="Verdana" w:hAnsi="Verdana"/>
          <w:b/>
          <w:sz w:val="22"/>
          <w:szCs w:val="22"/>
        </w:rPr>
        <w:t>HRVATSKA AKADEMIJA ZNANOSTI I UMJETNOSTI</w:t>
      </w:r>
    </w:p>
    <w:p w:rsidR="00F707FB" w:rsidRPr="00F707FB" w:rsidRDefault="00F707FB" w:rsidP="00F707FB">
      <w:pPr>
        <w:jc w:val="center"/>
        <w:rPr>
          <w:rFonts w:ascii="Verdana" w:hAnsi="Verdana"/>
          <w:b/>
          <w:sz w:val="22"/>
          <w:szCs w:val="22"/>
        </w:rPr>
      </w:pPr>
      <w:r w:rsidRPr="00F707FB">
        <w:rPr>
          <w:rFonts w:ascii="Verdana" w:hAnsi="Verdana"/>
          <w:b/>
          <w:sz w:val="22"/>
          <w:szCs w:val="22"/>
        </w:rPr>
        <w:t>Razred za medicinske znanosti – Odbor za tumore</w:t>
      </w:r>
    </w:p>
    <w:p w:rsidR="00F707FB" w:rsidRPr="00F707FB" w:rsidRDefault="00F707FB" w:rsidP="00F707F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</w:p>
    <w:p w:rsidR="00F707FB" w:rsidRPr="00F707FB" w:rsidRDefault="00F707FB" w:rsidP="00F707FB">
      <w:pPr>
        <w:jc w:val="center"/>
        <w:rPr>
          <w:rFonts w:ascii="Verdana" w:hAnsi="Verdana"/>
          <w:b/>
          <w:sz w:val="22"/>
          <w:szCs w:val="22"/>
        </w:rPr>
      </w:pPr>
      <w:r w:rsidRPr="00F707FB">
        <w:rPr>
          <w:rFonts w:ascii="Verdana" w:hAnsi="Verdana"/>
          <w:b/>
          <w:sz w:val="22"/>
          <w:szCs w:val="22"/>
        </w:rPr>
        <w:t>KLINIČKI BOLNIČKI CENTAR SESTRE MILOSRDNICE</w:t>
      </w:r>
    </w:p>
    <w:p w:rsidR="00F707FB" w:rsidRDefault="00F707FB" w:rsidP="00F707FB">
      <w:pPr>
        <w:jc w:val="center"/>
        <w:rPr>
          <w:rFonts w:ascii="Verdana" w:hAnsi="Verdana"/>
          <w:sz w:val="22"/>
          <w:szCs w:val="22"/>
        </w:rPr>
      </w:pPr>
      <w:r w:rsidRPr="00F707FB">
        <w:rPr>
          <w:rFonts w:ascii="Verdana" w:hAnsi="Verdana"/>
          <w:b/>
          <w:sz w:val="22"/>
          <w:szCs w:val="22"/>
        </w:rPr>
        <w:t>Klinika za onkologiju i nuklearnu medicinu</w:t>
      </w:r>
    </w:p>
    <w:p w:rsidR="00F707FB" w:rsidRPr="00F707FB" w:rsidRDefault="00F707FB" w:rsidP="00F707FB">
      <w:pPr>
        <w:jc w:val="center"/>
        <w:rPr>
          <w:rFonts w:ascii="Verdana" w:hAnsi="Verdana"/>
          <w:sz w:val="22"/>
          <w:szCs w:val="22"/>
        </w:rPr>
      </w:pPr>
    </w:p>
    <w:p w:rsidR="00F707FB" w:rsidRDefault="00F707FB" w:rsidP="00F707FB">
      <w:pPr>
        <w:jc w:val="center"/>
        <w:rPr>
          <w:rFonts w:ascii="Verdana" w:hAnsi="Verdana"/>
          <w:sz w:val="22"/>
          <w:szCs w:val="22"/>
        </w:rPr>
      </w:pPr>
      <w:r w:rsidRPr="00F707FB">
        <w:rPr>
          <w:rFonts w:ascii="Verdana" w:hAnsi="Verdana"/>
          <w:sz w:val="22"/>
          <w:szCs w:val="22"/>
        </w:rPr>
        <w:t>pozivaju Vas na</w:t>
      </w:r>
    </w:p>
    <w:p w:rsidR="00F707FB" w:rsidRPr="00F707FB" w:rsidRDefault="00F707FB" w:rsidP="00F707FB">
      <w:pPr>
        <w:jc w:val="center"/>
        <w:rPr>
          <w:rFonts w:ascii="Verdana" w:hAnsi="Verdana"/>
          <w:sz w:val="22"/>
          <w:szCs w:val="22"/>
        </w:rPr>
      </w:pPr>
    </w:p>
    <w:p w:rsidR="00F707FB" w:rsidRPr="00F707FB" w:rsidRDefault="00F707FB" w:rsidP="00F707FB">
      <w:pPr>
        <w:jc w:val="center"/>
        <w:rPr>
          <w:rFonts w:ascii="Verdana" w:hAnsi="Verdana"/>
          <w:b/>
          <w:sz w:val="28"/>
          <w:szCs w:val="28"/>
        </w:rPr>
      </w:pPr>
      <w:r w:rsidRPr="00F707FB">
        <w:rPr>
          <w:rFonts w:ascii="Verdana" w:hAnsi="Verdana"/>
          <w:b/>
          <w:sz w:val="28"/>
          <w:szCs w:val="28"/>
        </w:rPr>
        <w:t>29</w:t>
      </w:r>
      <w:r w:rsidRPr="00F707FB">
        <w:rPr>
          <w:rFonts w:ascii="Verdana" w:hAnsi="Verdana"/>
          <w:b/>
          <w:sz w:val="28"/>
          <w:szCs w:val="28"/>
        </w:rPr>
        <w:t>. godišnji skup BOLESTI DOJKE</w:t>
      </w:r>
    </w:p>
    <w:p w:rsidR="00F707FB" w:rsidRDefault="00F707FB" w:rsidP="00F707FB">
      <w:pPr>
        <w:jc w:val="center"/>
        <w:rPr>
          <w:rFonts w:ascii="Verdana" w:hAnsi="Verdana"/>
          <w:sz w:val="22"/>
          <w:szCs w:val="22"/>
        </w:rPr>
      </w:pPr>
    </w:p>
    <w:p w:rsidR="00F707FB" w:rsidRPr="00F707FB" w:rsidRDefault="00F707FB" w:rsidP="00F707FB">
      <w:pPr>
        <w:jc w:val="center"/>
        <w:rPr>
          <w:rFonts w:ascii="Verdana" w:hAnsi="Verdana"/>
          <w:b/>
          <w:sz w:val="22"/>
          <w:szCs w:val="22"/>
        </w:rPr>
      </w:pPr>
      <w:r w:rsidRPr="00F707FB">
        <w:rPr>
          <w:rFonts w:ascii="Verdana" w:hAnsi="Verdana"/>
          <w:b/>
          <w:sz w:val="22"/>
          <w:szCs w:val="22"/>
        </w:rPr>
        <w:t>u četvrtak, 19. rujna, od 9 do 15 sati</w:t>
      </w:r>
    </w:p>
    <w:p w:rsidR="00F707FB" w:rsidRDefault="00F707FB" w:rsidP="00F707F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palača Hrvatske akademije znanosti i umjetnosti</w:t>
      </w:r>
    </w:p>
    <w:p w:rsidR="00F707FB" w:rsidRPr="00F707FB" w:rsidRDefault="00F707FB" w:rsidP="00F707F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Trg N. Š. Zrinskog 11, Zagreb</w:t>
      </w:r>
      <w:r w:rsidRPr="00F707FB">
        <w:rPr>
          <w:rFonts w:ascii="Verdana" w:hAnsi="Verdana"/>
          <w:sz w:val="22"/>
          <w:szCs w:val="22"/>
        </w:rPr>
        <w:t>.</w:t>
      </w:r>
    </w:p>
    <w:p w:rsidR="00F707FB" w:rsidRPr="00F707FB" w:rsidRDefault="00F707FB" w:rsidP="00F707FB">
      <w:pPr>
        <w:rPr>
          <w:rFonts w:ascii="Verdana" w:hAnsi="Verdana"/>
          <w:sz w:val="22"/>
          <w:szCs w:val="22"/>
        </w:rPr>
      </w:pPr>
    </w:p>
    <w:p w:rsidR="00F707FB" w:rsidRPr="00F707FB" w:rsidRDefault="00F707FB" w:rsidP="00F707FB">
      <w:pPr>
        <w:rPr>
          <w:rFonts w:ascii="Verdana" w:hAnsi="Verdana"/>
          <w:sz w:val="22"/>
          <w:szCs w:val="22"/>
        </w:rPr>
      </w:pPr>
    </w:p>
    <w:p w:rsidR="00F707FB" w:rsidRPr="00F707FB" w:rsidRDefault="00F707FB" w:rsidP="00F707FB">
      <w:pPr>
        <w:spacing w:after="120" w:line="320" w:lineRule="exact"/>
        <w:rPr>
          <w:rFonts w:ascii="Verdana" w:hAnsi="Verdana"/>
          <w:sz w:val="22"/>
          <w:szCs w:val="22"/>
        </w:rPr>
      </w:pPr>
      <w:r w:rsidRPr="00F707FB">
        <w:rPr>
          <w:rFonts w:ascii="Verdana" w:hAnsi="Verdana"/>
          <w:sz w:val="22"/>
          <w:szCs w:val="22"/>
        </w:rPr>
        <w:t>Čast nam je i zadovoljstvo pozvati Vas na najdugovječniji skup Hrvatske akademije znanosti i umjetnosti, koji se i ove godine održava unatoč žalosnoj vijesti o nedavnoj smrti njegova idejna začetnika i organizatora, akademika Ivana Prpića. U zadnjih pet godina skup se održava u suorganizaciji s Klinikom za onkologiju i nuklearnu medicinu Kliničkog bolničkog centra Sestre milosrdnice.</w:t>
      </w:r>
    </w:p>
    <w:p w:rsidR="00F707FB" w:rsidRPr="00F707FB" w:rsidRDefault="00F707FB" w:rsidP="00F707FB">
      <w:pPr>
        <w:spacing w:after="120" w:line="320" w:lineRule="exact"/>
        <w:rPr>
          <w:rFonts w:ascii="Verdana" w:hAnsi="Verdana"/>
          <w:sz w:val="22"/>
          <w:szCs w:val="22"/>
        </w:rPr>
      </w:pPr>
      <w:r w:rsidRPr="00F707FB">
        <w:rPr>
          <w:rFonts w:ascii="Verdana" w:hAnsi="Verdana"/>
          <w:sz w:val="22"/>
          <w:szCs w:val="22"/>
        </w:rPr>
        <w:t xml:space="preserve">Na ovogodišnjem skupu naglasak će i dalje biti na različitim vrstama raka dojke, najčešćeg zloćudnog tumora u žena i velikog javnozdravstvenog problema, od kojeg, prema zadnjim dostupnim podacima, onima za 2015. godinu, u Hrvatskoj godišnje oboli gotovo 2800 bolesnica, a godišnje umre njih preko tisuću. </w:t>
      </w:r>
    </w:p>
    <w:p w:rsidR="00F707FB" w:rsidRPr="00F707FB" w:rsidRDefault="00F707FB" w:rsidP="00F707FB">
      <w:pPr>
        <w:spacing w:after="120" w:line="320" w:lineRule="exact"/>
        <w:rPr>
          <w:rFonts w:ascii="Verdana" w:hAnsi="Verdana"/>
          <w:sz w:val="22"/>
          <w:szCs w:val="22"/>
        </w:rPr>
      </w:pPr>
      <w:r w:rsidRPr="00F707FB">
        <w:rPr>
          <w:rFonts w:ascii="Verdana" w:hAnsi="Verdana"/>
          <w:sz w:val="22"/>
          <w:szCs w:val="22"/>
        </w:rPr>
        <w:t>U današnje vrijeme velika se pozornost pridaje kvaliteti života bolesnica, te se nekoliko predavanja bavi odlukama o opsegu liječenja kod bolesnica s različitim tipovima raka dojke, tj. procjeni rizika od povrata ili metastaziranja bolesti, procjeni potrebnog opsega liječenja i izbjegavanju pretjeranog liječenja, očuvanju kvalitete života, izbjegavanju, ranom prepoznavanju i zbrinjavanju nuspojava, posebice onih potencijalno životno ugrožavajućih - kardioloških.</w:t>
      </w:r>
    </w:p>
    <w:p w:rsidR="00F707FB" w:rsidRPr="00F707FB" w:rsidRDefault="00F707FB" w:rsidP="00F707FB">
      <w:pPr>
        <w:spacing w:after="120" w:line="320" w:lineRule="exact"/>
        <w:rPr>
          <w:rFonts w:ascii="Verdana" w:hAnsi="Verdana"/>
          <w:sz w:val="22"/>
          <w:szCs w:val="22"/>
        </w:rPr>
      </w:pPr>
      <w:r w:rsidRPr="00F707FB">
        <w:rPr>
          <w:rFonts w:ascii="Verdana" w:hAnsi="Verdana"/>
          <w:sz w:val="22"/>
          <w:szCs w:val="22"/>
        </w:rPr>
        <w:t xml:space="preserve">Neka se predavanja bave specifičnim oblicima liječenja poput </w:t>
      </w:r>
      <w:r w:rsidR="00F45E3F" w:rsidRPr="00F707FB">
        <w:rPr>
          <w:rFonts w:ascii="Verdana" w:hAnsi="Verdana"/>
          <w:sz w:val="22"/>
          <w:szCs w:val="22"/>
        </w:rPr>
        <w:t>imuno terapije</w:t>
      </w:r>
      <w:r w:rsidRPr="00F707FB">
        <w:rPr>
          <w:rFonts w:ascii="Verdana" w:hAnsi="Verdana"/>
          <w:sz w:val="22"/>
          <w:szCs w:val="22"/>
        </w:rPr>
        <w:t xml:space="preserve">, koja predstavlja novu nadu za bolesnice s najzloćudnijim oblikom raka dojke, kod kojih je donedavno kemoterapija bila jedini učinkovit oblik liječenja, endokrine terapije, njezine vrste i trajanja, opsegom kirurškog liječenja početnog raka dojke, prevladavanjem rezistencije na jednu vrstu liječenja te parcijalnom radioterapijom. </w:t>
      </w:r>
    </w:p>
    <w:p w:rsidR="00F707FB" w:rsidRPr="00F707FB" w:rsidRDefault="00F707FB" w:rsidP="00F707FB">
      <w:pPr>
        <w:spacing w:after="120" w:line="320" w:lineRule="exact"/>
        <w:rPr>
          <w:rFonts w:ascii="Verdana" w:hAnsi="Verdana"/>
          <w:sz w:val="22"/>
          <w:szCs w:val="22"/>
        </w:rPr>
      </w:pPr>
      <w:r w:rsidRPr="00F707FB">
        <w:rPr>
          <w:rFonts w:ascii="Verdana" w:hAnsi="Verdana"/>
          <w:sz w:val="22"/>
          <w:szCs w:val="22"/>
        </w:rPr>
        <w:t xml:space="preserve">Nekoliko se predavanja bavi spektrom dobroćudnih bolesti dojke i izazovima u njihovoj dijagnostici. </w:t>
      </w:r>
    </w:p>
    <w:p w:rsidR="00F707FB" w:rsidRPr="00F707FB" w:rsidRDefault="00F707FB" w:rsidP="00F707FB">
      <w:pPr>
        <w:spacing w:after="120" w:line="320" w:lineRule="exact"/>
        <w:rPr>
          <w:rFonts w:ascii="Verdana" w:hAnsi="Verdana"/>
          <w:sz w:val="22"/>
          <w:szCs w:val="22"/>
        </w:rPr>
      </w:pPr>
      <w:r w:rsidRPr="00F707FB">
        <w:rPr>
          <w:rFonts w:ascii="Verdana" w:hAnsi="Verdana"/>
          <w:sz w:val="22"/>
          <w:szCs w:val="22"/>
        </w:rPr>
        <w:lastRenderedPageBreak/>
        <w:t>Epidemiolog iz Hrvatskog registra za rak osvrnut će se na utjecaj izvanjskih čimbenika (okolišnih, alkohola, pušenja i hormona) na rizik od raka dojke.</w:t>
      </w:r>
    </w:p>
    <w:p w:rsidR="00F707FB" w:rsidRPr="00F707FB" w:rsidRDefault="00F45E3F" w:rsidP="00F707FB">
      <w:pPr>
        <w:spacing w:after="120" w:line="32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F707FB" w:rsidRPr="00F707FB">
        <w:rPr>
          <w:rFonts w:ascii="Verdana" w:hAnsi="Verdana"/>
          <w:sz w:val="22"/>
          <w:szCs w:val="22"/>
        </w:rPr>
        <w:t>oncept multidisciplinarnog i individualiziranog pristupa bolesnicama zaživio je na ovome skupu puno ranije no što je prepoznat kao jedini ispravan način skrbi za onkološke bolesnike te se njeguje i ove godine.</w:t>
      </w:r>
    </w:p>
    <w:p w:rsidR="00F707FB" w:rsidRPr="00F707FB" w:rsidRDefault="00F707FB" w:rsidP="00F707FB">
      <w:pPr>
        <w:spacing w:after="120" w:line="320" w:lineRule="exact"/>
        <w:rPr>
          <w:rFonts w:ascii="Verdana" w:hAnsi="Verdana"/>
          <w:sz w:val="22"/>
          <w:szCs w:val="22"/>
        </w:rPr>
      </w:pPr>
      <w:r w:rsidRPr="00F707FB">
        <w:rPr>
          <w:rFonts w:ascii="Verdana" w:hAnsi="Verdana"/>
          <w:sz w:val="22"/>
          <w:szCs w:val="22"/>
        </w:rPr>
        <w:t>Na skupu se očekuje preko stotinu sudionika iz Hrvatske i okolnih zemalja, te kao i uvijek, plodonosna i žustra rasprava i razmjena mišljenja i iskustava uvaženih stručnjaka svih medicinskih struka uključenih u dijagnostiku i liječenje bolesnica s rakom dojke (kirurga, radiologa, patologa, epidemiologa, onkologa, internista).</w:t>
      </w:r>
    </w:p>
    <w:p w:rsidR="00527D12" w:rsidRDefault="00F707FB" w:rsidP="00F707FB">
      <w:pPr>
        <w:spacing w:after="120" w:line="320" w:lineRule="exact"/>
        <w:rPr>
          <w:rFonts w:ascii="Verdana" w:hAnsi="Verdana"/>
          <w:sz w:val="22"/>
          <w:szCs w:val="22"/>
        </w:rPr>
      </w:pPr>
      <w:r w:rsidRPr="00F707FB">
        <w:rPr>
          <w:rFonts w:ascii="Verdana" w:hAnsi="Verdana"/>
          <w:sz w:val="22"/>
          <w:szCs w:val="22"/>
        </w:rPr>
        <w:t xml:space="preserve">Na skupu će, kao i uvijek, biti predstavljen </w:t>
      </w:r>
      <w:r w:rsidRPr="00F45E3F">
        <w:rPr>
          <w:rFonts w:ascii="Verdana" w:hAnsi="Verdana"/>
          <w:b/>
          <w:sz w:val="22"/>
          <w:szCs w:val="22"/>
        </w:rPr>
        <w:t>zbornik radova</w:t>
      </w:r>
      <w:r w:rsidRPr="00F707FB">
        <w:rPr>
          <w:rFonts w:ascii="Verdana" w:hAnsi="Verdana"/>
          <w:sz w:val="22"/>
          <w:szCs w:val="22"/>
        </w:rPr>
        <w:t xml:space="preserve"> sa skupa</w:t>
      </w:r>
      <w:r w:rsidR="00527D12">
        <w:rPr>
          <w:rFonts w:ascii="Verdana" w:hAnsi="Verdana"/>
          <w:sz w:val="22"/>
          <w:szCs w:val="22"/>
        </w:rPr>
        <w:t>.</w:t>
      </w:r>
    </w:p>
    <w:p w:rsidR="00F45E3F" w:rsidRDefault="00F45E3F" w:rsidP="00F707FB">
      <w:pPr>
        <w:spacing w:after="120" w:line="320" w:lineRule="exact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Za više informacija: </w:t>
      </w:r>
      <w:proofErr w:type="spellStart"/>
      <w:r>
        <w:rPr>
          <w:rFonts w:ascii="Verdana" w:hAnsi="Verdana"/>
          <w:sz w:val="22"/>
          <w:szCs w:val="22"/>
        </w:rPr>
        <w:t>prim</w:t>
      </w:r>
      <w:proofErr w:type="spellEnd"/>
      <w:r>
        <w:rPr>
          <w:rFonts w:ascii="Verdana" w:hAnsi="Verdana"/>
          <w:sz w:val="22"/>
          <w:szCs w:val="22"/>
        </w:rPr>
        <w:t xml:space="preserve"> dr. </w:t>
      </w:r>
      <w:proofErr w:type="spellStart"/>
      <w:r>
        <w:rPr>
          <w:rFonts w:ascii="Verdana" w:hAnsi="Verdana"/>
          <w:sz w:val="22"/>
          <w:szCs w:val="22"/>
        </w:rPr>
        <w:t>sc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 w:rsidRPr="00F45E3F">
        <w:rPr>
          <w:rFonts w:ascii="Verdana" w:hAnsi="Verdana"/>
          <w:b/>
          <w:sz w:val="22"/>
          <w:szCs w:val="22"/>
        </w:rPr>
        <w:t>Nina Dabelić</w:t>
      </w:r>
      <w:r>
        <w:rPr>
          <w:rFonts w:ascii="Verdana" w:hAnsi="Verdana"/>
          <w:sz w:val="22"/>
          <w:szCs w:val="22"/>
        </w:rPr>
        <w:t xml:space="preserve">, </w:t>
      </w:r>
      <w:hyperlink r:id="rId7" w:history="1">
        <w:r w:rsidRPr="003E3305">
          <w:rPr>
            <w:rStyle w:val="Hyperlink"/>
            <w:rFonts w:ascii="Verdana" w:hAnsi="Verdana"/>
            <w:sz w:val="22"/>
            <w:szCs w:val="22"/>
          </w:rPr>
          <w:t>nina.dabelic@kbcsm.hr</w:t>
        </w:r>
      </w:hyperlink>
      <w:r>
        <w:rPr>
          <w:rFonts w:ascii="Verdana" w:hAnsi="Verdana"/>
          <w:sz w:val="22"/>
          <w:szCs w:val="22"/>
        </w:rPr>
        <w:t>.</w:t>
      </w:r>
    </w:p>
    <w:p w:rsidR="00F45E3F" w:rsidRDefault="00F45E3F" w:rsidP="00F707FB">
      <w:pPr>
        <w:spacing w:after="120" w:line="32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 prilogu Vam dostavljamo </w:t>
      </w:r>
      <w:r w:rsidRPr="00F45E3F">
        <w:rPr>
          <w:rFonts w:ascii="Verdana" w:hAnsi="Verdana"/>
          <w:b/>
          <w:sz w:val="22"/>
          <w:szCs w:val="22"/>
        </w:rPr>
        <w:t>program predavanja</w:t>
      </w:r>
      <w:r>
        <w:rPr>
          <w:rFonts w:ascii="Verdana" w:hAnsi="Verdana"/>
          <w:sz w:val="22"/>
          <w:szCs w:val="22"/>
        </w:rPr>
        <w:t>, srdačno Vas pozdravljamo i očekujemo Vaš dolazak.</w:t>
      </w:r>
    </w:p>
    <w:p w:rsidR="00F45E3F" w:rsidRDefault="00F45E3F" w:rsidP="00F45E3F">
      <w:pPr>
        <w:spacing w:after="12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Ured za odnose s javnošću HAZU</w:t>
      </w:r>
    </w:p>
    <w:p w:rsidR="00F45E3F" w:rsidRDefault="00F45E3F" w:rsidP="00F45E3F">
      <w:pPr>
        <w:spacing w:after="120"/>
        <w:jc w:val="right"/>
        <w:rPr>
          <w:rFonts w:ascii="Verdana" w:hAnsi="Verdana"/>
          <w:sz w:val="22"/>
          <w:szCs w:val="22"/>
        </w:rPr>
      </w:pPr>
      <w:r w:rsidRPr="00F45E3F">
        <w:rPr>
          <w:rFonts w:ascii="Verdana" w:hAnsi="Verdana"/>
          <w:sz w:val="22"/>
          <w:szCs w:val="22"/>
        </w:rPr>
        <w:t>Gordana Poletto Ružić</w:t>
      </w:r>
    </w:p>
    <w:p w:rsidR="00F45E3F" w:rsidRPr="00F707FB" w:rsidRDefault="00F45E3F" w:rsidP="00F707FB">
      <w:pPr>
        <w:spacing w:after="120" w:line="320" w:lineRule="exact"/>
        <w:rPr>
          <w:rFonts w:ascii="Verdana" w:hAnsi="Verdana"/>
          <w:sz w:val="22"/>
          <w:szCs w:val="22"/>
        </w:rPr>
      </w:pPr>
    </w:p>
    <w:sectPr w:rsidR="00F45E3F" w:rsidRPr="00F707FB" w:rsidSect="00F707FB">
      <w:headerReference w:type="default" r:id="rId8"/>
      <w:footerReference w:type="default" r:id="rId9"/>
      <w:pgSz w:w="11906" w:h="16838" w:code="9"/>
      <w:pgMar w:top="1276" w:right="1418" w:bottom="1276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8B" w:rsidRDefault="00FC4F8B">
      <w:r>
        <w:separator/>
      </w:r>
    </w:p>
  </w:endnote>
  <w:endnote w:type="continuationSeparator" w:id="0">
    <w:p w:rsidR="00FC4F8B" w:rsidRDefault="00FC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8B" w:rsidRDefault="00FC4F8B">
      <w:r>
        <w:separator/>
      </w:r>
    </w:p>
  </w:footnote>
  <w:footnote w:type="continuationSeparator" w:id="0">
    <w:p w:rsidR="00FC4F8B" w:rsidRDefault="00FC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4" name="Picture 4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6A5F"/>
    <w:rsid w:val="00367D5D"/>
    <w:rsid w:val="00372B70"/>
    <w:rsid w:val="003741ED"/>
    <w:rsid w:val="003A474E"/>
    <w:rsid w:val="003C6507"/>
    <w:rsid w:val="003D58E7"/>
    <w:rsid w:val="003D6170"/>
    <w:rsid w:val="003E2FC9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0324A"/>
    <w:rsid w:val="005107FF"/>
    <w:rsid w:val="005172B5"/>
    <w:rsid w:val="00527D12"/>
    <w:rsid w:val="00541AD2"/>
    <w:rsid w:val="0055579D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5F6BB9"/>
    <w:rsid w:val="00602880"/>
    <w:rsid w:val="0060499C"/>
    <w:rsid w:val="00625D84"/>
    <w:rsid w:val="00645FA8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0F31"/>
    <w:rsid w:val="007324D2"/>
    <w:rsid w:val="007347F8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42B54"/>
    <w:rsid w:val="0085105A"/>
    <w:rsid w:val="0085318F"/>
    <w:rsid w:val="008533D0"/>
    <w:rsid w:val="00855BCD"/>
    <w:rsid w:val="00885617"/>
    <w:rsid w:val="008C3178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74EDE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63430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03F2D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45E3F"/>
    <w:rsid w:val="00F50E4C"/>
    <w:rsid w:val="00F5351A"/>
    <w:rsid w:val="00F636C5"/>
    <w:rsid w:val="00F65374"/>
    <w:rsid w:val="00F66B11"/>
    <w:rsid w:val="00F707FB"/>
    <w:rsid w:val="00F749B7"/>
    <w:rsid w:val="00FC4E93"/>
    <w:rsid w:val="00FC4F8B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4874C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  <w:style w:type="paragraph" w:customStyle="1" w:styleId="Default">
    <w:name w:val="Default"/>
    <w:rsid w:val="007347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uthors">
    <w:name w:val="Authors"/>
    <w:basedOn w:val="Normal"/>
    <w:next w:val="Normal"/>
    <w:rsid w:val="007347F8"/>
    <w:pPr>
      <w:overflowPunct/>
      <w:autoSpaceDE/>
      <w:autoSpaceDN/>
      <w:adjustRightInd/>
      <w:jc w:val="center"/>
      <w:textAlignment w:val="auto"/>
    </w:pPr>
    <w:rPr>
      <w:rFonts w:eastAsia="SimSu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na.dabelic@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Gordana Poletto Ružić</cp:lastModifiedBy>
  <cp:revision>4</cp:revision>
  <cp:lastPrinted>2019-03-13T13:49:00Z</cp:lastPrinted>
  <dcterms:created xsi:type="dcterms:W3CDTF">2019-09-09T10:51:00Z</dcterms:created>
  <dcterms:modified xsi:type="dcterms:W3CDTF">2019-09-09T10:52:00Z</dcterms:modified>
</cp:coreProperties>
</file>